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DAD" w:rsidRPr="006F662A" w:rsidRDefault="00FE073E" w:rsidP="001E6545">
      <w:pPr>
        <w:pStyle w:val="Maintitle"/>
      </w:pPr>
      <w:r>
        <w:t>Role</w:t>
      </w:r>
      <w:r w:rsidR="00B6780A">
        <w:t xml:space="preserve"> </w:t>
      </w:r>
      <w:r w:rsidR="008A1DAD" w:rsidRPr="006F662A">
        <w:t xml:space="preserve">Description </w:t>
      </w:r>
    </w:p>
    <w:p w:rsidR="008A1DAD" w:rsidRPr="006F662A" w:rsidRDefault="002263AD" w:rsidP="006F662A">
      <w:pPr>
        <w:pStyle w:val="Header"/>
      </w:pPr>
      <w:r w:rsidRPr="006F662A">
        <w:t>Date of last r</w:t>
      </w:r>
      <w:r w:rsidR="008A1DAD" w:rsidRPr="006F662A">
        <w:t xml:space="preserve">eview: </w:t>
      </w:r>
      <w:r w:rsidR="0055079A" w:rsidRPr="006F662A">
        <w:t xml:space="preserve"> </w:t>
      </w:r>
      <w:r w:rsidR="000226C3">
        <w:t>July</w:t>
      </w:r>
      <w:r w:rsidR="00B923BB">
        <w:t xml:space="preserve"> 201</w:t>
      </w:r>
      <w:r w:rsidR="000226C3">
        <w:t>5</w:t>
      </w:r>
    </w:p>
    <w:tbl>
      <w:tblPr>
        <w:tblW w:w="9578" w:type="dxa"/>
        <w:jc w:val="cente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6E6E6"/>
        <w:tblLayout w:type="fixed"/>
        <w:tblLook w:val="0000" w:firstRow="0" w:lastRow="0" w:firstColumn="0" w:lastColumn="0" w:noHBand="0" w:noVBand="0"/>
      </w:tblPr>
      <w:tblGrid>
        <w:gridCol w:w="1509"/>
        <w:gridCol w:w="3385"/>
        <w:gridCol w:w="1474"/>
        <w:gridCol w:w="3210"/>
      </w:tblGrid>
      <w:tr w:rsidR="00896E4B" w:rsidRPr="00CC773B" w:rsidTr="00F67D20">
        <w:trPr>
          <w:jc w:val="center"/>
        </w:trPr>
        <w:tc>
          <w:tcPr>
            <w:tcW w:w="1509" w:type="dxa"/>
            <w:shd w:val="clear" w:color="auto" w:fill="E6E6E6"/>
          </w:tcPr>
          <w:p w:rsidR="00896E4B" w:rsidRPr="006F662A" w:rsidRDefault="00896E4B" w:rsidP="00896E4B">
            <w:pPr>
              <w:pStyle w:val="Boxedtext"/>
              <w:ind w:left="-1"/>
            </w:pPr>
            <w:r w:rsidRPr="006F662A">
              <w:t>Title</w:t>
            </w:r>
            <w:r w:rsidR="00F33D42">
              <w:t xml:space="preserve"> and Band</w:t>
            </w:r>
            <w:r w:rsidRPr="006F662A">
              <w:t>:</w:t>
            </w:r>
          </w:p>
        </w:tc>
        <w:tc>
          <w:tcPr>
            <w:tcW w:w="3385" w:type="dxa"/>
            <w:shd w:val="clear" w:color="auto" w:fill="E6E6E6"/>
          </w:tcPr>
          <w:p w:rsidR="00896E4B" w:rsidRDefault="00263B03" w:rsidP="00896E4B">
            <w:pPr>
              <w:pStyle w:val="Boxedtext"/>
              <w:ind w:left="-1"/>
            </w:pPr>
            <w:r>
              <w:t>Geospatial Internship</w:t>
            </w:r>
          </w:p>
          <w:p w:rsidR="00F33D42" w:rsidRPr="00152EC0" w:rsidRDefault="00F33D42" w:rsidP="00FE073E">
            <w:pPr>
              <w:pStyle w:val="Boxedtext"/>
              <w:ind w:left="-1"/>
              <w:rPr>
                <w:szCs w:val="22"/>
              </w:rPr>
            </w:pPr>
            <w:r>
              <w:t xml:space="preserve">Band </w:t>
            </w:r>
            <w:r w:rsidR="00FE073E">
              <w:t>#</w:t>
            </w:r>
          </w:p>
        </w:tc>
        <w:tc>
          <w:tcPr>
            <w:tcW w:w="1474" w:type="dxa"/>
            <w:shd w:val="clear" w:color="auto" w:fill="E6E6E6"/>
          </w:tcPr>
          <w:p w:rsidR="00896E4B" w:rsidRPr="00152EC0" w:rsidRDefault="00896E4B" w:rsidP="00896E4B">
            <w:pPr>
              <w:pStyle w:val="Boxedtext"/>
              <w:ind w:left="-1"/>
              <w:rPr>
                <w:szCs w:val="22"/>
              </w:rPr>
            </w:pPr>
            <w:r w:rsidRPr="00152EC0">
              <w:rPr>
                <w:szCs w:val="22"/>
              </w:rPr>
              <w:t>Vacancy No:</w:t>
            </w:r>
          </w:p>
        </w:tc>
        <w:tc>
          <w:tcPr>
            <w:tcW w:w="3210" w:type="dxa"/>
            <w:shd w:val="clear" w:color="auto" w:fill="E6E6E6"/>
          </w:tcPr>
          <w:p w:rsidR="00896E4B" w:rsidRPr="00152EC0" w:rsidRDefault="00FE073E" w:rsidP="00870108">
            <w:pPr>
              <w:pStyle w:val="Boxedtext"/>
              <w:rPr>
                <w:szCs w:val="22"/>
              </w:rPr>
            </w:pPr>
            <w:r>
              <w:rPr>
                <w:szCs w:val="22"/>
              </w:rPr>
              <w:t>####</w:t>
            </w:r>
          </w:p>
        </w:tc>
      </w:tr>
      <w:tr w:rsidR="00896E4B" w:rsidRPr="00CC773B" w:rsidTr="00F67D20">
        <w:trPr>
          <w:jc w:val="center"/>
        </w:trPr>
        <w:tc>
          <w:tcPr>
            <w:tcW w:w="1509" w:type="dxa"/>
            <w:shd w:val="clear" w:color="auto" w:fill="E6E6E6"/>
          </w:tcPr>
          <w:p w:rsidR="00896E4B" w:rsidRPr="00CC773B" w:rsidRDefault="00B923BB" w:rsidP="00896E4B">
            <w:pPr>
              <w:pStyle w:val="Boxedtext"/>
              <w:ind w:left="-1"/>
            </w:pPr>
            <w:r>
              <w:rPr>
                <w:szCs w:val="22"/>
              </w:rPr>
              <w:t>Location:</w:t>
            </w:r>
          </w:p>
        </w:tc>
        <w:tc>
          <w:tcPr>
            <w:tcW w:w="3385" w:type="dxa"/>
            <w:shd w:val="clear" w:color="auto" w:fill="E6E6E6"/>
          </w:tcPr>
          <w:p w:rsidR="00896E4B" w:rsidRPr="00FC6016" w:rsidRDefault="00B923BB" w:rsidP="00FC6016">
            <w:pPr>
              <w:pStyle w:val="Boxedtext"/>
            </w:pPr>
            <w:r>
              <w:rPr>
                <w:szCs w:val="22"/>
              </w:rPr>
              <w:t>National Office, Wellington and Christchurch Office</w:t>
            </w:r>
          </w:p>
        </w:tc>
        <w:tc>
          <w:tcPr>
            <w:tcW w:w="1474" w:type="dxa"/>
            <w:shd w:val="clear" w:color="auto" w:fill="E6E6E6"/>
          </w:tcPr>
          <w:p w:rsidR="00896E4B" w:rsidRPr="00152EC0" w:rsidRDefault="00896E4B" w:rsidP="00896E4B">
            <w:pPr>
              <w:pStyle w:val="Boxedtext"/>
              <w:ind w:left="-1"/>
              <w:rPr>
                <w:szCs w:val="22"/>
              </w:rPr>
            </w:pPr>
            <w:r w:rsidRPr="00152EC0">
              <w:rPr>
                <w:szCs w:val="22"/>
              </w:rPr>
              <w:t>Manager’s title:</w:t>
            </w:r>
          </w:p>
        </w:tc>
        <w:tc>
          <w:tcPr>
            <w:tcW w:w="3210" w:type="dxa"/>
            <w:shd w:val="clear" w:color="auto" w:fill="E6E6E6"/>
          </w:tcPr>
          <w:p w:rsidR="00896E4B" w:rsidRPr="00152EC0" w:rsidRDefault="001C0068" w:rsidP="00896E4B">
            <w:pPr>
              <w:pStyle w:val="Boxedtext"/>
              <w:ind w:left="-1"/>
              <w:rPr>
                <w:szCs w:val="22"/>
              </w:rPr>
            </w:pPr>
            <w:r>
              <w:t>Geospatial Service</w:t>
            </w:r>
            <w:r w:rsidR="0046094F">
              <w:t>s</w:t>
            </w:r>
            <w:r>
              <w:t xml:space="preserve"> Manager</w:t>
            </w:r>
          </w:p>
        </w:tc>
      </w:tr>
      <w:tr w:rsidR="00896E4B" w:rsidRPr="00CC773B" w:rsidTr="00F67D20">
        <w:trPr>
          <w:jc w:val="center"/>
        </w:trPr>
        <w:tc>
          <w:tcPr>
            <w:tcW w:w="1509" w:type="dxa"/>
            <w:shd w:val="clear" w:color="auto" w:fill="E6E6E6"/>
          </w:tcPr>
          <w:p w:rsidR="00896E4B" w:rsidRPr="00CC773B" w:rsidRDefault="00B923BB" w:rsidP="00896E4B">
            <w:pPr>
              <w:pStyle w:val="Boxedtext"/>
              <w:ind w:left="-1"/>
            </w:pPr>
            <w:r w:rsidRPr="00CC773B">
              <w:t>Business Group:</w:t>
            </w:r>
          </w:p>
        </w:tc>
        <w:tc>
          <w:tcPr>
            <w:tcW w:w="3385" w:type="dxa"/>
            <w:shd w:val="clear" w:color="auto" w:fill="E6E6E6"/>
          </w:tcPr>
          <w:p w:rsidR="00896E4B" w:rsidRPr="00152EC0" w:rsidRDefault="000226C3" w:rsidP="000226C3">
            <w:pPr>
              <w:pStyle w:val="Boxedtext"/>
              <w:ind w:left="-1"/>
              <w:rPr>
                <w:szCs w:val="22"/>
              </w:rPr>
            </w:pPr>
            <w:r>
              <w:t xml:space="preserve">Corporate </w:t>
            </w:r>
            <w:r w:rsidR="00B923BB">
              <w:t>Services Group</w:t>
            </w:r>
          </w:p>
        </w:tc>
        <w:tc>
          <w:tcPr>
            <w:tcW w:w="1474" w:type="dxa"/>
            <w:shd w:val="clear" w:color="auto" w:fill="E6E6E6"/>
          </w:tcPr>
          <w:p w:rsidR="00896E4B" w:rsidRPr="00152EC0" w:rsidRDefault="00B923BB" w:rsidP="00B923BB">
            <w:pPr>
              <w:pStyle w:val="Boxedtext"/>
              <w:ind w:left="-1"/>
              <w:rPr>
                <w:szCs w:val="22"/>
              </w:rPr>
            </w:pPr>
            <w:r>
              <w:t>Duration of Fixed Term:</w:t>
            </w:r>
          </w:p>
        </w:tc>
        <w:tc>
          <w:tcPr>
            <w:tcW w:w="3210" w:type="dxa"/>
            <w:shd w:val="clear" w:color="auto" w:fill="E6E6E6"/>
          </w:tcPr>
          <w:p w:rsidR="002F7301" w:rsidRPr="00152EC0" w:rsidRDefault="00B923BB" w:rsidP="002F7301">
            <w:pPr>
              <w:pStyle w:val="Boxedtext"/>
              <w:ind w:left="-1"/>
              <w:rPr>
                <w:szCs w:val="22"/>
              </w:rPr>
            </w:pPr>
            <w:r>
              <w:rPr>
                <w:szCs w:val="22"/>
              </w:rPr>
              <w:t>14 weeks</w:t>
            </w:r>
          </w:p>
        </w:tc>
      </w:tr>
    </w:tbl>
    <w:p w:rsidR="008F0F3F" w:rsidRPr="006F662A" w:rsidRDefault="00D27E9C" w:rsidP="001E6545">
      <w:pPr>
        <w:pStyle w:val="Heading1"/>
      </w:pPr>
      <w:r w:rsidRPr="006F662A">
        <w:t>Context</w:t>
      </w:r>
    </w:p>
    <w:p w:rsidR="00DA1285" w:rsidRPr="00D7185D" w:rsidRDefault="00DA1285" w:rsidP="001E6545">
      <w:pPr>
        <w:pStyle w:val="BlockText"/>
      </w:pPr>
      <w:r w:rsidRPr="00D7185D">
        <w:t xml:space="preserve">The Department is the central government agency that is charged with managing </w:t>
      </w:r>
      <w:smartTag w:uri="urn:schemas-microsoft-com:office:smarttags" w:element="place">
        <w:smartTag w:uri="urn:schemas-microsoft-com:office:smarttags" w:element="Street">
          <w:smartTag w:uri="urn:schemas-microsoft-com:office:smarttags" w:element="PlaceType">
            <w:r w:rsidRPr="00D7185D">
              <w:t>New Zealand</w:t>
            </w:r>
          </w:smartTag>
        </w:smartTag>
      </w:smartTag>
      <w:r w:rsidRPr="00D7185D">
        <w:t>’s natural, historic and cultural heritage on behalf of all New Zealanders. Our aim</w:t>
      </w:r>
      <w:r w:rsidR="00E035D2">
        <w:t>s include</w:t>
      </w:r>
      <w:r w:rsidRPr="00D7185D">
        <w:t xml:space="preserve"> </w:t>
      </w:r>
      <w:r>
        <w:t>demonstrat</w:t>
      </w:r>
      <w:r w:rsidR="00E035D2">
        <w:t>ing</w:t>
      </w:r>
      <w:r>
        <w:t xml:space="preserve"> the </w:t>
      </w:r>
      <w:r w:rsidRPr="00D7185D">
        <w:t>increasing benefit</w:t>
      </w:r>
      <w:r>
        <w:t xml:space="preserve"> that conservation provides</w:t>
      </w:r>
      <w:r w:rsidRPr="00D7185D">
        <w:t xml:space="preserve"> to New Zealanders. </w:t>
      </w:r>
    </w:p>
    <w:p w:rsidR="00DA1285" w:rsidRPr="00D7185D" w:rsidRDefault="00DA1285" w:rsidP="001E6545">
      <w:pPr>
        <w:pStyle w:val="BlockText"/>
      </w:pPr>
    </w:p>
    <w:p w:rsidR="001533BF" w:rsidRDefault="00DA1285" w:rsidP="001E6545">
      <w:pPr>
        <w:pStyle w:val="BlockText"/>
      </w:pPr>
      <w:r w:rsidRPr="00D7185D">
        <w:t xml:space="preserve">The Department’s vision is that </w:t>
      </w:r>
      <w:smartTag w:uri="urn:schemas-microsoft-com:office:smarttags" w:element="place">
        <w:smartTag w:uri="urn:schemas-microsoft-com:office:smarttags" w:element="Street">
          <w:smartTag w:uri="urn:schemas-microsoft-com:office:smarttags" w:element="PlaceType">
            <w:r w:rsidRPr="00D7185D">
              <w:t>New Zealand</w:t>
            </w:r>
          </w:smartTag>
        </w:smartTag>
      </w:smartTag>
      <w:r w:rsidRPr="00D7185D">
        <w:t xml:space="preserve"> is ‘the greatest living space on Earth’. This vision is larger than the Department and encompasses economic and social concerns not just environmental ones.</w:t>
      </w:r>
      <w:r w:rsidR="00197614">
        <w:t xml:space="preserve"> </w:t>
      </w:r>
      <w:r w:rsidRPr="00D7185D">
        <w:t>It is based on the assumption that the Department will be successful in engaging all New Zealanders in work that supports healthy, functioning ecosystems.</w:t>
      </w:r>
    </w:p>
    <w:p w:rsidR="001533BF" w:rsidRDefault="001533BF" w:rsidP="001E6545">
      <w:pPr>
        <w:pStyle w:val="BlockText"/>
      </w:pPr>
    </w:p>
    <w:p w:rsidR="001533BF" w:rsidRDefault="00DA1285" w:rsidP="001E6545">
      <w:pPr>
        <w:pStyle w:val="BlockText"/>
      </w:pPr>
      <w:r w:rsidRPr="00D7185D">
        <w:t xml:space="preserve">To be successful, the Department must become more focused on working with others in flexible </w:t>
      </w:r>
      <w:r>
        <w:t xml:space="preserve">and innovative </w:t>
      </w:r>
      <w:r w:rsidRPr="00D7185D">
        <w:t>ways</w:t>
      </w:r>
      <w:r>
        <w:t xml:space="preserve"> at less cost</w:t>
      </w:r>
      <w:r w:rsidRPr="00D7185D">
        <w:t>. We are skilled in doing conservation work ourselves</w:t>
      </w:r>
      <w:r>
        <w:t xml:space="preserve"> but</w:t>
      </w:r>
      <w:r w:rsidRPr="00D7185D">
        <w:t xml:space="preserve"> we must learn more about how to</w:t>
      </w:r>
      <w:r w:rsidR="001533BF">
        <w:t xml:space="preserve"> engage and involve others in the work of</w:t>
      </w:r>
      <w:r w:rsidR="001533BF" w:rsidRPr="00D7185D">
        <w:t xml:space="preserve"> conservation. </w:t>
      </w:r>
      <w:r w:rsidR="001533BF">
        <w:t>This shift in focus will require people in the Department to work together seamlessly to enable part</w:t>
      </w:r>
      <w:r w:rsidR="00101AB3">
        <w:t>nerships and grow conservation.</w:t>
      </w:r>
    </w:p>
    <w:p w:rsidR="00C07B19" w:rsidRPr="002D443F" w:rsidRDefault="00167D26" w:rsidP="001E6545">
      <w:pPr>
        <w:pStyle w:val="Heading1"/>
      </w:pPr>
      <w:r>
        <w:t>Our values are</w:t>
      </w:r>
    </w:p>
    <w:p w:rsidR="00C07B19" w:rsidRPr="00410BC7" w:rsidRDefault="00C07B19" w:rsidP="001E6545">
      <w:pPr>
        <w:pStyle w:val="BlockText"/>
      </w:pPr>
      <w:r w:rsidRPr="00410BC7">
        <w:t xml:space="preserve">Performance </w:t>
      </w:r>
      <w:r w:rsidRPr="00410BC7">
        <w:rPr>
          <w:i/>
        </w:rPr>
        <w:t>Whakamanawatanga –</w:t>
      </w:r>
      <w:r w:rsidRPr="00410BC7">
        <w:t xml:space="preserve"> We inspire confidence by delivering conservation outcomes that benefit New Zealanders</w:t>
      </w:r>
      <w:r w:rsidR="00101AB3">
        <w:t>.</w:t>
      </w:r>
    </w:p>
    <w:p w:rsidR="00C07B19" w:rsidRPr="00410BC7" w:rsidRDefault="00C07B19" w:rsidP="001E6545">
      <w:pPr>
        <w:pStyle w:val="BlockText"/>
      </w:pPr>
    </w:p>
    <w:p w:rsidR="00C07B19" w:rsidRPr="00410BC7" w:rsidRDefault="00C07B19" w:rsidP="001E6545">
      <w:pPr>
        <w:pStyle w:val="BlockText"/>
      </w:pPr>
      <w:r w:rsidRPr="00410BC7">
        <w:t xml:space="preserve">Collaboration </w:t>
      </w:r>
      <w:r w:rsidRPr="00410BC7">
        <w:rPr>
          <w:i/>
        </w:rPr>
        <w:t xml:space="preserve">Whakakotahitanga – </w:t>
      </w:r>
      <w:r w:rsidRPr="00410BC7">
        <w:t>We achieve success through relationships based on mutual respect and benefit</w:t>
      </w:r>
      <w:r w:rsidR="00101AB3">
        <w:t>.</w:t>
      </w:r>
    </w:p>
    <w:p w:rsidR="00C07B19" w:rsidRPr="00410BC7" w:rsidRDefault="00C07B19" w:rsidP="001E6545">
      <w:pPr>
        <w:pStyle w:val="BlockText"/>
      </w:pPr>
    </w:p>
    <w:p w:rsidR="00C07B19" w:rsidRPr="00410BC7" w:rsidRDefault="00C07B19" w:rsidP="001E6545">
      <w:pPr>
        <w:pStyle w:val="BlockText"/>
      </w:pPr>
      <w:r w:rsidRPr="00410BC7">
        <w:t xml:space="preserve">Innovation </w:t>
      </w:r>
      <w:r w:rsidRPr="00410BC7">
        <w:rPr>
          <w:i/>
        </w:rPr>
        <w:t>Awahatanga</w:t>
      </w:r>
      <w:r w:rsidRPr="00410BC7">
        <w:t xml:space="preserve"> – We find new solutions by building knowledge and sharing expertise, pushing boundaries, and </w:t>
      </w:r>
      <w:r w:rsidR="00E035D2">
        <w:t xml:space="preserve">taking </w:t>
      </w:r>
      <w:r w:rsidRPr="00410BC7">
        <w:t>calculated risks</w:t>
      </w:r>
      <w:r w:rsidR="00101AB3">
        <w:t>.</w:t>
      </w:r>
    </w:p>
    <w:p w:rsidR="00C07B19" w:rsidRPr="00410BC7" w:rsidRDefault="00C07B19" w:rsidP="001E6545">
      <w:pPr>
        <w:pStyle w:val="BlockText"/>
      </w:pPr>
    </w:p>
    <w:p w:rsidR="00C07B19" w:rsidRPr="00410BC7" w:rsidRDefault="00C07B19" w:rsidP="001E6545">
      <w:pPr>
        <w:pStyle w:val="BlockText"/>
      </w:pPr>
      <w:r w:rsidRPr="00410BC7">
        <w:t xml:space="preserve">Trust </w:t>
      </w:r>
      <w:r w:rsidR="00F1182D">
        <w:rPr>
          <w:i/>
          <w:iCs/>
        </w:rPr>
        <w:t>Whakawhirinakitanga</w:t>
      </w:r>
      <w:r w:rsidRPr="00410BC7">
        <w:t>– We work as one integrated organisation that is reliable and relevant</w:t>
      </w:r>
      <w:r w:rsidR="00101AB3">
        <w:t>.</w:t>
      </w:r>
    </w:p>
    <w:p w:rsidR="00C07B19" w:rsidRPr="00410BC7" w:rsidRDefault="00C07B19" w:rsidP="001E6545">
      <w:pPr>
        <w:pStyle w:val="BlockText"/>
      </w:pPr>
    </w:p>
    <w:p w:rsidR="00C07B19" w:rsidRPr="00410BC7" w:rsidRDefault="00C07B19" w:rsidP="001E6545">
      <w:pPr>
        <w:pStyle w:val="BlockText"/>
      </w:pPr>
      <w:r w:rsidRPr="00410BC7">
        <w:t xml:space="preserve">Guardianship </w:t>
      </w:r>
      <w:r w:rsidRPr="00410BC7">
        <w:rPr>
          <w:i/>
        </w:rPr>
        <w:t>Kaitiakitanga</w:t>
      </w:r>
      <w:r w:rsidRPr="00410BC7">
        <w:t xml:space="preserve"> – We create opportunities, and take care of natural and historic </w:t>
      </w:r>
      <w:r w:rsidR="009450D1" w:rsidRPr="00410BC7">
        <w:t>heritage</w:t>
      </w:r>
      <w:r w:rsidR="00197614">
        <w:t xml:space="preserve"> </w:t>
      </w:r>
      <w:r w:rsidRPr="00410BC7">
        <w:t>for the well-being and prosperity of all New Zealanders</w:t>
      </w:r>
      <w:r w:rsidR="00101AB3">
        <w:t>.</w:t>
      </w:r>
    </w:p>
    <w:p w:rsidR="00F856E5" w:rsidRDefault="00167D26" w:rsidP="001E6545">
      <w:pPr>
        <w:pStyle w:val="Heading1"/>
      </w:pPr>
      <w:r>
        <w:t>Geospatial Services Team</w:t>
      </w:r>
    </w:p>
    <w:p w:rsidR="00FC6016" w:rsidRPr="000A1755" w:rsidRDefault="00FC6016" w:rsidP="001E6545">
      <w:pPr>
        <w:spacing w:before="120" w:after="120"/>
        <w:rPr>
          <w:szCs w:val="22"/>
        </w:rPr>
      </w:pPr>
      <w:r w:rsidRPr="000A1755">
        <w:rPr>
          <w:szCs w:val="22"/>
        </w:rPr>
        <w:t xml:space="preserve">The </w:t>
      </w:r>
      <w:r w:rsidR="00764EF2" w:rsidRPr="000A1755">
        <w:rPr>
          <w:szCs w:val="22"/>
        </w:rPr>
        <w:t>Geospatial Services T</w:t>
      </w:r>
      <w:r w:rsidRPr="000A1755">
        <w:rPr>
          <w:szCs w:val="22"/>
        </w:rPr>
        <w:t>eam is responsible for:</w:t>
      </w:r>
    </w:p>
    <w:p w:rsidR="0046094F" w:rsidRDefault="00167D26" w:rsidP="001E6545">
      <w:pPr>
        <w:numPr>
          <w:ilvl w:val="0"/>
          <w:numId w:val="38"/>
        </w:numPr>
        <w:rPr>
          <w:szCs w:val="22"/>
        </w:rPr>
      </w:pPr>
      <w:r>
        <w:rPr>
          <w:szCs w:val="22"/>
        </w:rPr>
        <w:t>P</w:t>
      </w:r>
      <w:r w:rsidR="00764EF2" w:rsidRPr="0046094F">
        <w:rPr>
          <w:szCs w:val="22"/>
        </w:rPr>
        <w:t>roviding g</w:t>
      </w:r>
      <w:r w:rsidR="00837CA8" w:rsidRPr="0046094F">
        <w:rPr>
          <w:szCs w:val="22"/>
        </w:rPr>
        <w:t>eospatial services to all of the Department</w:t>
      </w:r>
      <w:r>
        <w:rPr>
          <w:szCs w:val="22"/>
        </w:rPr>
        <w:t>.</w:t>
      </w:r>
    </w:p>
    <w:p w:rsidR="00AB1EBB" w:rsidRPr="000A1755" w:rsidRDefault="00AB1EBB" w:rsidP="00AB1EBB">
      <w:pPr>
        <w:numPr>
          <w:ilvl w:val="0"/>
          <w:numId w:val="38"/>
        </w:numPr>
        <w:rPr>
          <w:szCs w:val="22"/>
        </w:rPr>
      </w:pPr>
      <w:r>
        <w:rPr>
          <w:szCs w:val="22"/>
        </w:rPr>
        <w:t>P</w:t>
      </w:r>
      <w:r w:rsidRPr="000A1755">
        <w:rPr>
          <w:szCs w:val="22"/>
        </w:rPr>
        <w:t>roviding business analysis and advice</w:t>
      </w:r>
      <w:r>
        <w:rPr>
          <w:szCs w:val="22"/>
        </w:rPr>
        <w:t>.</w:t>
      </w:r>
      <w:r w:rsidRPr="000A1755">
        <w:rPr>
          <w:szCs w:val="22"/>
        </w:rPr>
        <w:t xml:space="preserve"> </w:t>
      </w:r>
    </w:p>
    <w:p w:rsidR="00AB1EBB" w:rsidRPr="000A1755" w:rsidRDefault="00AB1EBB" w:rsidP="00AB1EBB">
      <w:pPr>
        <w:numPr>
          <w:ilvl w:val="0"/>
          <w:numId w:val="38"/>
        </w:numPr>
        <w:rPr>
          <w:szCs w:val="22"/>
        </w:rPr>
      </w:pPr>
      <w:r>
        <w:rPr>
          <w:szCs w:val="22"/>
        </w:rPr>
        <w:t>F</w:t>
      </w:r>
      <w:r w:rsidRPr="000A1755">
        <w:rPr>
          <w:szCs w:val="22"/>
        </w:rPr>
        <w:t>acilitating and enabling the use of geospatial information to support the Departments’ goals and objectives</w:t>
      </w:r>
      <w:r>
        <w:rPr>
          <w:szCs w:val="22"/>
        </w:rPr>
        <w:t>.</w:t>
      </w:r>
    </w:p>
    <w:p w:rsidR="00764EF2" w:rsidRPr="0046094F" w:rsidRDefault="00167D26" w:rsidP="001E6545">
      <w:pPr>
        <w:numPr>
          <w:ilvl w:val="0"/>
          <w:numId w:val="38"/>
        </w:numPr>
        <w:rPr>
          <w:szCs w:val="22"/>
        </w:rPr>
      </w:pPr>
      <w:r>
        <w:rPr>
          <w:szCs w:val="22"/>
        </w:rPr>
        <w:t>C</w:t>
      </w:r>
      <w:r w:rsidR="00764EF2" w:rsidRPr="0046094F">
        <w:rPr>
          <w:szCs w:val="22"/>
        </w:rPr>
        <w:t>reating and enhancing tools used by non-GIS staff to capture and visualise spatial data within the organisation</w:t>
      </w:r>
      <w:r>
        <w:rPr>
          <w:szCs w:val="22"/>
        </w:rPr>
        <w:t>.</w:t>
      </w:r>
    </w:p>
    <w:p w:rsidR="00FC6016" w:rsidRPr="000A1755" w:rsidRDefault="00167D26" w:rsidP="001E6545">
      <w:pPr>
        <w:numPr>
          <w:ilvl w:val="0"/>
          <w:numId w:val="38"/>
        </w:numPr>
        <w:rPr>
          <w:szCs w:val="22"/>
        </w:rPr>
      </w:pPr>
      <w:r>
        <w:rPr>
          <w:szCs w:val="22"/>
        </w:rPr>
        <w:t>W</w:t>
      </w:r>
      <w:r w:rsidR="00FC6016" w:rsidRPr="000A1755">
        <w:rPr>
          <w:szCs w:val="22"/>
        </w:rPr>
        <w:t>orking collaboratively to ensure that the information an</w:t>
      </w:r>
      <w:r w:rsidR="00837CA8" w:rsidRPr="000A1755">
        <w:rPr>
          <w:szCs w:val="22"/>
        </w:rPr>
        <w:t>d underlying systems used by the Department</w:t>
      </w:r>
      <w:r w:rsidR="00FC6016" w:rsidRPr="000A1755">
        <w:rPr>
          <w:szCs w:val="22"/>
        </w:rPr>
        <w:t xml:space="preserve"> are interoperable, standards based and </w:t>
      </w:r>
      <w:r w:rsidR="00837CA8" w:rsidRPr="000A1755">
        <w:rPr>
          <w:szCs w:val="22"/>
        </w:rPr>
        <w:t>that data quality is maintained</w:t>
      </w:r>
      <w:r>
        <w:rPr>
          <w:szCs w:val="22"/>
        </w:rPr>
        <w:t>.</w:t>
      </w:r>
    </w:p>
    <w:p w:rsidR="00AB1EBB" w:rsidRPr="000A1755" w:rsidRDefault="00167D26" w:rsidP="00AB1EBB">
      <w:pPr>
        <w:numPr>
          <w:ilvl w:val="0"/>
          <w:numId w:val="38"/>
        </w:numPr>
        <w:rPr>
          <w:szCs w:val="22"/>
        </w:rPr>
      </w:pPr>
      <w:r>
        <w:rPr>
          <w:szCs w:val="22"/>
        </w:rPr>
        <w:t>E</w:t>
      </w:r>
      <w:r w:rsidR="00FC6016" w:rsidRPr="000A1755">
        <w:rPr>
          <w:szCs w:val="22"/>
        </w:rPr>
        <w:t xml:space="preserve">nsuring </w:t>
      </w:r>
      <w:r w:rsidR="00E035D2">
        <w:rPr>
          <w:szCs w:val="22"/>
        </w:rPr>
        <w:t xml:space="preserve">appropriate </w:t>
      </w:r>
      <w:r w:rsidR="00FC6016" w:rsidRPr="000A1755">
        <w:rPr>
          <w:szCs w:val="22"/>
        </w:rPr>
        <w:t xml:space="preserve">architectures (e.g. enterprise, technical and information) </w:t>
      </w:r>
      <w:r w:rsidR="00E035D2">
        <w:rPr>
          <w:szCs w:val="22"/>
        </w:rPr>
        <w:t>support DOC needs</w:t>
      </w:r>
      <w:r w:rsidR="00AB1EBB">
        <w:rPr>
          <w:szCs w:val="22"/>
        </w:rPr>
        <w:t xml:space="preserve"> and ma</w:t>
      </w:r>
      <w:r w:rsidR="00AB1EBB" w:rsidRPr="000A1755">
        <w:rPr>
          <w:szCs w:val="22"/>
        </w:rPr>
        <w:t>intenance and support of geospatial information systems.</w:t>
      </w:r>
    </w:p>
    <w:p w:rsidR="00F856E5" w:rsidRPr="00F66788" w:rsidRDefault="00F856E5" w:rsidP="001E6545">
      <w:pPr>
        <w:pStyle w:val="Heading1"/>
        <w:rPr>
          <w:bCs/>
          <w:szCs w:val="28"/>
        </w:rPr>
      </w:pPr>
      <w:r w:rsidRPr="00F66788">
        <w:rPr>
          <w:bCs/>
          <w:szCs w:val="28"/>
        </w:rPr>
        <w:t xml:space="preserve">Purpose </w:t>
      </w:r>
      <w:r w:rsidR="00F66788" w:rsidRPr="00F66788">
        <w:rPr>
          <w:bCs/>
          <w:szCs w:val="28"/>
        </w:rPr>
        <w:t xml:space="preserve">of </w:t>
      </w:r>
      <w:r w:rsidR="00167D26">
        <w:rPr>
          <w:bCs/>
          <w:szCs w:val="28"/>
        </w:rPr>
        <w:t>the p</w:t>
      </w:r>
      <w:r w:rsidR="00F66788" w:rsidRPr="00F66788">
        <w:rPr>
          <w:bCs/>
          <w:szCs w:val="28"/>
        </w:rPr>
        <w:t>roject</w:t>
      </w:r>
    </w:p>
    <w:p w:rsidR="00F95166" w:rsidRPr="00F95166" w:rsidRDefault="00F95166" w:rsidP="00F95166">
      <w:pPr>
        <w:rPr>
          <w:szCs w:val="22"/>
        </w:rPr>
      </w:pPr>
      <w:r w:rsidRPr="00F95166">
        <w:rPr>
          <w:szCs w:val="22"/>
        </w:rPr>
        <w:t>The purposes of the Intern</w:t>
      </w:r>
      <w:r w:rsidR="004B60BA">
        <w:rPr>
          <w:szCs w:val="22"/>
        </w:rPr>
        <w:t>ship</w:t>
      </w:r>
      <w:r w:rsidRPr="00F95166">
        <w:rPr>
          <w:szCs w:val="22"/>
        </w:rPr>
        <w:t xml:space="preserve"> Programme include:</w:t>
      </w:r>
    </w:p>
    <w:p w:rsidR="00F95166" w:rsidRPr="00F95166" w:rsidRDefault="00F95166" w:rsidP="00F95166">
      <w:pPr>
        <w:numPr>
          <w:ilvl w:val="0"/>
          <w:numId w:val="38"/>
        </w:numPr>
        <w:rPr>
          <w:szCs w:val="22"/>
        </w:rPr>
      </w:pPr>
      <w:r w:rsidRPr="00F95166">
        <w:rPr>
          <w:szCs w:val="22"/>
        </w:rPr>
        <w:t>To contribute to the business unit through the achievement of specific project(s).</w:t>
      </w:r>
    </w:p>
    <w:p w:rsidR="00844AC5" w:rsidRDefault="00844AC5" w:rsidP="00844AC5">
      <w:pPr>
        <w:numPr>
          <w:ilvl w:val="0"/>
          <w:numId w:val="38"/>
        </w:numPr>
        <w:rPr>
          <w:szCs w:val="22"/>
        </w:rPr>
      </w:pPr>
      <w:r w:rsidRPr="000A1755">
        <w:rPr>
          <w:szCs w:val="22"/>
        </w:rPr>
        <w:t>To offer tertiary students with an interest in conservation the opportunity to develop skills and gain experience that complements their course of study.</w:t>
      </w:r>
    </w:p>
    <w:p w:rsidR="009E33E3" w:rsidRPr="00844AC5" w:rsidRDefault="00FC3C6E" w:rsidP="00F95166">
      <w:pPr>
        <w:numPr>
          <w:ilvl w:val="0"/>
          <w:numId w:val="38"/>
        </w:numPr>
        <w:rPr>
          <w:szCs w:val="22"/>
        </w:rPr>
      </w:pPr>
      <w:r>
        <w:rPr>
          <w:szCs w:val="22"/>
        </w:rPr>
        <w:t>To i</w:t>
      </w:r>
      <w:r w:rsidR="00844AC5" w:rsidRPr="00844AC5">
        <w:rPr>
          <w:szCs w:val="22"/>
        </w:rPr>
        <w:t xml:space="preserve">ncrease the pool of </w:t>
      </w:r>
      <w:r w:rsidR="009E33E3" w:rsidRPr="00844AC5">
        <w:rPr>
          <w:szCs w:val="22"/>
        </w:rPr>
        <w:t xml:space="preserve">junior geospatial analysts </w:t>
      </w:r>
      <w:r w:rsidR="00AB1EBB">
        <w:rPr>
          <w:szCs w:val="22"/>
        </w:rPr>
        <w:t xml:space="preserve">upon which </w:t>
      </w:r>
      <w:r>
        <w:rPr>
          <w:szCs w:val="22"/>
        </w:rPr>
        <w:t>the environmental sector can draw.</w:t>
      </w:r>
    </w:p>
    <w:p w:rsidR="009E33E3" w:rsidRDefault="009E33E3" w:rsidP="00FC3C6E">
      <w:pPr>
        <w:rPr>
          <w:szCs w:val="22"/>
        </w:rPr>
      </w:pPr>
    </w:p>
    <w:p w:rsidR="00F43966" w:rsidRDefault="00FC6016" w:rsidP="00844AC5">
      <w:pPr>
        <w:rPr>
          <w:szCs w:val="22"/>
        </w:rPr>
      </w:pPr>
      <w:r w:rsidRPr="000A1755">
        <w:rPr>
          <w:szCs w:val="22"/>
        </w:rPr>
        <w:t xml:space="preserve">You will be part of </w:t>
      </w:r>
      <w:r w:rsidR="00E91956" w:rsidRPr="000A1755">
        <w:rPr>
          <w:szCs w:val="22"/>
        </w:rPr>
        <w:t xml:space="preserve">the </w:t>
      </w:r>
      <w:r w:rsidR="00764EF2" w:rsidRPr="000A1755">
        <w:rPr>
          <w:szCs w:val="22"/>
        </w:rPr>
        <w:t>Geospatial Services Team</w:t>
      </w:r>
      <w:r w:rsidRPr="000A1755">
        <w:rPr>
          <w:szCs w:val="22"/>
        </w:rPr>
        <w:t xml:space="preserve"> based</w:t>
      </w:r>
      <w:r w:rsidR="00764EF2" w:rsidRPr="000A1755">
        <w:rPr>
          <w:szCs w:val="22"/>
        </w:rPr>
        <w:t xml:space="preserve"> </w:t>
      </w:r>
      <w:r w:rsidRPr="000A1755">
        <w:rPr>
          <w:szCs w:val="22"/>
        </w:rPr>
        <w:t xml:space="preserve">in </w:t>
      </w:r>
      <w:r w:rsidR="004B60BA">
        <w:rPr>
          <w:szCs w:val="22"/>
        </w:rPr>
        <w:t xml:space="preserve">National Office, </w:t>
      </w:r>
      <w:r w:rsidR="00844AC5">
        <w:rPr>
          <w:szCs w:val="22"/>
        </w:rPr>
        <w:t>Wellington</w:t>
      </w:r>
      <w:r w:rsidR="004B60BA">
        <w:rPr>
          <w:szCs w:val="22"/>
        </w:rPr>
        <w:t>,</w:t>
      </w:r>
      <w:r w:rsidR="00844AC5">
        <w:rPr>
          <w:szCs w:val="22"/>
        </w:rPr>
        <w:t xml:space="preserve"> or </w:t>
      </w:r>
      <w:r w:rsidR="00764EF2" w:rsidRPr="000A1755">
        <w:rPr>
          <w:szCs w:val="22"/>
        </w:rPr>
        <w:t>Christchurch</w:t>
      </w:r>
      <w:r w:rsidR="00844AC5">
        <w:rPr>
          <w:szCs w:val="22"/>
        </w:rPr>
        <w:t xml:space="preserve"> Office</w:t>
      </w:r>
      <w:r w:rsidRPr="000A1755">
        <w:rPr>
          <w:szCs w:val="22"/>
        </w:rPr>
        <w:t xml:space="preserve">.  You will assist in the delivery of day to day geospatial </w:t>
      </w:r>
      <w:r w:rsidR="00FC3C6E">
        <w:rPr>
          <w:szCs w:val="22"/>
        </w:rPr>
        <w:t xml:space="preserve">information </w:t>
      </w:r>
      <w:r w:rsidRPr="000A1755">
        <w:rPr>
          <w:szCs w:val="22"/>
        </w:rPr>
        <w:t xml:space="preserve">services to the </w:t>
      </w:r>
      <w:r w:rsidR="00FC3C6E">
        <w:rPr>
          <w:szCs w:val="22"/>
        </w:rPr>
        <w:t>D</w:t>
      </w:r>
      <w:r w:rsidRPr="000A1755">
        <w:rPr>
          <w:szCs w:val="22"/>
        </w:rPr>
        <w:t xml:space="preserve">epartment and operational staff </w:t>
      </w:r>
      <w:r w:rsidR="00AD3B5E" w:rsidRPr="000A1755">
        <w:rPr>
          <w:szCs w:val="22"/>
        </w:rPr>
        <w:t>and be working on a number of different projects.</w:t>
      </w:r>
    </w:p>
    <w:p w:rsidR="001E6545" w:rsidRDefault="001E6545" w:rsidP="00FC07EF">
      <w:pPr>
        <w:pStyle w:val="Heading1"/>
        <w:rPr>
          <w:bCs/>
          <w:szCs w:val="28"/>
        </w:rPr>
      </w:pPr>
      <w:r>
        <w:rPr>
          <w:bCs/>
          <w:szCs w:val="28"/>
        </w:rPr>
        <w:t xml:space="preserve">Reason for </w:t>
      </w:r>
      <w:r w:rsidR="00167D26">
        <w:rPr>
          <w:bCs/>
          <w:szCs w:val="28"/>
        </w:rPr>
        <w:t>f</w:t>
      </w:r>
      <w:r>
        <w:rPr>
          <w:bCs/>
          <w:szCs w:val="28"/>
        </w:rPr>
        <w:t xml:space="preserve">ixed </w:t>
      </w:r>
      <w:r w:rsidR="00167D26">
        <w:rPr>
          <w:bCs/>
          <w:szCs w:val="28"/>
        </w:rPr>
        <w:t>t</w:t>
      </w:r>
      <w:r>
        <w:rPr>
          <w:bCs/>
          <w:szCs w:val="28"/>
        </w:rPr>
        <w:t>erm</w:t>
      </w:r>
    </w:p>
    <w:p w:rsidR="001E6545" w:rsidRPr="00A93BD2" w:rsidRDefault="001E6545" w:rsidP="001E6545">
      <w:r>
        <w:t xml:space="preserve">The position is for a fixed term </w:t>
      </w:r>
      <w:r w:rsidR="00101AB3">
        <w:t xml:space="preserve">as it is part of </w:t>
      </w:r>
      <w:r>
        <w:t xml:space="preserve">the Department of Conservation Internship programme.  This provides tertiary students with an opportunity to gain skills and experience in the workplace for a fixed period of 14 weeks during </w:t>
      </w:r>
      <w:r w:rsidR="00101AB3">
        <w:t>the University summer holidays.</w:t>
      </w:r>
    </w:p>
    <w:p w:rsidR="00FC6016" w:rsidRPr="000A1755" w:rsidRDefault="00FC6016" w:rsidP="00FC07EF">
      <w:pPr>
        <w:pStyle w:val="Heading1"/>
        <w:rPr>
          <w:bCs/>
          <w:szCs w:val="28"/>
        </w:rPr>
      </w:pPr>
      <w:r w:rsidRPr="000A1755">
        <w:rPr>
          <w:bCs/>
          <w:szCs w:val="28"/>
        </w:rPr>
        <w:t>What you can expect</w:t>
      </w:r>
    </w:p>
    <w:p w:rsidR="00E61082" w:rsidRPr="00E61082" w:rsidRDefault="00FC6016" w:rsidP="00E61082">
      <w:pPr>
        <w:rPr>
          <w:szCs w:val="22"/>
        </w:rPr>
      </w:pPr>
      <w:r w:rsidRPr="000A1755">
        <w:rPr>
          <w:szCs w:val="22"/>
        </w:rPr>
        <w:t xml:space="preserve">DOC is a great place to work.  You’ll experience life in an organisation that works hard to maintain and improve all that is good about </w:t>
      </w:r>
      <w:smartTag w:uri="urn:schemas-microsoft-com:office:smarttags" w:element="country-region">
        <w:smartTag w:uri="urn:schemas-microsoft-com:office:smarttags" w:element="place">
          <w:r w:rsidRPr="000A1755">
            <w:rPr>
              <w:szCs w:val="22"/>
            </w:rPr>
            <w:t>New Zealand</w:t>
          </w:r>
        </w:smartTag>
      </w:smartTag>
      <w:r w:rsidRPr="000A1755">
        <w:rPr>
          <w:szCs w:val="22"/>
        </w:rPr>
        <w:t>’s outdoor environment.  You’ll get some good solid work experience in geospatial information</w:t>
      </w:r>
      <w:r w:rsidRPr="00837CA8">
        <w:rPr>
          <w:szCs w:val="22"/>
        </w:rPr>
        <w:t xml:space="preserve"> management and you will be able to </w:t>
      </w:r>
      <w:r w:rsidR="00E61082">
        <w:rPr>
          <w:szCs w:val="22"/>
        </w:rPr>
        <w:t>see</w:t>
      </w:r>
      <w:r w:rsidRPr="00837CA8">
        <w:rPr>
          <w:szCs w:val="22"/>
        </w:rPr>
        <w:t xml:space="preserve"> how your efforts improve DOC’s ability to effectively manage public conservation lan</w:t>
      </w:r>
      <w:r w:rsidRPr="00870108">
        <w:rPr>
          <w:szCs w:val="22"/>
        </w:rPr>
        <w:t>d.</w:t>
      </w:r>
      <w:r w:rsidR="00E61082" w:rsidRPr="00870108">
        <w:rPr>
          <w:rFonts w:ascii="Archer Book" w:hAnsi="Archer Book" w:cs="Times New Roman"/>
          <w:bCs w:val="0"/>
          <w:sz w:val="24"/>
          <w:lang w:eastAsia="en-NZ"/>
        </w:rPr>
        <w:t xml:space="preserve"> </w:t>
      </w:r>
      <w:r w:rsidR="00E61082" w:rsidRPr="00870108">
        <w:rPr>
          <w:szCs w:val="22"/>
        </w:rPr>
        <w:t xml:space="preserve"> You </w:t>
      </w:r>
      <w:r w:rsidR="00870108" w:rsidRPr="00870108">
        <w:rPr>
          <w:szCs w:val="22"/>
        </w:rPr>
        <w:t>may</w:t>
      </w:r>
      <w:r w:rsidR="00E61082" w:rsidRPr="00870108">
        <w:rPr>
          <w:szCs w:val="22"/>
        </w:rPr>
        <w:t xml:space="preserve"> have the opportunity to swap locations with the other GIS intern for a week, enhancing your knowledge and understanding of the Departments’ geospatial work at local and national levels.</w:t>
      </w:r>
    </w:p>
    <w:p w:rsidR="00E61082" w:rsidRDefault="00E61082" w:rsidP="00E61082">
      <w:pPr>
        <w:sectPr w:rsidR="00E61082" w:rsidSect="00F856E5">
          <w:footerReference w:type="default" r:id="rId7"/>
          <w:headerReference w:type="first" r:id="rId8"/>
          <w:footerReference w:type="first" r:id="rId9"/>
          <w:pgSz w:w="11909" w:h="16834" w:code="9"/>
          <w:pgMar w:top="1400" w:right="998" w:bottom="1202" w:left="1400" w:header="720" w:footer="720" w:gutter="0"/>
          <w:cols w:space="720"/>
          <w:titlePg/>
          <w:docGrid w:linePitch="360"/>
        </w:sectPr>
      </w:pPr>
      <w:r>
        <w:rPr>
          <w:rFonts w:ascii="Archer Book" w:hAnsi="Archer Book"/>
          <w:lang w:eastAsia="en-NZ"/>
        </w:rPr>
        <w:t>.</w:t>
      </w:r>
    </w:p>
    <w:p w:rsidR="00CA6AEA" w:rsidRDefault="00B90072" w:rsidP="006F662A">
      <w:pPr>
        <w:pStyle w:val="Heading1landscape"/>
      </w:pPr>
      <w:r>
        <w:t>Role</w:t>
      </w:r>
      <w:r w:rsidR="00B0009A">
        <w:t xml:space="preserve"> Accountabilities </w:t>
      </w:r>
    </w:p>
    <w:tbl>
      <w:tblPr>
        <w:tblW w:w="145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6E6E6"/>
        <w:tblLayout w:type="fixed"/>
        <w:tblLook w:val="0000" w:firstRow="0" w:lastRow="0" w:firstColumn="0" w:lastColumn="0" w:noHBand="0" w:noVBand="0"/>
      </w:tblPr>
      <w:tblGrid>
        <w:gridCol w:w="1728"/>
        <w:gridCol w:w="6660"/>
        <w:gridCol w:w="6120"/>
      </w:tblGrid>
      <w:tr w:rsidR="00B0009A" w:rsidRPr="00CC773B" w:rsidTr="004A0F53">
        <w:trPr>
          <w:cantSplit/>
          <w:tblHeader/>
        </w:trPr>
        <w:tc>
          <w:tcPr>
            <w:tcW w:w="1728" w:type="dxa"/>
            <w:shd w:val="clear" w:color="auto" w:fill="666666"/>
          </w:tcPr>
          <w:p w:rsidR="00B0009A" w:rsidRDefault="00B0009A" w:rsidP="006F662A">
            <w:pPr>
              <w:pStyle w:val="Boxedtexttitle"/>
            </w:pPr>
            <w:r>
              <w:t>Key Result Areas</w:t>
            </w:r>
          </w:p>
        </w:tc>
        <w:tc>
          <w:tcPr>
            <w:tcW w:w="6660" w:type="dxa"/>
            <w:shd w:val="clear" w:color="auto" w:fill="666666"/>
          </w:tcPr>
          <w:p w:rsidR="00B0009A" w:rsidRPr="00CC773B" w:rsidRDefault="00B0009A" w:rsidP="006F662A">
            <w:pPr>
              <w:pStyle w:val="Boxedtexttitle"/>
            </w:pPr>
            <w:r>
              <w:t>Ac</w:t>
            </w:r>
            <w:r w:rsidR="00E8741A">
              <w:t xml:space="preserve">countabilities </w:t>
            </w:r>
          </w:p>
        </w:tc>
        <w:tc>
          <w:tcPr>
            <w:tcW w:w="6120" w:type="dxa"/>
            <w:shd w:val="clear" w:color="auto" w:fill="666666"/>
          </w:tcPr>
          <w:p w:rsidR="00B0009A" w:rsidRPr="00CC773B" w:rsidRDefault="00B0009A" w:rsidP="006F662A">
            <w:pPr>
              <w:pStyle w:val="Boxedtexttitle"/>
            </w:pPr>
            <w:r>
              <w:t>Performance Indicators</w:t>
            </w:r>
          </w:p>
        </w:tc>
      </w:tr>
      <w:tr w:rsidR="00D662BC" w:rsidRPr="00CC773B" w:rsidTr="004A0F53">
        <w:tc>
          <w:tcPr>
            <w:tcW w:w="1728" w:type="dxa"/>
            <w:shd w:val="clear" w:color="auto" w:fill="E6E6E6"/>
          </w:tcPr>
          <w:p w:rsidR="00D662BC" w:rsidRPr="00C61EB3" w:rsidRDefault="00D662BC" w:rsidP="001013BF">
            <w:pPr>
              <w:pStyle w:val="Boxedtext"/>
              <w:rPr>
                <w:sz w:val="20"/>
                <w:szCs w:val="20"/>
              </w:rPr>
            </w:pPr>
            <w:r w:rsidRPr="00D662BC">
              <w:rPr>
                <w:sz w:val="20"/>
                <w:szCs w:val="20"/>
              </w:rPr>
              <w:t>Leadership</w:t>
            </w:r>
          </w:p>
        </w:tc>
        <w:tc>
          <w:tcPr>
            <w:tcW w:w="6660" w:type="dxa"/>
            <w:shd w:val="clear" w:color="auto" w:fill="E6E6E6"/>
          </w:tcPr>
          <w:p w:rsidR="00D662BC" w:rsidRPr="00D662BC" w:rsidRDefault="00D662BC" w:rsidP="00D662BC">
            <w:pPr>
              <w:pStyle w:val="Boxedbullet"/>
              <w:numPr>
                <w:ilvl w:val="0"/>
                <w:numId w:val="0"/>
              </w:numPr>
              <w:rPr>
                <w:sz w:val="20"/>
                <w:szCs w:val="20"/>
              </w:rPr>
            </w:pPr>
            <w:r w:rsidRPr="00D662BC">
              <w:rPr>
                <w:sz w:val="20"/>
                <w:szCs w:val="20"/>
              </w:rPr>
              <w:t xml:space="preserve">Use sound judgment to make effective and timely decisions </w:t>
            </w:r>
          </w:p>
          <w:p w:rsidR="00D662BC" w:rsidRPr="00D662BC" w:rsidRDefault="00D662BC" w:rsidP="00D662BC">
            <w:pPr>
              <w:pStyle w:val="Boxedbullet"/>
              <w:numPr>
                <w:ilvl w:val="0"/>
                <w:numId w:val="0"/>
              </w:numPr>
              <w:rPr>
                <w:sz w:val="20"/>
                <w:szCs w:val="20"/>
              </w:rPr>
            </w:pPr>
            <w:r w:rsidRPr="00D662BC">
              <w:rPr>
                <w:sz w:val="20"/>
                <w:szCs w:val="20"/>
              </w:rPr>
              <w:t xml:space="preserve">Identify priorities and spends own time on these priorities </w:t>
            </w:r>
          </w:p>
          <w:p w:rsidR="00D662BC" w:rsidRPr="00C61EB3" w:rsidRDefault="00D662BC" w:rsidP="00D662BC">
            <w:pPr>
              <w:pStyle w:val="Boxedbullet"/>
              <w:numPr>
                <w:ilvl w:val="0"/>
                <w:numId w:val="0"/>
              </w:numPr>
              <w:spacing w:line="240" w:lineRule="auto"/>
              <w:rPr>
                <w:sz w:val="20"/>
                <w:szCs w:val="20"/>
              </w:rPr>
            </w:pPr>
            <w:r w:rsidRPr="00D662BC">
              <w:rPr>
                <w:sz w:val="20"/>
                <w:szCs w:val="20"/>
              </w:rPr>
              <w:t xml:space="preserve">Behave with openness, professionalism and integrity upholding the principles of the </w:t>
            </w:r>
            <w:r w:rsidRPr="00D662BC">
              <w:rPr>
                <w:rFonts w:cs="Garamond Mäori"/>
                <w:sz w:val="20"/>
                <w:szCs w:val="20"/>
                <w:lang w:eastAsia="en-GB"/>
              </w:rPr>
              <w:t>Standards of Integrity and Conduct</w:t>
            </w:r>
          </w:p>
        </w:tc>
        <w:tc>
          <w:tcPr>
            <w:tcW w:w="6120" w:type="dxa"/>
            <w:shd w:val="clear" w:color="auto" w:fill="E6E6E6"/>
          </w:tcPr>
          <w:p w:rsidR="00D662BC" w:rsidRPr="00D662BC" w:rsidRDefault="00D662BC" w:rsidP="00D662BC">
            <w:pPr>
              <w:pStyle w:val="Boxedbullet"/>
              <w:numPr>
                <w:ilvl w:val="0"/>
                <w:numId w:val="36"/>
              </w:numPr>
              <w:rPr>
                <w:sz w:val="20"/>
                <w:szCs w:val="20"/>
              </w:rPr>
            </w:pPr>
            <w:r w:rsidRPr="00D662BC">
              <w:rPr>
                <w:sz w:val="20"/>
                <w:szCs w:val="20"/>
              </w:rPr>
              <w:t>Your decisions are seen to achieve the appropriate outcomes and are supportable</w:t>
            </w:r>
          </w:p>
          <w:p w:rsidR="00D662BC" w:rsidRPr="00D662BC" w:rsidRDefault="00D662BC" w:rsidP="00D662BC">
            <w:pPr>
              <w:pStyle w:val="Boxedbullet"/>
              <w:numPr>
                <w:ilvl w:val="0"/>
                <w:numId w:val="36"/>
              </w:numPr>
              <w:rPr>
                <w:sz w:val="20"/>
                <w:szCs w:val="20"/>
              </w:rPr>
            </w:pPr>
            <w:r w:rsidRPr="00D662BC">
              <w:rPr>
                <w:sz w:val="20"/>
                <w:szCs w:val="20"/>
              </w:rPr>
              <w:t>Your manager sees you prioritising your work and focusing on the most important activities</w:t>
            </w:r>
          </w:p>
          <w:p w:rsidR="00D662BC" w:rsidRPr="0044118D" w:rsidRDefault="00D662BC" w:rsidP="00D662BC">
            <w:pPr>
              <w:pStyle w:val="Boxedbullet"/>
              <w:spacing w:after="120"/>
              <w:rPr>
                <w:sz w:val="20"/>
                <w:szCs w:val="20"/>
              </w:rPr>
            </w:pPr>
            <w:r w:rsidRPr="00D662BC">
              <w:rPr>
                <w:sz w:val="20"/>
                <w:szCs w:val="20"/>
              </w:rPr>
              <w:t>You behave in accordance with the principles of the Standards of Integrity and Conduct</w:t>
            </w:r>
          </w:p>
        </w:tc>
      </w:tr>
      <w:tr w:rsidR="001013BF" w:rsidRPr="00CC773B" w:rsidTr="004A0F53">
        <w:tc>
          <w:tcPr>
            <w:tcW w:w="1728" w:type="dxa"/>
            <w:shd w:val="clear" w:color="auto" w:fill="E6E6E6"/>
          </w:tcPr>
          <w:p w:rsidR="001013BF" w:rsidRPr="00C61EB3" w:rsidRDefault="001013BF" w:rsidP="001013BF">
            <w:pPr>
              <w:pStyle w:val="Boxedtext"/>
              <w:rPr>
                <w:sz w:val="20"/>
                <w:szCs w:val="20"/>
              </w:rPr>
            </w:pPr>
            <w:r w:rsidRPr="00C61EB3">
              <w:rPr>
                <w:sz w:val="20"/>
                <w:szCs w:val="20"/>
              </w:rPr>
              <w:t>Collaboration</w:t>
            </w:r>
          </w:p>
        </w:tc>
        <w:tc>
          <w:tcPr>
            <w:tcW w:w="6660" w:type="dxa"/>
            <w:shd w:val="clear" w:color="auto" w:fill="E6E6E6"/>
          </w:tcPr>
          <w:p w:rsidR="001013BF" w:rsidRPr="00C61EB3" w:rsidRDefault="001013BF" w:rsidP="001013BF">
            <w:pPr>
              <w:pStyle w:val="Boxedbullet"/>
              <w:numPr>
                <w:ilvl w:val="0"/>
                <w:numId w:val="0"/>
              </w:numPr>
              <w:spacing w:line="240" w:lineRule="auto"/>
              <w:rPr>
                <w:sz w:val="20"/>
                <w:szCs w:val="20"/>
              </w:rPr>
            </w:pPr>
            <w:r w:rsidRPr="00C61EB3">
              <w:rPr>
                <w:sz w:val="20"/>
                <w:szCs w:val="20"/>
              </w:rPr>
              <w:t>Builds and maintains collaborative relationships internally and externally for the purpose of achieving greater conservation outcomes by:</w:t>
            </w:r>
          </w:p>
          <w:p w:rsidR="001013BF" w:rsidRPr="00C61EB3" w:rsidRDefault="001013BF" w:rsidP="001013BF">
            <w:pPr>
              <w:pStyle w:val="Boxedbullet"/>
              <w:rPr>
                <w:sz w:val="20"/>
                <w:szCs w:val="20"/>
              </w:rPr>
            </w:pPr>
            <w:r w:rsidRPr="00C61EB3">
              <w:rPr>
                <w:sz w:val="20"/>
                <w:szCs w:val="20"/>
              </w:rPr>
              <w:t>Placing strong emphasis on anticipating, identifying and responding to customer/user needs</w:t>
            </w:r>
          </w:p>
          <w:p w:rsidR="001013BF" w:rsidRPr="00C61EB3" w:rsidRDefault="001013BF" w:rsidP="001013BF">
            <w:pPr>
              <w:pStyle w:val="Boxedbullet"/>
              <w:rPr>
                <w:sz w:val="20"/>
                <w:szCs w:val="20"/>
              </w:rPr>
            </w:pPr>
            <w:r w:rsidRPr="00C61EB3">
              <w:rPr>
                <w:sz w:val="20"/>
                <w:szCs w:val="20"/>
              </w:rPr>
              <w:t>Monitoring relationships and resolving critical issues promptly</w:t>
            </w:r>
          </w:p>
          <w:p w:rsidR="001013BF" w:rsidRPr="00C61EB3" w:rsidRDefault="001013BF" w:rsidP="001013BF">
            <w:pPr>
              <w:pStyle w:val="Boxedbullet"/>
              <w:spacing w:after="120"/>
              <w:rPr>
                <w:sz w:val="20"/>
                <w:szCs w:val="20"/>
              </w:rPr>
            </w:pPr>
            <w:r w:rsidRPr="00C61EB3">
              <w:rPr>
                <w:sz w:val="20"/>
                <w:szCs w:val="20"/>
              </w:rPr>
              <w:t>Contributing positively to a high performing, engaged team</w:t>
            </w:r>
          </w:p>
        </w:tc>
        <w:tc>
          <w:tcPr>
            <w:tcW w:w="6120" w:type="dxa"/>
            <w:shd w:val="clear" w:color="auto" w:fill="E6E6E6"/>
          </w:tcPr>
          <w:p w:rsidR="001013BF" w:rsidRPr="0044118D" w:rsidRDefault="001013BF" w:rsidP="001013BF">
            <w:pPr>
              <w:pStyle w:val="Boxedbullet"/>
              <w:spacing w:after="120"/>
              <w:rPr>
                <w:sz w:val="20"/>
                <w:szCs w:val="20"/>
              </w:rPr>
            </w:pPr>
            <w:r w:rsidRPr="0044118D">
              <w:rPr>
                <w:sz w:val="20"/>
                <w:szCs w:val="20"/>
              </w:rPr>
              <w:t>You willingly share ideas, information, good practice and learnings with others to help make them successful.</w:t>
            </w:r>
          </w:p>
          <w:p w:rsidR="001013BF" w:rsidRPr="0044118D" w:rsidRDefault="001013BF" w:rsidP="001013BF">
            <w:pPr>
              <w:pStyle w:val="Boxedbullet"/>
              <w:spacing w:after="120"/>
              <w:rPr>
                <w:sz w:val="20"/>
                <w:szCs w:val="20"/>
              </w:rPr>
            </w:pPr>
            <w:r w:rsidRPr="0044118D">
              <w:rPr>
                <w:sz w:val="20"/>
                <w:szCs w:val="20"/>
              </w:rPr>
              <w:t>You are seen as being helpful and proactive when interacting with customers/users</w:t>
            </w:r>
          </w:p>
          <w:p w:rsidR="001013BF" w:rsidRPr="0044118D" w:rsidRDefault="001013BF" w:rsidP="001013BF">
            <w:pPr>
              <w:pStyle w:val="Boxedbullet"/>
              <w:spacing w:after="120"/>
              <w:rPr>
                <w:sz w:val="20"/>
                <w:szCs w:val="20"/>
              </w:rPr>
            </w:pPr>
            <w:r w:rsidRPr="0044118D">
              <w:rPr>
                <w:sz w:val="20"/>
                <w:szCs w:val="20"/>
              </w:rPr>
              <w:t>You willingly undertake your share of activities within your team to ensure effective delivery</w:t>
            </w:r>
          </w:p>
          <w:p w:rsidR="001013BF" w:rsidRPr="0044118D" w:rsidRDefault="001013BF" w:rsidP="001013BF">
            <w:pPr>
              <w:pStyle w:val="Boxedbullet"/>
              <w:spacing w:after="120"/>
              <w:rPr>
                <w:sz w:val="20"/>
                <w:szCs w:val="20"/>
              </w:rPr>
            </w:pPr>
            <w:r w:rsidRPr="0044118D">
              <w:rPr>
                <w:sz w:val="20"/>
                <w:szCs w:val="20"/>
              </w:rPr>
              <w:t>You maintain good working relationships internally and externally and raise issues with your manager when necessary</w:t>
            </w:r>
          </w:p>
        </w:tc>
      </w:tr>
      <w:tr w:rsidR="00472534" w:rsidRPr="00CC773B" w:rsidTr="004A0F53">
        <w:tc>
          <w:tcPr>
            <w:tcW w:w="1728" w:type="dxa"/>
            <w:shd w:val="clear" w:color="auto" w:fill="E6E6E6"/>
          </w:tcPr>
          <w:p w:rsidR="00472534" w:rsidRPr="00C61EB3" w:rsidRDefault="00472534" w:rsidP="001013BF">
            <w:pPr>
              <w:pStyle w:val="Boxedbullet"/>
              <w:numPr>
                <w:ilvl w:val="0"/>
                <w:numId w:val="0"/>
              </w:numPr>
              <w:spacing w:line="240" w:lineRule="auto"/>
              <w:rPr>
                <w:sz w:val="20"/>
                <w:szCs w:val="20"/>
              </w:rPr>
            </w:pPr>
            <w:r w:rsidRPr="00C61EB3">
              <w:rPr>
                <w:sz w:val="20"/>
                <w:szCs w:val="20"/>
              </w:rPr>
              <w:t>Functional Area</w:t>
            </w:r>
          </w:p>
        </w:tc>
        <w:tc>
          <w:tcPr>
            <w:tcW w:w="6660" w:type="dxa"/>
            <w:shd w:val="clear" w:color="auto" w:fill="E6E6E6"/>
          </w:tcPr>
          <w:p w:rsidR="00472534" w:rsidRPr="00C61EB3" w:rsidRDefault="00472534" w:rsidP="00472534">
            <w:pPr>
              <w:pStyle w:val="Boxedbullet"/>
              <w:numPr>
                <w:ilvl w:val="0"/>
                <w:numId w:val="0"/>
              </w:numPr>
              <w:rPr>
                <w:sz w:val="20"/>
                <w:szCs w:val="20"/>
              </w:rPr>
            </w:pPr>
            <w:r w:rsidRPr="00C61EB3">
              <w:rPr>
                <w:sz w:val="20"/>
                <w:szCs w:val="20"/>
              </w:rPr>
              <w:t>Information Manageme</w:t>
            </w:r>
            <w:r w:rsidR="00837CA8" w:rsidRPr="00C61EB3">
              <w:rPr>
                <w:sz w:val="20"/>
                <w:szCs w:val="20"/>
              </w:rPr>
              <w:t>nt:</w:t>
            </w:r>
          </w:p>
          <w:p w:rsidR="00472534" w:rsidRPr="00C61EB3" w:rsidRDefault="00693B2F" w:rsidP="00472534">
            <w:pPr>
              <w:pStyle w:val="Boxedbullet"/>
              <w:rPr>
                <w:sz w:val="20"/>
                <w:szCs w:val="20"/>
              </w:rPr>
            </w:pPr>
            <w:r w:rsidRPr="00C61EB3">
              <w:rPr>
                <w:sz w:val="20"/>
                <w:szCs w:val="20"/>
              </w:rPr>
              <w:t>Cura</w:t>
            </w:r>
            <w:r w:rsidR="00AB1EBB">
              <w:rPr>
                <w:sz w:val="20"/>
                <w:szCs w:val="20"/>
              </w:rPr>
              <w:t>t</w:t>
            </w:r>
            <w:r w:rsidR="00977870">
              <w:rPr>
                <w:sz w:val="20"/>
                <w:szCs w:val="20"/>
              </w:rPr>
              <w:t>e</w:t>
            </w:r>
            <w:r w:rsidRPr="00C61EB3">
              <w:rPr>
                <w:sz w:val="20"/>
                <w:szCs w:val="20"/>
              </w:rPr>
              <w:t xml:space="preserve"> </w:t>
            </w:r>
            <w:r w:rsidR="00472534" w:rsidRPr="00C61EB3">
              <w:rPr>
                <w:sz w:val="20"/>
                <w:szCs w:val="20"/>
              </w:rPr>
              <w:t>geospatial data (quality control)</w:t>
            </w:r>
          </w:p>
          <w:p w:rsidR="00472534" w:rsidRPr="00C61EB3" w:rsidRDefault="00472534" w:rsidP="00472534">
            <w:pPr>
              <w:pStyle w:val="Boxedbullet"/>
              <w:rPr>
                <w:sz w:val="20"/>
                <w:szCs w:val="20"/>
              </w:rPr>
            </w:pPr>
            <w:r w:rsidRPr="00C61EB3">
              <w:rPr>
                <w:sz w:val="20"/>
                <w:szCs w:val="20"/>
              </w:rPr>
              <w:t>Provide support on the management and integration of national datasets</w:t>
            </w:r>
          </w:p>
          <w:p w:rsidR="00472534" w:rsidRPr="00C61EB3" w:rsidRDefault="00472534" w:rsidP="00472534">
            <w:pPr>
              <w:pStyle w:val="Boxedbullet"/>
              <w:rPr>
                <w:sz w:val="20"/>
                <w:szCs w:val="20"/>
              </w:rPr>
            </w:pPr>
            <w:r w:rsidRPr="00C61EB3">
              <w:rPr>
                <w:sz w:val="20"/>
                <w:szCs w:val="20"/>
              </w:rPr>
              <w:t>Participate in collecting, digiti</w:t>
            </w:r>
            <w:r w:rsidR="00977870">
              <w:rPr>
                <w:sz w:val="20"/>
                <w:szCs w:val="20"/>
              </w:rPr>
              <w:t>s</w:t>
            </w:r>
            <w:r w:rsidRPr="00C61EB3">
              <w:rPr>
                <w:sz w:val="20"/>
                <w:szCs w:val="20"/>
              </w:rPr>
              <w:t>ing, analy</w:t>
            </w:r>
            <w:r w:rsidR="00977870">
              <w:rPr>
                <w:sz w:val="20"/>
                <w:szCs w:val="20"/>
              </w:rPr>
              <w:t>s</w:t>
            </w:r>
            <w:r w:rsidRPr="00C61EB3">
              <w:rPr>
                <w:sz w:val="20"/>
                <w:szCs w:val="20"/>
              </w:rPr>
              <w:t>ing, editing and entering GIS and GPS data</w:t>
            </w:r>
          </w:p>
          <w:p w:rsidR="00472534" w:rsidRPr="00C61EB3" w:rsidRDefault="00837CA8" w:rsidP="00472534">
            <w:pPr>
              <w:pStyle w:val="Boxedbullet"/>
              <w:rPr>
                <w:sz w:val="20"/>
                <w:szCs w:val="20"/>
              </w:rPr>
            </w:pPr>
            <w:r w:rsidRPr="00C61EB3">
              <w:rPr>
                <w:sz w:val="20"/>
                <w:szCs w:val="20"/>
              </w:rPr>
              <w:t>Contact</w:t>
            </w:r>
            <w:r w:rsidR="00472534" w:rsidRPr="00C61EB3">
              <w:rPr>
                <w:sz w:val="20"/>
                <w:szCs w:val="20"/>
              </w:rPr>
              <w:t xml:space="preserve"> agencies and consultants to obtain digital data for use in conservation projects</w:t>
            </w:r>
          </w:p>
          <w:p w:rsidR="00472534" w:rsidRPr="00C61EB3" w:rsidRDefault="00472534" w:rsidP="00472534">
            <w:pPr>
              <w:pStyle w:val="Boxedbullet"/>
              <w:numPr>
                <w:ilvl w:val="0"/>
                <w:numId w:val="0"/>
              </w:numPr>
              <w:rPr>
                <w:sz w:val="20"/>
                <w:szCs w:val="20"/>
              </w:rPr>
            </w:pPr>
            <w:r w:rsidRPr="00C61EB3">
              <w:rPr>
                <w:sz w:val="20"/>
                <w:szCs w:val="20"/>
              </w:rPr>
              <w:t>Develop and improve systems and processes</w:t>
            </w:r>
          </w:p>
          <w:p w:rsidR="00472534" w:rsidRPr="00C61EB3" w:rsidRDefault="00472534" w:rsidP="00472534">
            <w:pPr>
              <w:pStyle w:val="Boxedbullet"/>
              <w:rPr>
                <w:sz w:val="20"/>
                <w:szCs w:val="20"/>
              </w:rPr>
            </w:pPr>
            <w:r w:rsidRPr="00C61EB3">
              <w:rPr>
                <w:sz w:val="20"/>
                <w:szCs w:val="20"/>
              </w:rPr>
              <w:t>Help develo</w:t>
            </w:r>
            <w:r w:rsidR="00837CA8" w:rsidRPr="00C61EB3">
              <w:rPr>
                <w:sz w:val="20"/>
                <w:szCs w:val="20"/>
              </w:rPr>
              <w:t>p GIS applications and maintain quality control for the Department’</w:t>
            </w:r>
            <w:r w:rsidRPr="00C61EB3">
              <w:rPr>
                <w:sz w:val="20"/>
                <w:szCs w:val="20"/>
              </w:rPr>
              <w:t>s GIS data</w:t>
            </w:r>
          </w:p>
          <w:p w:rsidR="00472534" w:rsidRPr="00C61EB3" w:rsidRDefault="00472534" w:rsidP="00472534">
            <w:pPr>
              <w:pStyle w:val="Boxedbullet"/>
              <w:numPr>
                <w:ilvl w:val="0"/>
                <w:numId w:val="0"/>
              </w:numPr>
              <w:rPr>
                <w:sz w:val="20"/>
                <w:szCs w:val="20"/>
              </w:rPr>
            </w:pPr>
            <w:r w:rsidRPr="00C61EB3">
              <w:rPr>
                <w:sz w:val="20"/>
                <w:szCs w:val="20"/>
              </w:rPr>
              <w:t>Administer systems and processes</w:t>
            </w:r>
          </w:p>
          <w:p w:rsidR="00472534" w:rsidRPr="00C61EB3" w:rsidRDefault="00837CA8" w:rsidP="00472534">
            <w:pPr>
              <w:pStyle w:val="Boxedbullet"/>
              <w:rPr>
                <w:sz w:val="20"/>
                <w:szCs w:val="20"/>
              </w:rPr>
            </w:pPr>
            <w:proofErr w:type="gramStart"/>
            <w:r w:rsidRPr="00C61EB3">
              <w:rPr>
                <w:sz w:val="20"/>
                <w:szCs w:val="20"/>
              </w:rPr>
              <w:t>To  p</w:t>
            </w:r>
            <w:r w:rsidR="00472534" w:rsidRPr="00C61EB3">
              <w:rPr>
                <w:sz w:val="20"/>
                <w:szCs w:val="20"/>
              </w:rPr>
              <w:t>rovide</w:t>
            </w:r>
            <w:proofErr w:type="gramEnd"/>
            <w:r w:rsidR="00472534" w:rsidRPr="00C61EB3">
              <w:rPr>
                <w:sz w:val="20"/>
                <w:szCs w:val="20"/>
              </w:rPr>
              <w:t xml:space="preserve"> maintenance and support to the GIS enterprise system</w:t>
            </w:r>
          </w:p>
          <w:p w:rsidR="00472534" w:rsidRPr="00C61EB3" w:rsidRDefault="00472534" w:rsidP="00472534">
            <w:pPr>
              <w:pStyle w:val="Boxedbullet"/>
              <w:rPr>
                <w:sz w:val="20"/>
                <w:szCs w:val="20"/>
              </w:rPr>
            </w:pPr>
            <w:r w:rsidRPr="00C61EB3">
              <w:rPr>
                <w:sz w:val="20"/>
                <w:szCs w:val="20"/>
              </w:rPr>
              <w:t>To support the business by providing information for ad</w:t>
            </w:r>
            <w:r w:rsidR="00A50496">
              <w:rPr>
                <w:sz w:val="20"/>
                <w:szCs w:val="20"/>
              </w:rPr>
              <w:t xml:space="preserve"> </w:t>
            </w:r>
            <w:r w:rsidRPr="00C61EB3">
              <w:rPr>
                <w:sz w:val="20"/>
                <w:szCs w:val="20"/>
              </w:rPr>
              <w:t>hoc queries.</w:t>
            </w:r>
          </w:p>
          <w:p w:rsidR="00472534" w:rsidRPr="00C61EB3" w:rsidRDefault="00472534" w:rsidP="00472534">
            <w:pPr>
              <w:pStyle w:val="Boxedbullet"/>
              <w:numPr>
                <w:ilvl w:val="0"/>
                <w:numId w:val="0"/>
              </w:numPr>
              <w:rPr>
                <w:sz w:val="20"/>
                <w:szCs w:val="20"/>
              </w:rPr>
            </w:pPr>
            <w:r w:rsidRPr="00C61EB3">
              <w:rPr>
                <w:sz w:val="20"/>
                <w:szCs w:val="20"/>
              </w:rPr>
              <w:t xml:space="preserve">Analysis </w:t>
            </w:r>
          </w:p>
          <w:p w:rsidR="00A50496" w:rsidRDefault="00A50496" w:rsidP="00472534">
            <w:pPr>
              <w:pStyle w:val="Boxedbullet"/>
              <w:rPr>
                <w:sz w:val="20"/>
                <w:szCs w:val="20"/>
              </w:rPr>
            </w:pPr>
            <w:r>
              <w:rPr>
                <w:sz w:val="20"/>
                <w:szCs w:val="20"/>
              </w:rPr>
              <w:t>Work with clients to clearly identify the business need</w:t>
            </w:r>
          </w:p>
          <w:p w:rsidR="00472534" w:rsidRPr="00C61EB3" w:rsidRDefault="00472534" w:rsidP="00472534">
            <w:pPr>
              <w:pStyle w:val="Boxedbullet"/>
              <w:rPr>
                <w:sz w:val="20"/>
                <w:szCs w:val="20"/>
              </w:rPr>
            </w:pPr>
            <w:r w:rsidRPr="00C61EB3">
              <w:rPr>
                <w:sz w:val="20"/>
                <w:szCs w:val="20"/>
              </w:rPr>
              <w:t>Advise and</w:t>
            </w:r>
            <w:r w:rsidR="00A50496">
              <w:rPr>
                <w:sz w:val="20"/>
                <w:szCs w:val="20"/>
              </w:rPr>
              <w:t xml:space="preserve">/or provide </w:t>
            </w:r>
            <w:r w:rsidRPr="00C61EB3">
              <w:rPr>
                <w:sz w:val="20"/>
                <w:szCs w:val="20"/>
              </w:rPr>
              <w:t>the necessary information and spatial analysis to meet clients</w:t>
            </w:r>
            <w:r w:rsidR="00A50496">
              <w:rPr>
                <w:sz w:val="20"/>
                <w:szCs w:val="20"/>
              </w:rPr>
              <w:t>’</w:t>
            </w:r>
            <w:r w:rsidRPr="00C61EB3">
              <w:rPr>
                <w:sz w:val="20"/>
                <w:szCs w:val="20"/>
              </w:rPr>
              <w:t xml:space="preserve"> requirements</w:t>
            </w:r>
          </w:p>
          <w:p w:rsidR="00472534" w:rsidRPr="00C61EB3" w:rsidRDefault="00472534" w:rsidP="00472534">
            <w:pPr>
              <w:pStyle w:val="Boxedbullet"/>
              <w:rPr>
                <w:sz w:val="20"/>
                <w:szCs w:val="20"/>
              </w:rPr>
            </w:pPr>
            <w:r w:rsidRPr="00C61EB3">
              <w:rPr>
                <w:sz w:val="20"/>
                <w:szCs w:val="20"/>
              </w:rPr>
              <w:t>Ensure that quality standards, quality assurance and quality control polici</w:t>
            </w:r>
            <w:r w:rsidR="00977870">
              <w:rPr>
                <w:sz w:val="20"/>
                <w:szCs w:val="20"/>
              </w:rPr>
              <w:t>es and processes are adhered to</w:t>
            </w:r>
          </w:p>
          <w:p w:rsidR="00472534" w:rsidRPr="00C61EB3" w:rsidRDefault="00472534" w:rsidP="00472534">
            <w:pPr>
              <w:pStyle w:val="Boxedbullet"/>
              <w:numPr>
                <w:ilvl w:val="0"/>
                <w:numId w:val="0"/>
              </w:numPr>
              <w:rPr>
                <w:sz w:val="20"/>
                <w:szCs w:val="20"/>
              </w:rPr>
            </w:pPr>
            <w:r w:rsidRPr="00C61EB3">
              <w:rPr>
                <w:sz w:val="20"/>
                <w:szCs w:val="20"/>
              </w:rPr>
              <w:t>Project Work</w:t>
            </w:r>
          </w:p>
          <w:p w:rsidR="00472534" w:rsidRPr="00C61EB3" w:rsidRDefault="00472534" w:rsidP="00472534">
            <w:pPr>
              <w:pStyle w:val="Boxedbullet"/>
              <w:rPr>
                <w:sz w:val="20"/>
                <w:szCs w:val="20"/>
              </w:rPr>
            </w:pPr>
            <w:r w:rsidRPr="00C61EB3">
              <w:rPr>
                <w:sz w:val="20"/>
                <w:szCs w:val="20"/>
              </w:rPr>
              <w:t>Collaborate with other geospatial agencies</w:t>
            </w:r>
          </w:p>
          <w:p w:rsidR="0058414C" w:rsidRPr="00C61EB3" w:rsidRDefault="00472534" w:rsidP="00472534">
            <w:pPr>
              <w:pStyle w:val="Boxedbullet"/>
              <w:rPr>
                <w:sz w:val="20"/>
                <w:szCs w:val="20"/>
              </w:rPr>
            </w:pPr>
            <w:r w:rsidRPr="00C61EB3">
              <w:rPr>
                <w:sz w:val="20"/>
                <w:szCs w:val="20"/>
              </w:rPr>
              <w:t xml:space="preserve">Produce GIS-generated cartographic mapping projects and presentation graphics </w:t>
            </w:r>
          </w:p>
          <w:p w:rsidR="0024359E" w:rsidRPr="0024359E" w:rsidRDefault="0024359E" w:rsidP="0024359E">
            <w:pPr>
              <w:pStyle w:val="Boxedbullet"/>
              <w:numPr>
                <w:ilvl w:val="0"/>
                <w:numId w:val="0"/>
              </w:numPr>
              <w:rPr>
                <w:sz w:val="20"/>
                <w:szCs w:val="20"/>
              </w:rPr>
            </w:pPr>
            <w:r w:rsidRPr="0024359E">
              <w:rPr>
                <w:sz w:val="20"/>
                <w:szCs w:val="20"/>
              </w:rPr>
              <w:t>Training</w:t>
            </w:r>
          </w:p>
          <w:p w:rsidR="0024359E" w:rsidRDefault="0024359E" w:rsidP="0024359E">
            <w:pPr>
              <w:pStyle w:val="Boxedbullet"/>
              <w:rPr>
                <w:sz w:val="20"/>
                <w:szCs w:val="20"/>
              </w:rPr>
            </w:pPr>
            <w:r w:rsidRPr="0024359E">
              <w:rPr>
                <w:sz w:val="20"/>
                <w:szCs w:val="20"/>
              </w:rPr>
              <w:t xml:space="preserve">To educate and improve </w:t>
            </w:r>
            <w:r w:rsidRPr="00977870">
              <w:rPr>
                <w:sz w:val="20"/>
                <w:szCs w:val="20"/>
              </w:rPr>
              <w:t>staff</w:t>
            </w:r>
            <w:r w:rsidRPr="0024359E">
              <w:rPr>
                <w:sz w:val="20"/>
                <w:szCs w:val="20"/>
              </w:rPr>
              <w:t xml:space="preserve"> understanding of </w:t>
            </w:r>
            <w:r w:rsidR="00977870">
              <w:rPr>
                <w:sz w:val="20"/>
                <w:szCs w:val="20"/>
              </w:rPr>
              <w:t>g</w:t>
            </w:r>
            <w:r w:rsidRPr="0024359E">
              <w:rPr>
                <w:sz w:val="20"/>
                <w:szCs w:val="20"/>
              </w:rPr>
              <w:t>eographic information and promote its benefits</w:t>
            </w:r>
          </w:p>
          <w:p w:rsidR="00A50496" w:rsidRPr="0024359E" w:rsidRDefault="0024359E" w:rsidP="0024359E">
            <w:pPr>
              <w:pStyle w:val="Boxedbullet"/>
              <w:rPr>
                <w:sz w:val="20"/>
                <w:szCs w:val="20"/>
              </w:rPr>
            </w:pPr>
            <w:r w:rsidRPr="0024359E">
              <w:rPr>
                <w:sz w:val="20"/>
                <w:szCs w:val="20"/>
              </w:rPr>
              <w:t>Build maintain and share information, better practice and learnings with others</w:t>
            </w:r>
          </w:p>
          <w:p w:rsidR="00472534" w:rsidRPr="00C61EB3" w:rsidRDefault="00472534" w:rsidP="00472534">
            <w:pPr>
              <w:pStyle w:val="Boxedbullet"/>
              <w:numPr>
                <w:ilvl w:val="0"/>
                <w:numId w:val="0"/>
              </w:numPr>
              <w:rPr>
                <w:sz w:val="20"/>
                <w:szCs w:val="20"/>
              </w:rPr>
            </w:pPr>
            <w:r w:rsidRPr="00C61EB3">
              <w:rPr>
                <w:sz w:val="20"/>
                <w:szCs w:val="20"/>
              </w:rPr>
              <w:t>Contribute within your area of specialty to deliver results that are integrated well into the whole DOC business</w:t>
            </w:r>
          </w:p>
          <w:p w:rsidR="00472534" w:rsidRPr="00C61EB3" w:rsidRDefault="00472534" w:rsidP="0024359E">
            <w:pPr>
              <w:pStyle w:val="Boxedbullet"/>
              <w:numPr>
                <w:ilvl w:val="0"/>
                <w:numId w:val="0"/>
              </w:numPr>
            </w:pPr>
            <w:r w:rsidRPr="00C61EB3">
              <w:rPr>
                <w:sz w:val="20"/>
                <w:szCs w:val="20"/>
              </w:rPr>
              <w:t>Support the implementation of best practi</w:t>
            </w:r>
            <w:r w:rsidR="0024359E">
              <w:rPr>
                <w:sz w:val="20"/>
                <w:szCs w:val="20"/>
              </w:rPr>
              <w:t>c</w:t>
            </w:r>
            <w:r w:rsidRPr="00C61EB3">
              <w:rPr>
                <w:sz w:val="20"/>
                <w:szCs w:val="20"/>
              </w:rPr>
              <w:t>e</w:t>
            </w:r>
          </w:p>
        </w:tc>
        <w:tc>
          <w:tcPr>
            <w:tcW w:w="6120" w:type="dxa"/>
            <w:shd w:val="clear" w:color="auto" w:fill="E6E6E6"/>
          </w:tcPr>
          <w:p w:rsidR="00D662BC" w:rsidRPr="00D662BC" w:rsidRDefault="00D662BC" w:rsidP="00D662BC">
            <w:pPr>
              <w:pStyle w:val="Boxedbullet"/>
              <w:rPr>
                <w:sz w:val="20"/>
                <w:szCs w:val="20"/>
              </w:rPr>
            </w:pPr>
            <w:r w:rsidRPr="00D662BC">
              <w:rPr>
                <w:sz w:val="20"/>
                <w:szCs w:val="20"/>
              </w:rPr>
              <w:t>You adhere to all reasonable agreed process</w:t>
            </w:r>
            <w:r w:rsidR="00977870">
              <w:rPr>
                <w:sz w:val="20"/>
                <w:szCs w:val="20"/>
              </w:rPr>
              <w:t>es</w:t>
            </w:r>
            <w:r w:rsidRPr="00D662BC">
              <w:rPr>
                <w:sz w:val="20"/>
                <w:szCs w:val="20"/>
              </w:rPr>
              <w:t xml:space="preserve"> and support continual improvement processes.  You provide quality assurance checking of data provided by other internal users as appropriate. You maintain </w:t>
            </w:r>
            <w:r w:rsidR="00F2570C">
              <w:rPr>
                <w:sz w:val="20"/>
                <w:szCs w:val="20"/>
              </w:rPr>
              <w:t>m</w:t>
            </w:r>
            <w:r w:rsidRPr="00D662BC">
              <w:rPr>
                <w:sz w:val="20"/>
                <w:szCs w:val="20"/>
              </w:rPr>
              <w:t>etadata on all core spatial data to departmental standards</w:t>
            </w:r>
          </w:p>
          <w:p w:rsidR="0024359E" w:rsidRDefault="0024359E" w:rsidP="00472534">
            <w:pPr>
              <w:pStyle w:val="Boxedbullet"/>
              <w:rPr>
                <w:sz w:val="20"/>
                <w:szCs w:val="20"/>
              </w:rPr>
            </w:pPr>
            <w:r>
              <w:rPr>
                <w:sz w:val="20"/>
                <w:szCs w:val="20"/>
              </w:rPr>
              <w:t>You provide appropriate advice and participate where opportunities ar</w:t>
            </w:r>
            <w:r w:rsidR="00977870">
              <w:rPr>
                <w:sz w:val="20"/>
                <w:szCs w:val="20"/>
              </w:rPr>
              <w:t>ise</w:t>
            </w:r>
          </w:p>
          <w:p w:rsidR="00472534" w:rsidRDefault="00472534" w:rsidP="00472534">
            <w:pPr>
              <w:pStyle w:val="Boxedbullet"/>
              <w:rPr>
                <w:sz w:val="20"/>
                <w:szCs w:val="20"/>
              </w:rPr>
            </w:pPr>
            <w:r w:rsidRPr="00B4488A">
              <w:rPr>
                <w:sz w:val="20"/>
                <w:szCs w:val="20"/>
              </w:rPr>
              <w:t>You are proactive in finding ways to improve efficiencies</w:t>
            </w:r>
            <w:r w:rsidR="0024359E">
              <w:rPr>
                <w:sz w:val="20"/>
                <w:szCs w:val="20"/>
              </w:rPr>
              <w:t xml:space="preserve">, systems and </w:t>
            </w:r>
            <w:proofErr w:type="gramStart"/>
            <w:r w:rsidR="0024359E">
              <w:rPr>
                <w:sz w:val="20"/>
                <w:szCs w:val="20"/>
              </w:rPr>
              <w:t xml:space="preserve">processes </w:t>
            </w:r>
            <w:r w:rsidRPr="00B4488A">
              <w:rPr>
                <w:sz w:val="20"/>
                <w:szCs w:val="20"/>
              </w:rPr>
              <w:t xml:space="preserve"> in</w:t>
            </w:r>
            <w:proofErr w:type="gramEnd"/>
            <w:r w:rsidRPr="00B4488A">
              <w:rPr>
                <w:sz w:val="20"/>
                <w:szCs w:val="20"/>
              </w:rPr>
              <w:t xml:space="preserve"> your area of work</w:t>
            </w:r>
          </w:p>
          <w:p w:rsidR="00837CA8" w:rsidRDefault="00837CA8" w:rsidP="00472534">
            <w:pPr>
              <w:pStyle w:val="Boxedbullet"/>
              <w:rPr>
                <w:sz w:val="20"/>
                <w:szCs w:val="20"/>
              </w:rPr>
            </w:pPr>
            <w:r>
              <w:rPr>
                <w:sz w:val="20"/>
                <w:szCs w:val="20"/>
              </w:rPr>
              <w:t>You actively work to develop and improve systems and processes</w:t>
            </w:r>
          </w:p>
          <w:p w:rsidR="0024359E" w:rsidRDefault="00837CA8" w:rsidP="00A50496">
            <w:pPr>
              <w:pStyle w:val="Boxedbullet"/>
              <w:rPr>
                <w:sz w:val="20"/>
                <w:szCs w:val="20"/>
              </w:rPr>
            </w:pPr>
            <w:r>
              <w:rPr>
                <w:sz w:val="20"/>
                <w:szCs w:val="20"/>
              </w:rPr>
              <w:t xml:space="preserve">You engage with the Geospatial Services </w:t>
            </w:r>
            <w:r w:rsidR="00A50496">
              <w:rPr>
                <w:sz w:val="20"/>
                <w:szCs w:val="20"/>
              </w:rPr>
              <w:t>T</w:t>
            </w:r>
            <w:r>
              <w:rPr>
                <w:sz w:val="20"/>
                <w:szCs w:val="20"/>
              </w:rPr>
              <w:t>eam to deliver high quality work</w:t>
            </w:r>
          </w:p>
          <w:p w:rsidR="00837CA8" w:rsidRPr="00B4488A" w:rsidRDefault="0024359E" w:rsidP="0024359E">
            <w:pPr>
              <w:pStyle w:val="Boxedbullet"/>
              <w:rPr>
                <w:sz w:val="20"/>
                <w:szCs w:val="20"/>
              </w:rPr>
            </w:pPr>
            <w:r>
              <w:rPr>
                <w:sz w:val="20"/>
                <w:szCs w:val="20"/>
              </w:rPr>
              <w:t>You contribute productively and collaboratively as part of the geospatial team</w:t>
            </w:r>
          </w:p>
        </w:tc>
      </w:tr>
      <w:tr w:rsidR="001013BF" w:rsidRPr="002C2721" w:rsidTr="00E766D2">
        <w:tc>
          <w:tcPr>
            <w:tcW w:w="1728" w:type="dxa"/>
            <w:tcBorders>
              <w:top w:val="single" w:sz="18" w:space="0" w:color="FFFFFF"/>
              <w:left w:val="single" w:sz="18" w:space="0" w:color="FFFFFF"/>
              <w:bottom w:val="single" w:sz="18" w:space="0" w:color="FFFFFF"/>
              <w:right w:val="single" w:sz="18" w:space="0" w:color="FFFFFF"/>
            </w:tcBorders>
            <w:shd w:val="clear" w:color="auto" w:fill="E6E6E6"/>
          </w:tcPr>
          <w:p w:rsidR="001013BF" w:rsidRPr="0044118D" w:rsidRDefault="001013BF" w:rsidP="001013BF">
            <w:pPr>
              <w:pStyle w:val="Boxedbullet"/>
              <w:numPr>
                <w:ilvl w:val="0"/>
                <w:numId w:val="0"/>
              </w:numPr>
              <w:spacing w:line="240" w:lineRule="auto"/>
              <w:rPr>
                <w:sz w:val="20"/>
                <w:szCs w:val="20"/>
              </w:rPr>
            </w:pPr>
            <w:r w:rsidRPr="0044118D">
              <w:rPr>
                <w:sz w:val="20"/>
                <w:szCs w:val="20"/>
              </w:rPr>
              <w:t>Administration</w:t>
            </w:r>
          </w:p>
        </w:tc>
        <w:tc>
          <w:tcPr>
            <w:tcW w:w="6660" w:type="dxa"/>
            <w:tcBorders>
              <w:top w:val="single" w:sz="18" w:space="0" w:color="FFFFFF"/>
              <w:left w:val="single" w:sz="18" w:space="0" w:color="FFFFFF"/>
              <w:bottom w:val="single" w:sz="18" w:space="0" w:color="FFFFFF"/>
              <w:right w:val="single" w:sz="18" w:space="0" w:color="FFFFFF"/>
            </w:tcBorders>
            <w:shd w:val="clear" w:color="auto" w:fill="E6E6E6"/>
          </w:tcPr>
          <w:p w:rsidR="001013BF" w:rsidRPr="00837CA8" w:rsidRDefault="001013BF" w:rsidP="00837CA8">
            <w:pPr>
              <w:pStyle w:val="Boxedbullet"/>
              <w:numPr>
                <w:ilvl w:val="0"/>
                <w:numId w:val="0"/>
              </w:numPr>
              <w:spacing w:line="360" w:lineRule="auto"/>
              <w:rPr>
                <w:sz w:val="20"/>
                <w:szCs w:val="20"/>
              </w:rPr>
            </w:pPr>
            <w:r w:rsidRPr="0044118D">
              <w:t>Comply with organisational systems and processes</w:t>
            </w:r>
          </w:p>
          <w:p w:rsidR="001013BF" w:rsidRPr="0044118D" w:rsidRDefault="001013BF" w:rsidP="001013BF">
            <w:pPr>
              <w:spacing w:line="240" w:lineRule="auto"/>
              <w:rPr>
                <w:sz w:val="20"/>
                <w:szCs w:val="20"/>
              </w:rPr>
            </w:pPr>
            <w:r w:rsidRPr="0044118D">
              <w:rPr>
                <w:sz w:val="20"/>
                <w:szCs w:val="20"/>
              </w:rPr>
              <w:t>Comply with the Department’s Health and Safety policy and guidelines and/or manager’s instructions and take all practicable steps to ensure your own safety and the safety of others in the workplace</w:t>
            </w:r>
          </w:p>
          <w:p w:rsidR="001013BF" w:rsidRPr="0044118D" w:rsidRDefault="001013BF" w:rsidP="001013BF">
            <w:pPr>
              <w:tabs>
                <w:tab w:val="num" w:pos="360"/>
              </w:tabs>
              <w:spacing w:line="240" w:lineRule="auto"/>
              <w:rPr>
                <w:sz w:val="20"/>
                <w:szCs w:val="20"/>
              </w:rPr>
            </w:pPr>
          </w:p>
        </w:tc>
        <w:tc>
          <w:tcPr>
            <w:tcW w:w="6120" w:type="dxa"/>
            <w:tcBorders>
              <w:top w:val="single" w:sz="18" w:space="0" w:color="FFFFFF"/>
              <w:left w:val="single" w:sz="18" w:space="0" w:color="FFFFFF"/>
              <w:bottom w:val="single" w:sz="18" w:space="0" w:color="FFFFFF"/>
              <w:right w:val="single" w:sz="18" w:space="0" w:color="FFFFFF"/>
            </w:tcBorders>
            <w:shd w:val="clear" w:color="auto" w:fill="E6E6E6"/>
          </w:tcPr>
          <w:p w:rsidR="001013BF" w:rsidRPr="0044118D" w:rsidRDefault="001013BF" w:rsidP="001013BF">
            <w:pPr>
              <w:pStyle w:val="Boxedbullet"/>
              <w:numPr>
                <w:ilvl w:val="0"/>
                <w:numId w:val="35"/>
              </w:numPr>
              <w:spacing w:after="120" w:line="240" w:lineRule="auto"/>
              <w:rPr>
                <w:sz w:val="20"/>
                <w:szCs w:val="20"/>
              </w:rPr>
            </w:pPr>
            <w:r w:rsidRPr="0044118D">
              <w:rPr>
                <w:sz w:val="20"/>
                <w:szCs w:val="20"/>
              </w:rPr>
              <w:t>You comply with all mandatory systems</w:t>
            </w:r>
          </w:p>
          <w:p w:rsidR="001013BF" w:rsidRPr="0044118D" w:rsidRDefault="001013BF" w:rsidP="001013BF">
            <w:pPr>
              <w:pStyle w:val="Boxedbullet"/>
              <w:numPr>
                <w:ilvl w:val="0"/>
                <w:numId w:val="35"/>
              </w:numPr>
              <w:spacing w:after="120"/>
              <w:rPr>
                <w:sz w:val="20"/>
                <w:szCs w:val="20"/>
              </w:rPr>
            </w:pPr>
            <w:r w:rsidRPr="0044118D">
              <w:rPr>
                <w:sz w:val="20"/>
                <w:szCs w:val="20"/>
              </w:rPr>
              <w:t>You contribute to improving and streamlining organisational systems</w:t>
            </w:r>
          </w:p>
          <w:p w:rsidR="001013BF" w:rsidRPr="0044118D" w:rsidRDefault="001013BF" w:rsidP="001013BF">
            <w:pPr>
              <w:pStyle w:val="Boxedbullet"/>
              <w:numPr>
                <w:ilvl w:val="0"/>
                <w:numId w:val="35"/>
              </w:numPr>
              <w:spacing w:after="120"/>
              <w:rPr>
                <w:sz w:val="20"/>
                <w:szCs w:val="20"/>
              </w:rPr>
            </w:pPr>
            <w:r w:rsidRPr="0044118D">
              <w:rPr>
                <w:sz w:val="20"/>
                <w:szCs w:val="20"/>
              </w:rPr>
              <w:t>You report all incidents and hazards</w:t>
            </w:r>
          </w:p>
        </w:tc>
      </w:tr>
      <w:tr w:rsidR="00E766D2" w:rsidRPr="00CC773B" w:rsidTr="00E766D2">
        <w:tc>
          <w:tcPr>
            <w:tcW w:w="1728" w:type="dxa"/>
            <w:tcBorders>
              <w:top w:val="single" w:sz="18" w:space="0" w:color="FFFFFF"/>
              <w:left w:val="single" w:sz="18" w:space="0" w:color="FFFFFF"/>
              <w:bottom w:val="single" w:sz="18" w:space="0" w:color="FFFFFF"/>
              <w:right w:val="single" w:sz="18" w:space="0" w:color="FFFFFF"/>
            </w:tcBorders>
            <w:shd w:val="clear" w:color="auto" w:fill="E6E6E6"/>
          </w:tcPr>
          <w:p w:rsidR="00E766D2" w:rsidRPr="001013BF" w:rsidRDefault="00E766D2" w:rsidP="00E766D2">
            <w:pPr>
              <w:pStyle w:val="Boxedbullet"/>
              <w:numPr>
                <w:ilvl w:val="0"/>
                <w:numId w:val="0"/>
              </w:numPr>
              <w:spacing w:line="240" w:lineRule="auto"/>
              <w:rPr>
                <w:sz w:val="20"/>
                <w:szCs w:val="20"/>
              </w:rPr>
            </w:pPr>
            <w:r w:rsidRPr="001013BF">
              <w:rPr>
                <w:sz w:val="20"/>
                <w:szCs w:val="20"/>
              </w:rPr>
              <w:t>Learning</w:t>
            </w:r>
          </w:p>
        </w:tc>
        <w:tc>
          <w:tcPr>
            <w:tcW w:w="6660" w:type="dxa"/>
            <w:tcBorders>
              <w:top w:val="single" w:sz="18" w:space="0" w:color="FFFFFF"/>
              <w:left w:val="single" w:sz="18" w:space="0" w:color="FFFFFF"/>
              <w:bottom w:val="single" w:sz="18" w:space="0" w:color="FFFFFF"/>
              <w:right w:val="single" w:sz="18" w:space="0" w:color="FFFFFF"/>
            </w:tcBorders>
            <w:shd w:val="clear" w:color="auto" w:fill="E6E6E6"/>
          </w:tcPr>
          <w:p w:rsidR="00E766D2" w:rsidRPr="001013BF" w:rsidRDefault="00E766D2" w:rsidP="00E766D2">
            <w:pPr>
              <w:pStyle w:val="Boxedtext"/>
              <w:rPr>
                <w:sz w:val="20"/>
                <w:szCs w:val="20"/>
              </w:rPr>
            </w:pPr>
            <w:r w:rsidRPr="001013BF">
              <w:rPr>
                <w:sz w:val="20"/>
                <w:szCs w:val="20"/>
              </w:rPr>
              <w:t>Seek and act on learning opportunities to increase effectiveness in role</w:t>
            </w:r>
          </w:p>
          <w:p w:rsidR="00E766D2" w:rsidRPr="001013BF" w:rsidRDefault="00E766D2" w:rsidP="00E766D2">
            <w:pPr>
              <w:pStyle w:val="Boxedtext"/>
              <w:rPr>
                <w:sz w:val="20"/>
                <w:szCs w:val="20"/>
              </w:rPr>
            </w:pPr>
            <w:r w:rsidRPr="001013BF">
              <w:rPr>
                <w:sz w:val="20"/>
                <w:szCs w:val="20"/>
              </w:rPr>
              <w:t xml:space="preserve">Demonstrate effective learning as normal practice </w:t>
            </w:r>
          </w:p>
          <w:p w:rsidR="00E766D2" w:rsidRPr="001013BF" w:rsidRDefault="00E766D2" w:rsidP="00E766D2">
            <w:pPr>
              <w:pStyle w:val="Boxedtext"/>
              <w:rPr>
                <w:sz w:val="20"/>
                <w:szCs w:val="20"/>
              </w:rPr>
            </w:pPr>
            <w:r w:rsidRPr="001013BF">
              <w:rPr>
                <w:sz w:val="20"/>
                <w:szCs w:val="20"/>
              </w:rPr>
              <w:t xml:space="preserve">Support the learning and development of others </w:t>
            </w:r>
          </w:p>
        </w:tc>
        <w:tc>
          <w:tcPr>
            <w:tcW w:w="6120" w:type="dxa"/>
            <w:tcBorders>
              <w:top w:val="single" w:sz="18" w:space="0" w:color="FFFFFF"/>
              <w:left w:val="single" w:sz="18" w:space="0" w:color="FFFFFF"/>
              <w:bottom w:val="single" w:sz="18" w:space="0" w:color="FFFFFF"/>
              <w:right w:val="single" w:sz="18" w:space="0" w:color="FFFFFF"/>
            </w:tcBorders>
            <w:shd w:val="clear" w:color="auto" w:fill="E6E6E6"/>
          </w:tcPr>
          <w:p w:rsidR="00E766D2" w:rsidRPr="001013BF" w:rsidRDefault="00E766D2" w:rsidP="00E766D2">
            <w:pPr>
              <w:pStyle w:val="Boxedbullet"/>
              <w:numPr>
                <w:ilvl w:val="0"/>
                <w:numId w:val="24"/>
              </w:numPr>
              <w:spacing w:after="120" w:line="240" w:lineRule="auto"/>
              <w:rPr>
                <w:sz w:val="20"/>
                <w:szCs w:val="20"/>
              </w:rPr>
            </w:pPr>
            <w:proofErr w:type="gramStart"/>
            <w:r w:rsidRPr="001013BF">
              <w:rPr>
                <w:sz w:val="20"/>
                <w:szCs w:val="20"/>
              </w:rPr>
              <w:t>Your  manager</w:t>
            </w:r>
            <w:proofErr w:type="gramEnd"/>
            <w:r w:rsidRPr="001013BF">
              <w:rPr>
                <w:sz w:val="20"/>
                <w:szCs w:val="20"/>
              </w:rPr>
              <w:t xml:space="preserve">  can see you learning from experience and you share with others</w:t>
            </w:r>
          </w:p>
          <w:p w:rsidR="00E766D2" w:rsidRPr="001013BF" w:rsidRDefault="00E766D2" w:rsidP="00E766D2">
            <w:pPr>
              <w:pStyle w:val="Boxedbullet"/>
              <w:numPr>
                <w:ilvl w:val="0"/>
                <w:numId w:val="24"/>
              </w:numPr>
              <w:rPr>
                <w:sz w:val="20"/>
                <w:szCs w:val="20"/>
              </w:rPr>
            </w:pPr>
            <w:r w:rsidRPr="001013BF">
              <w:rPr>
                <w:sz w:val="20"/>
                <w:szCs w:val="20"/>
              </w:rPr>
              <w:t>You are seen to be actively looking for development opportunities to grow your capability</w:t>
            </w:r>
          </w:p>
        </w:tc>
      </w:tr>
      <w:tr w:rsidR="001013BF" w:rsidRPr="00CC773B" w:rsidTr="00E766D2">
        <w:tc>
          <w:tcPr>
            <w:tcW w:w="1728" w:type="dxa"/>
            <w:tcBorders>
              <w:top w:val="single" w:sz="18" w:space="0" w:color="FFFFFF"/>
              <w:left w:val="single" w:sz="18" w:space="0" w:color="FFFFFF"/>
              <w:bottom w:val="single" w:sz="18" w:space="0" w:color="FFFFFF"/>
              <w:right w:val="single" w:sz="18" w:space="0" w:color="FFFFFF"/>
            </w:tcBorders>
            <w:shd w:val="clear" w:color="auto" w:fill="E6E6E6"/>
          </w:tcPr>
          <w:p w:rsidR="001013BF" w:rsidRPr="0044118D" w:rsidRDefault="001013BF" w:rsidP="001013BF">
            <w:pPr>
              <w:pStyle w:val="Boxedtext"/>
              <w:rPr>
                <w:sz w:val="20"/>
                <w:szCs w:val="20"/>
              </w:rPr>
            </w:pPr>
            <w:r w:rsidRPr="0044118D">
              <w:rPr>
                <w:sz w:val="20"/>
                <w:szCs w:val="20"/>
              </w:rPr>
              <w:t>Work Management</w:t>
            </w:r>
          </w:p>
        </w:tc>
        <w:tc>
          <w:tcPr>
            <w:tcW w:w="6660" w:type="dxa"/>
            <w:tcBorders>
              <w:top w:val="single" w:sz="18" w:space="0" w:color="FFFFFF"/>
              <w:left w:val="single" w:sz="18" w:space="0" w:color="FFFFFF"/>
              <w:bottom w:val="single" w:sz="18" w:space="0" w:color="FFFFFF"/>
              <w:right w:val="single" w:sz="18" w:space="0" w:color="FFFFFF"/>
            </w:tcBorders>
            <w:shd w:val="clear" w:color="auto" w:fill="E6E6E6"/>
          </w:tcPr>
          <w:p w:rsidR="001013BF" w:rsidRPr="0044118D" w:rsidRDefault="001013BF" w:rsidP="001013BF">
            <w:pPr>
              <w:pStyle w:val="Boxedtext"/>
              <w:rPr>
                <w:sz w:val="20"/>
                <w:szCs w:val="20"/>
              </w:rPr>
            </w:pPr>
            <w:r w:rsidRPr="0044118D">
              <w:rPr>
                <w:sz w:val="20"/>
                <w:szCs w:val="20"/>
              </w:rPr>
              <w:t>Complete all duties and responsibilities in accordance with your Performance and Development Plan and as outlined in the work programme</w:t>
            </w:r>
          </w:p>
          <w:p w:rsidR="001013BF" w:rsidRPr="0044118D" w:rsidRDefault="001013BF" w:rsidP="001013BF">
            <w:pPr>
              <w:pStyle w:val="Boxedbullet"/>
              <w:numPr>
                <w:ilvl w:val="0"/>
                <w:numId w:val="0"/>
              </w:numPr>
              <w:rPr>
                <w:sz w:val="20"/>
                <w:szCs w:val="20"/>
              </w:rPr>
            </w:pPr>
            <w:r w:rsidRPr="0044118D">
              <w:rPr>
                <w:sz w:val="20"/>
                <w:szCs w:val="20"/>
              </w:rPr>
              <w:t>Deliverables reflect the Department’s partnership with tangata whenua and support our functions under Section 4 of the Conservation Act</w:t>
            </w:r>
          </w:p>
        </w:tc>
        <w:tc>
          <w:tcPr>
            <w:tcW w:w="6120" w:type="dxa"/>
            <w:tcBorders>
              <w:top w:val="single" w:sz="18" w:space="0" w:color="FFFFFF"/>
              <w:left w:val="single" w:sz="18" w:space="0" w:color="FFFFFF"/>
              <w:bottom w:val="single" w:sz="18" w:space="0" w:color="FFFFFF"/>
              <w:right w:val="single" w:sz="18" w:space="0" w:color="FFFFFF"/>
            </w:tcBorders>
            <w:shd w:val="clear" w:color="auto" w:fill="E6E6E6"/>
          </w:tcPr>
          <w:p w:rsidR="001013BF" w:rsidRPr="0044118D" w:rsidRDefault="001013BF" w:rsidP="001013BF">
            <w:pPr>
              <w:pStyle w:val="Boxedbullet"/>
              <w:spacing w:after="120"/>
              <w:rPr>
                <w:sz w:val="20"/>
                <w:szCs w:val="20"/>
              </w:rPr>
            </w:pPr>
            <w:r w:rsidRPr="0044118D">
              <w:rPr>
                <w:sz w:val="20"/>
                <w:szCs w:val="20"/>
              </w:rPr>
              <w:t>Your work plans are delivered and tracked and managers are aware of obstacles to achievement of performance goals</w:t>
            </w:r>
          </w:p>
          <w:p w:rsidR="001013BF" w:rsidRPr="0044118D" w:rsidRDefault="001013BF" w:rsidP="00977870">
            <w:pPr>
              <w:pStyle w:val="Boxedbullet"/>
              <w:spacing w:after="120"/>
              <w:rPr>
                <w:sz w:val="20"/>
                <w:szCs w:val="20"/>
              </w:rPr>
            </w:pPr>
            <w:r w:rsidRPr="0044118D">
              <w:rPr>
                <w:sz w:val="20"/>
                <w:szCs w:val="20"/>
              </w:rPr>
              <w:t>You report progress on deliverables</w:t>
            </w:r>
            <w:r w:rsidR="00977870">
              <w:rPr>
                <w:sz w:val="20"/>
                <w:szCs w:val="20"/>
              </w:rPr>
              <w:t xml:space="preserve">, </w:t>
            </w:r>
            <w:r w:rsidRPr="0044118D">
              <w:rPr>
                <w:sz w:val="20"/>
                <w:szCs w:val="20"/>
              </w:rPr>
              <w:t>risks and issues to your manager</w:t>
            </w:r>
          </w:p>
        </w:tc>
      </w:tr>
    </w:tbl>
    <w:p w:rsidR="00173953" w:rsidRPr="00CC773B" w:rsidRDefault="00173953" w:rsidP="00D27E9C">
      <w:pPr>
        <w:sectPr w:rsidR="00173953" w:rsidRPr="00CC773B" w:rsidSect="00E83174">
          <w:headerReference w:type="first" r:id="rId10"/>
          <w:pgSz w:w="16834" w:h="11909" w:orient="landscape" w:code="9"/>
          <w:pgMar w:top="1400" w:right="1400" w:bottom="998" w:left="1202" w:header="720" w:footer="720" w:gutter="0"/>
          <w:cols w:space="720"/>
          <w:titlePg/>
          <w:docGrid w:linePitch="360"/>
        </w:sectPr>
      </w:pPr>
    </w:p>
    <w:p w:rsidR="008A1DAD" w:rsidRPr="00CC773B" w:rsidRDefault="00A04E9B" w:rsidP="006F662A">
      <w:pPr>
        <w:pStyle w:val="Heading1landscape"/>
      </w:pPr>
      <w:r w:rsidRPr="00CC773B">
        <w:t>Authorities</w:t>
      </w:r>
    </w:p>
    <w:p w:rsidR="001E6C77" w:rsidRPr="001013BF" w:rsidRDefault="0061544A" w:rsidP="006F662A">
      <w:pPr>
        <w:pStyle w:val="BlockText"/>
        <w:rPr>
          <w:sz w:val="20"/>
          <w:szCs w:val="20"/>
        </w:rPr>
      </w:pPr>
      <w:r w:rsidRPr="001013BF">
        <w:rPr>
          <w:sz w:val="20"/>
          <w:szCs w:val="20"/>
        </w:rPr>
        <w:t xml:space="preserve">You are required to comply with the standard operating procedures of the Department. </w:t>
      </w:r>
      <w:r w:rsidR="00B07ABA" w:rsidRPr="001013BF">
        <w:rPr>
          <w:sz w:val="20"/>
          <w:szCs w:val="20"/>
        </w:rPr>
        <w:t xml:space="preserve">In </w:t>
      </w:r>
      <w:proofErr w:type="gramStart"/>
      <w:r w:rsidR="00B07ABA" w:rsidRPr="001013BF">
        <w:rPr>
          <w:sz w:val="20"/>
          <w:szCs w:val="20"/>
        </w:rPr>
        <w:t>addition</w:t>
      </w:r>
      <w:proofErr w:type="gramEnd"/>
      <w:r w:rsidR="00B07ABA" w:rsidRPr="001013BF">
        <w:rPr>
          <w:sz w:val="20"/>
          <w:szCs w:val="20"/>
        </w:rPr>
        <w:t xml:space="preserve"> you must comply with the financial, human resources, legal and other delegations set out in </w:t>
      </w:r>
      <w:r w:rsidR="00C40D28" w:rsidRPr="001013BF">
        <w:rPr>
          <w:sz w:val="20"/>
          <w:szCs w:val="20"/>
        </w:rPr>
        <w:t>S</w:t>
      </w:r>
      <w:r w:rsidR="00B07ABA" w:rsidRPr="001013BF">
        <w:rPr>
          <w:sz w:val="20"/>
          <w:szCs w:val="20"/>
        </w:rPr>
        <w:t xml:space="preserve">tandard </w:t>
      </w:r>
      <w:r w:rsidR="00C40D28" w:rsidRPr="001013BF">
        <w:rPr>
          <w:sz w:val="20"/>
          <w:szCs w:val="20"/>
        </w:rPr>
        <w:t>O</w:t>
      </w:r>
      <w:r w:rsidR="00B07ABA" w:rsidRPr="001013BF">
        <w:rPr>
          <w:sz w:val="20"/>
          <w:szCs w:val="20"/>
        </w:rPr>
        <w:t xml:space="preserve">perating </w:t>
      </w:r>
      <w:r w:rsidR="00C40D28" w:rsidRPr="001013BF">
        <w:rPr>
          <w:sz w:val="20"/>
          <w:szCs w:val="20"/>
        </w:rPr>
        <w:t>P</w:t>
      </w:r>
      <w:r w:rsidR="00B07ABA" w:rsidRPr="001013BF">
        <w:rPr>
          <w:sz w:val="20"/>
          <w:szCs w:val="20"/>
        </w:rPr>
        <w:t>rocedures, policies and instructions</w:t>
      </w:r>
      <w:r w:rsidR="00977870">
        <w:rPr>
          <w:sz w:val="20"/>
          <w:szCs w:val="20"/>
        </w:rPr>
        <w:t xml:space="preserve">. </w:t>
      </w:r>
      <w:r w:rsidR="00B07ABA" w:rsidRPr="001013BF">
        <w:rPr>
          <w:sz w:val="20"/>
          <w:szCs w:val="20"/>
        </w:rPr>
        <w:t xml:space="preserve"> (Refer to the Intranet for further information).</w:t>
      </w:r>
    </w:p>
    <w:p w:rsidR="00F20B99" w:rsidRPr="00CC773B" w:rsidRDefault="00173953" w:rsidP="00C73AE7">
      <w:pPr>
        <w:pStyle w:val="Heading2"/>
      </w:pPr>
      <w:r w:rsidRPr="00CC773B">
        <w:t>Capabilities</w:t>
      </w:r>
    </w:p>
    <w:tbl>
      <w:tblPr>
        <w:tblW w:w="1458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6E6E6"/>
        <w:tblLayout w:type="fixed"/>
        <w:tblLook w:val="0000" w:firstRow="0" w:lastRow="0" w:firstColumn="0" w:lastColumn="0" w:noHBand="0" w:noVBand="0"/>
      </w:tblPr>
      <w:tblGrid>
        <w:gridCol w:w="3371"/>
        <w:gridCol w:w="11209"/>
      </w:tblGrid>
      <w:tr w:rsidR="00F20B99" w:rsidRPr="00CC773B" w:rsidTr="000F1EC6">
        <w:trPr>
          <w:trHeight w:val="430"/>
          <w:tblHeader/>
        </w:trPr>
        <w:tc>
          <w:tcPr>
            <w:tcW w:w="3371" w:type="dxa"/>
            <w:shd w:val="clear" w:color="auto" w:fill="666666"/>
          </w:tcPr>
          <w:p w:rsidR="00F20B99" w:rsidRPr="00CC773B" w:rsidRDefault="00F20B99" w:rsidP="006F662A">
            <w:pPr>
              <w:pStyle w:val="Boxedtexttitle"/>
            </w:pPr>
            <w:r w:rsidRPr="00CC773B">
              <w:t>Capability Area</w:t>
            </w:r>
          </w:p>
        </w:tc>
        <w:tc>
          <w:tcPr>
            <w:tcW w:w="11209" w:type="dxa"/>
            <w:shd w:val="clear" w:color="auto" w:fill="666666"/>
          </w:tcPr>
          <w:p w:rsidR="00F20B99" w:rsidRPr="00CC773B" w:rsidRDefault="00F20B99" w:rsidP="006F662A">
            <w:pPr>
              <w:pStyle w:val="Boxedtexttitle"/>
            </w:pPr>
            <w:r w:rsidRPr="00CC773B">
              <w:t>Competencies</w:t>
            </w:r>
          </w:p>
        </w:tc>
      </w:tr>
      <w:tr w:rsidR="00F20B99" w:rsidRPr="00CC773B" w:rsidTr="000F1EC6">
        <w:trPr>
          <w:trHeight w:val="619"/>
        </w:trPr>
        <w:tc>
          <w:tcPr>
            <w:tcW w:w="3371" w:type="dxa"/>
            <w:shd w:val="clear" w:color="auto" w:fill="E6E6E6"/>
          </w:tcPr>
          <w:p w:rsidR="00F20B99" w:rsidRPr="001013BF" w:rsidRDefault="00F20B99" w:rsidP="006F662A">
            <w:pPr>
              <w:pStyle w:val="Boxedtext"/>
              <w:rPr>
                <w:sz w:val="20"/>
                <w:szCs w:val="20"/>
              </w:rPr>
            </w:pPr>
            <w:r w:rsidRPr="001013BF">
              <w:rPr>
                <w:sz w:val="20"/>
                <w:szCs w:val="20"/>
              </w:rPr>
              <w:t>Valuing the work of the role</w:t>
            </w:r>
          </w:p>
        </w:tc>
        <w:tc>
          <w:tcPr>
            <w:tcW w:w="11209" w:type="dxa"/>
            <w:shd w:val="clear" w:color="auto" w:fill="E6E6E6"/>
          </w:tcPr>
          <w:p w:rsidR="000F1EC6" w:rsidRPr="001013BF" w:rsidRDefault="000F1EC6" w:rsidP="000F1EC6">
            <w:pPr>
              <w:pStyle w:val="Boxedbullet"/>
              <w:numPr>
                <w:ilvl w:val="0"/>
                <w:numId w:val="0"/>
              </w:numPr>
              <w:rPr>
                <w:sz w:val="20"/>
                <w:szCs w:val="20"/>
              </w:rPr>
            </w:pPr>
            <w:r w:rsidRPr="001013BF">
              <w:rPr>
                <w:sz w:val="20"/>
                <w:szCs w:val="20"/>
              </w:rPr>
              <w:t>Commitment to Excellence</w:t>
            </w:r>
          </w:p>
          <w:p w:rsidR="000F1EC6" w:rsidRPr="001013BF" w:rsidRDefault="000F1EC6" w:rsidP="000F1EC6">
            <w:pPr>
              <w:pStyle w:val="Boxedtext"/>
              <w:ind w:left="409"/>
              <w:rPr>
                <w:rFonts w:cs="Calibri"/>
                <w:i/>
                <w:sz w:val="20"/>
                <w:szCs w:val="20"/>
              </w:rPr>
            </w:pPr>
            <w:r w:rsidRPr="001013BF">
              <w:rPr>
                <w:sz w:val="20"/>
                <w:szCs w:val="20"/>
              </w:rPr>
              <w:t>Sets high personal and professional standards; assumes responsibility and accountability for the successful completion of projects, assignments or tasks. Consistently gives careful attention to all the detailed aspects of a role, shows a high concern for accuracy.</w:t>
            </w:r>
          </w:p>
          <w:p w:rsidR="000F1EC6" w:rsidRPr="001013BF" w:rsidRDefault="000F1EC6" w:rsidP="000F1EC6">
            <w:pPr>
              <w:pStyle w:val="Boxedbullet"/>
              <w:numPr>
                <w:ilvl w:val="0"/>
                <w:numId w:val="0"/>
              </w:numPr>
              <w:rPr>
                <w:sz w:val="20"/>
                <w:szCs w:val="20"/>
              </w:rPr>
            </w:pPr>
            <w:r w:rsidRPr="001013BF">
              <w:rPr>
                <w:sz w:val="20"/>
                <w:szCs w:val="20"/>
              </w:rPr>
              <w:t>Organisation and Role Connection</w:t>
            </w:r>
          </w:p>
          <w:p w:rsidR="00C34699" w:rsidRPr="001013BF" w:rsidRDefault="000F1EC6" w:rsidP="000F1EC6">
            <w:pPr>
              <w:tabs>
                <w:tab w:val="left" w:pos="180"/>
              </w:tabs>
              <w:spacing w:before="60" w:after="60" w:line="240" w:lineRule="auto"/>
              <w:ind w:left="409"/>
              <w:rPr>
                <w:sz w:val="20"/>
                <w:szCs w:val="20"/>
              </w:rPr>
            </w:pPr>
            <w:r w:rsidRPr="001013BF">
              <w:rPr>
                <w:sz w:val="20"/>
                <w:szCs w:val="20"/>
              </w:rPr>
              <w:t>There is a strong connection to the goals of the Department and an appreciation of the constraints within which these goals can be achieved.  There is good alignment between what the individual enjoys and the role they are undertaking.</w:t>
            </w:r>
          </w:p>
        </w:tc>
      </w:tr>
      <w:tr w:rsidR="001013BF" w:rsidRPr="00CC773B" w:rsidTr="000F1EC6">
        <w:trPr>
          <w:trHeight w:val="619"/>
        </w:trPr>
        <w:tc>
          <w:tcPr>
            <w:tcW w:w="3371" w:type="dxa"/>
            <w:shd w:val="clear" w:color="auto" w:fill="E6E6E6"/>
          </w:tcPr>
          <w:p w:rsidR="001013BF" w:rsidRPr="0044118D" w:rsidRDefault="001013BF" w:rsidP="001013BF">
            <w:pPr>
              <w:pStyle w:val="Boxedtext"/>
              <w:rPr>
                <w:sz w:val="20"/>
                <w:szCs w:val="20"/>
              </w:rPr>
            </w:pPr>
            <w:r w:rsidRPr="0044118D">
              <w:rPr>
                <w:sz w:val="20"/>
                <w:szCs w:val="20"/>
              </w:rPr>
              <w:t xml:space="preserve">Leadership ability </w:t>
            </w:r>
          </w:p>
        </w:tc>
        <w:tc>
          <w:tcPr>
            <w:tcW w:w="11209" w:type="dxa"/>
            <w:shd w:val="clear" w:color="auto" w:fill="E6E6E6"/>
          </w:tcPr>
          <w:p w:rsidR="001013BF" w:rsidRPr="0044118D" w:rsidRDefault="001013BF" w:rsidP="001013BF">
            <w:pPr>
              <w:pStyle w:val="Boxedbullet"/>
              <w:numPr>
                <w:ilvl w:val="0"/>
                <w:numId w:val="0"/>
              </w:numPr>
              <w:rPr>
                <w:sz w:val="20"/>
                <w:szCs w:val="20"/>
              </w:rPr>
            </w:pPr>
            <w:r w:rsidRPr="0044118D">
              <w:rPr>
                <w:sz w:val="20"/>
                <w:szCs w:val="20"/>
              </w:rPr>
              <w:t>Collaboration</w:t>
            </w:r>
          </w:p>
          <w:p w:rsidR="001013BF" w:rsidRPr="0044118D" w:rsidRDefault="001013BF" w:rsidP="00977870">
            <w:pPr>
              <w:tabs>
                <w:tab w:val="left" w:pos="180"/>
              </w:tabs>
              <w:spacing w:before="60" w:after="60" w:line="240" w:lineRule="auto"/>
              <w:ind w:left="409"/>
              <w:rPr>
                <w:rFonts w:cs="Calibri"/>
                <w:sz w:val="20"/>
                <w:szCs w:val="20"/>
              </w:rPr>
            </w:pPr>
            <w:r w:rsidRPr="0044118D">
              <w:rPr>
                <w:rFonts w:cs="Calibri"/>
                <w:sz w:val="20"/>
                <w:szCs w:val="20"/>
              </w:rPr>
              <w:t>Works co-operatively and collaboratively as a member of a team to accomplish goals and resolve problems.  (Team can be defined as an intact work group or inter-disciplinary/ project team.)</w:t>
            </w:r>
          </w:p>
          <w:p w:rsidR="001013BF" w:rsidRPr="0044118D" w:rsidRDefault="001013BF" w:rsidP="001013BF">
            <w:pPr>
              <w:pStyle w:val="Boxedbullet"/>
              <w:numPr>
                <w:ilvl w:val="0"/>
                <w:numId w:val="0"/>
              </w:numPr>
              <w:rPr>
                <w:sz w:val="20"/>
                <w:szCs w:val="20"/>
                <w:lang w:val="en-US"/>
              </w:rPr>
            </w:pPr>
            <w:r w:rsidRPr="0044118D">
              <w:rPr>
                <w:sz w:val="20"/>
                <w:szCs w:val="20"/>
              </w:rPr>
              <w:t>Personal Leadership</w:t>
            </w:r>
          </w:p>
          <w:p w:rsidR="001013BF" w:rsidRPr="0044118D" w:rsidRDefault="001013BF" w:rsidP="001013BF">
            <w:pPr>
              <w:pStyle w:val="Boxedbullet"/>
              <w:numPr>
                <w:ilvl w:val="0"/>
                <w:numId w:val="0"/>
              </w:numPr>
              <w:ind w:left="720"/>
              <w:rPr>
                <w:sz w:val="20"/>
                <w:szCs w:val="20"/>
              </w:rPr>
            </w:pPr>
            <w:r w:rsidRPr="0044118D">
              <w:rPr>
                <w:sz w:val="20"/>
                <w:szCs w:val="20"/>
              </w:rPr>
              <w:t>Builds trust with others; identifies and seizes opportunities to promote the work of the Department.</w:t>
            </w:r>
          </w:p>
        </w:tc>
      </w:tr>
      <w:tr w:rsidR="001B4E92" w:rsidRPr="00CC773B" w:rsidTr="000F1EC6">
        <w:trPr>
          <w:trHeight w:val="426"/>
        </w:trPr>
        <w:tc>
          <w:tcPr>
            <w:tcW w:w="3371" w:type="dxa"/>
            <w:shd w:val="clear" w:color="auto" w:fill="E6E6E6"/>
          </w:tcPr>
          <w:p w:rsidR="001B4E92" w:rsidRPr="0044118D" w:rsidRDefault="001B4E92" w:rsidP="001B4E92">
            <w:pPr>
              <w:pStyle w:val="Boxedtext"/>
              <w:rPr>
                <w:sz w:val="20"/>
                <w:szCs w:val="20"/>
              </w:rPr>
            </w:pPr>
            <w:r w:rsidRPr="0044118D">
              <w:rPr>
                <w:sz w:val="20"/>
                <w:szCs w:val="20"/>
              </w:rPr>
              <w:t xml:space="preserve">Agile Mind </w:t>
            </w:r>
          </w:p>
        </w:tc>
        <w:tc>
          <w:tcPr>
            <w:tcW w:w="11209" w:type="dxa"/>
            <w:shd w:val="clear" w:color="auto" w:fill="E6E6E6"/>
          </w:tcPr>
          <w:p w:rsidR="001B4E92" w:rsidRPr="0044118D" w:rsidRDefault="001B4E92" w:rsidP="001B4E92">
            <w:pPr>
              <w:pStyle w:val="Boxedbullet"/>
              <w:numPr>
                <w:ilvl w:val="0"/>
                <w:numId w:val="0"/>
              </w:numPr>
              <w:rPr>
                <w:sz w:val="20"/>
                <w:szCs w:val="20"/>
              </w:rPr>
            </w:pPr>
            <w:r w:rsidRPr="0044118D">
              <w:rPr>
                <w:sz w:val="20"/>
                <w:szCs w:val="20"/>
              </w:rPr>
              <w:t>Analysis and Decision-Making</w:t>
            </w:r>
          </w:p>
          <w:p w:rsidR="001B4E92" w:rsidRPr="0044118D" w:rsidRDefault="001B4E92" w:rsidP="001B4E92">
            <w:pPr>
              <w:pStyle w:val="Boxedtext"/>
              <w:ind w:left="409"/>
              <w:rPr>
                <w:sz w:val="20"/>
                <w:szCs w:val="20"/>
              </w:rPr>
            </w:pPr>
            <w:r w:rsidRPr="0044118D">
              <w:rPr>
                <w:sz w:val="20"/>
                <w:szCs w:val="20"/>
              </w:rPr>
              <w:t>Engages in thorough analysis through gathering relevant information; sees the ‘whole’ and the complexity of connections (this is a “systems thinking” approach to decision-making); takes into account factual information; develops robust recommendations and makes timely, sound decisions.</w:t>
            </w:r>
          </w:p>
          <w:p w:rsidR="001B4E92" w:rsidRPr="0044118D" w:rsidRDefault="001B4E92" w:rsidP="001B4E92">
            <w:pPr>
              <w:pStyle w:val="Boxedbullet"/>
              <w:numPr>
                <w:ilvl w:val="0"/>
                <w:numId w:val="0"/>
              </w:numPr>
              <w:rPr>
                <w:sz w:val="20"/>
                <w:szCs w:val="20"/>
              </w:rPr>
            </w:pPr>
            <w:r w:rsidRPr="0044118D">
              <w:rPr>
                <w:sz w:val="20"/>
                <w:szCs w:val="20"/>
              </w:rPr>
              <w:t>Planning and Organising</w:t>
            </w:r>
          </w:p>
          <w:p w:rsidR="001B4E92" w:rsidRPr="0044118D" w:rsidRDefault="001B4E92" w:rsidP="001B4E92">
            <w:pPr>
              <w:pStyle w:val="Boxedtext"/>
              <w:ind w:left="409"/>
              <w:rPr>
                <w:sz w:val="20"/>
                <w:szCs w:val="20"/>
              </w:rPr>
            </w:pPr>
            <w:r w:rsidRPr="0044118D">
              <w:rPr>
                <w:sz w:val="20"/>
                <w:szCs w:val="20"/>
              </w:rPr>
              <w:t>Plans and organises activities and projects for self and/or others; organises tasks to make best use of time and resources; and tracks achievement of key objectives.</w:t>
            </w:r>
          </w:p>
          <w:p w:rsidR="001B4E92" w:rsidRPr="0044118D" w:rsidRDefault="001B4E92" w:rsidP="001B4E92">
            <w:pPr>
              <w:tabs>
                <w:tab w:val="left" w:pos="180"/>
              </w:tabs>
              <w:spacing w:before="60" w:after="60" w:line="240" w:lineRule="auto"/>
              <w:ind w:left="409"/>
              <w:rPr>
                <w:sz w:val="20"/>
                <w:szCs w:val="20"/>
              </w:rPr>
            </w:pPr>
          </w:p>
        </w:tc>
      </w:tr>
      <w:tr w:rsidR="001B4E92" w:rsidRPr="00CC773B" w:rsidTr="000F1EC6">
        <w:trPr>
          <w:trHeight w:val="430"/>
        </w:trPr>
        <w:tc>
          <w:tcPr>
            <w:tcW w:w="3371" w:type="dxa"/>
            <w:shd w:val="clear" w:color="auto" w:fill="E6E6E6"/>
          </w:tcPr>
          <w:p w:rsidR="001B4E92" w:rsidRPr="0044118D" w:rsidRDefault="001B4E92" w:rsidP="001B4E92">
            <w:pPr>
              <w:pStyle w:val="Boxedtext"/>
              <w:rPr>
                <w:sz w:val="20"/>
                <w:szCs w:val="20"/>
              </w:rPr>
            </w:pPr>
            <w:r w:rsidRPr="0044118D">
              <w:rPr>
                <w:sz w:val="20"/>
                <w:szCs w:val="20"/>
              </w:rPr>
              <w:t>Emotional intelligence</w:t>
            </w:r>
          </w:p>
        </w:tc>
        <w:tc>
          <w:tcPr>
            <w:tcW w:w="11209" w:type="dxa"/>
            <w:shd w:val="clear" w:color="auto" w:fill="E6E6E6"/>
          </w:tcPr>
          <w:p w:rsidR="001B4E92" w:rsidRPr="0044118D" w:rsidRDefault="001B4E92" w:rsidP="001B4E92">
            <w:pPr>
              <w:spacing w:line="360" w:lineRule="auto"/>
              <w:rPr>
                <w:sz w:val="20"/>
                <w:szCs w:val="20"/>
              </w:rPr>
            </w:pPr>
            <w:r w:rsidRPr="0044118D">
              <w:rPr>
                <w:sz w:val="20"/>
                <w:szCs w:val="20"/>
              </w:rPr>
              <w:t>Communicating Effectively</w:t>
            </w:r>
          </w:p>
          <w:p w:rsidR="001B4E92" w:rsidRPr="0044118D" w:rsidRDefault="001B4E92" w:rsidP="008B6010">
            <w:pPr>
              <w:pStyle w:val="Boxedtext"/>
              <w:ind w:left="409"/>
              <w:rPr>
                <w:rFonts w:cs="Calibri"/>
                <w:b/>
                <w:sz w:val="20"/>
                <w:szCs w:val="20"/>
              </w:rPr>
            </w:pPr>
            <w:r w:rsidRPr="0044118D">
              <w:rPr>
                <w:sz w:val="20"/>
                <w:szCs w:val="20"/>
              </w:rPr>
              <w:t>Conveys information effectively to other people. This includes speaking, writing and listening. This covers formal and informal situations.</w:t>
            </w:r>
          </w:p>
          <w:p w:rsidR="001B4E92" w:rsidRPr="0044118D" w:rsidRDefault="001B4E92" w:rsidP="001B4E92">
            <w:pPr>
              <w:pStyle w:val="Boxedtextbold"/>
              <w:rPr>
                <w:b w:val="0"/>
                <w:sz w:val="20"/>
                <w:szCs w:val="20"/>
              </w:rPr>
            </w:pPr>
            <w:r w:rsidRPr="0044118D">
              <w:rPr>
                <w:b w:val="0"/>
                <w:sz w:val="20"/>
                <w:szCs w:val="20"/>
              </w:rPr>
              <w:t>Initiative/Innovation</w:t>
            </w:r>
          </w:p>
          <w:p w:rsidR="001B4E92" w:rsidRPr="0044118D" w:rsidRDefault="001B4E92" w:rsidP="008B6010">
            <w:pPr>
              <w:pStyle w:val="Boxedtext"/>
              <w:ind w:left="409"/>
              <w:rPr>
                <w:sz w:val="20"/>
                <w:szCs w:val="20"/>
              </w:rPr>
            </w:pPr>
            <w:r w:rsidRPr="0044118D">
              <w:rPr>
                <w:sz w:val="20"/>
                <w:szCs w:val="20"/>
              </w:rPr>
              <w:t>Develops new, innovative yet practical ideas, rethinking how to approach work. Takes action to achieve results beyond what is normally called for; looks for opportunitie</w:t>
            </w:r>
            <w:r w:rsidR="00677FC7">
              <w:rPr>
                <w:sz w:val="20"/>
                <w:szCs w:val="20"/>
              </w:rPr>
              <w:t>s to improve own and the organis</w:t>
            </w:r>
            <w:r w:rsidRPr="0044118D">
              <w:rPr>
                <w:sz w:val="20"/>
                <w:szCs w:val="20"/>
              </w:rPr>
              <w:t xml:space="preserve">ation’s performance.  </w:t>
            </w:r>
          </w:p>
          <w:p w:rsidR="001B4E92" w:rsidRPr="0044118D" w:rsidRDefault="001B4E92" w:rsidP="001B4E92">
            <w:pPr>
              <w:pStyle w:val="Boxedtextbold"/>
              <w:rPr>
                <w:b w:val="0"/>
                <w:sz w:val="20"/>
                <w:szCs w:val="20"/>
              </w:rPr>
            </w:pPr>
            <w:r w:rsidRPr="0044118D">
              <w:rPr>
                <w:b w:val="0"/>
                <w:sz w:val="20"/>
                <w:szCs w:val="20"/>
              </w:rPr>
              <w:t xml:space="preserve">Iwi, </w:t>
            </w:r>
            <w:proofErr w:type="gramStart"/>
            <w:r w:rsidRPr="0044118D">
              <w:rPr>
                <w:b w:val="0"/>
                <w:sz w:val="20"/>
                <w:szCs w:val="20"/>
              </w:rPr>
              <w:t>Stakeholder ,</w:t>
            </w:r>
            <w:proofErr w:type="gramEnd"/>
            <w:r w:rsidRPr="0044118D">
              <w:rPr>
                <w:b w:val="0"/>
                <w:sz w:val="20"/>
                <w:szCs w:val="20"/>
              </w:rPr>
              <w:t xml:space="preserve"> Business and Community Focus</w:t>
            </w:r>
          </w:p>
          <w:p w:rsidR="001B4E92" w:rsidRPr="0044118D" w:rsidRDefault="001B4E92" w:rsidP="008B6010">
            <w:pPr>
              <w:pStyle w:val="Boxedtext"/>
              <w:ind w:left="409"/>
              <w:rPr>
                <w:i/>
                <w:sz w:val="20"/>
                <w:szCs w:val="20"/>
              </w:rPr>
            </w:pPr>
            <w:r w:rsidRPr="0044118D">
              <w:rPr>
                <w:sz w:val="20"/>
                <w:szCs w:val="20"/>
              </w:rPr>
              <w:t>Understands the needs of iwi, stakeholders, business and community; ensures they are listened to; ensures understanding of the rationale for decisions /findings made</w:t>
            </w:r>
            <w:r w:rsidRPr="0044118D">
              <w:rPr>
                <w:i/>
                <w:sz w:val="20"/>
                <w:szCs w:val="20"/>
              </w:rPr>
              <w:t xml:space="preserve">. </w:t>
            </w:r>
          </w:p>
          <w:p w:rsidR="001B4E92" w:rsidRPr="0044118D" w:rsidRDefault="001B4E92" w:rsidP="001B4E92">
            <w:pPr>
              <w:pStyle w:val="Boxedtextbold"/>
              <w:rPr>
                <w:b w:val="0"/>
                <w:sz w:val="20"/>
                <w:szCs w:val="20"/>
                <w:lang w:val="en-US"/>
              </w:rPr>
            </w:pPr>
            <w:r w:rsidRPr="0044118D">
              <w:rPr>
                <w:b w:val="0"/>
                <w:sz w:val="20"/>
                <w:szCs w:val="20"/>
              </w:rPr>
              <w:t>Personal Effectiveness</w:t>
            </w:r>
          </w:p>
          <w:p w:rsidR="001B4E92" w:rsidRPr="0044118D" w:rsidRDefault="001B4E92" w:rsidP="008B6010">
            <w:pPr>
              <w:pStyle w:val="Boxedtext"/>
              <w:ind w:left="409"/>
              <w:rPr>
                <w:sz w:val="20"/>
                <w:szCs w:val="20"/>
              </w:rPr>
            </w:pPr>
            <w:r w:rsidRPr="0044118D">
              <w:rPr>
                <w:sz w:val="20"/>
                <w:szCs w:val="20"/>
              </w:rPr>
              <w:t>Maintains effective performance even when under pressure, (such as time pressure, shifting/conflicting priorities or job ambiguity), when facing opposition from others or in an uncertain environment.</w:t>
            </w:r>
          </w:p>
          <w:p w:rsidR="001B4E92" w:rsidRPr="0044118D" w:rsidRDefault="001B4E92" w:rsidP="001B4E92">
            <w:pPr>
              <w:pStyle w:val="Boxedtextbold"/>
              <w:rPr>
                <w:b w:val="0"/>
                <w:sz w:val="20"/>
                <w:szCs w:val="20"/>
                <w:lang w:val="en-US"/>
              </w:rPr>
            </w:pPr>
            <w:r w:rsidRPr="0044118D">
              <w:rPr>
                <w:b w:val="0"/>
                <w:sz w:val="20"/>
                <w:szCs w:val="20"/>
              </w:rPr>
              <w:t>Self Awareness</w:t>
            </w:r>
          </w:p>
          <w:p w:rsidR="001B4E92" w:rsidRPr="0044118D" w:rsidRDefault="001B4E92" w:rsidP="001B4E92">
            <w:pPr>
              <w:pStyle w:val="Boxedtext"/>
              <w:ind w:left="409"/>
              <w:rPr>
                <w:sz w:val="20"/>
                <w:szCs w:val="20"/>
              </w:rPr>
            </w:pPr>
            <w:r w:rsidRPr="0044118D">
              <w:rPr>
                <w:sz w:val="20"/>
                <w:szCs w:val="20"/>
              </w:rPr>
              <w:t>Recognises one’s emotions and feelings and their effects; recognises the impact of own behaviour on others; acts professionally at all times</w:t>
            </w:r>
            <w:r w:rsidRPr="0044118D">
              <w:rPr>
                <w:i/>
                <w:sz w:val="20"/>
                <w:szCs w:val="20"/>
              </w:rPr>
              <w:t>.</w:t>
            </w:r>
          </w:p>
        </w:tc>
      </w:tr>
      <w:tr w:rsidR="00E766D2" w:rsidRPr="00CC773B" w:rsidTr="000F1EC6">
        <w:trPr>
          <w:trHeight w:val="426"/>
        </w:trPr>
        <w:tc>
          <w:tcPr>
            <w:tcW w:w="3371" w:type="dxa"/>
            <w:shd w:val="clear" w:color="auto" w:fill="E6E6E6"/>
          </w:tcPr>
          <w:p w:rsidR="00E766D2" w:rsidRPr="00C61EB3" w:rsidRDefault="00E766D2" w:rsidP="00E766D2">
            <w:pPr>
              <w:pStyle w:val="Boxedtext"/>
              <w:rPr>
                <w:sz w:val="20"/>
                <w:szCs w:val="20"/>
              </w:rPr>
            </w:pPr>
            <w:r w:rsidRPr="00C61EB3">
              <w:rPr>
                <w:sz w:val="20"/>
                <w:szCs w:val="20"/>
              </w:rPr>
              <w:t>Skilled use of relevant knowledge</w:t>
            </w:r>
          </w:p>
        </w:tc>
        <w:tc>
          <w:tcPr>
            <w:tcW w:w="11209" w:type="dxa"/>
            <w:shd w:val="clear" w:color="auto" w:fill="E6E6E6"/>
          </w:tcPr>
          <w:p w:rsidR="000F1EC6" w:rsidRPr="00C61EB3" w:rsidRDefault="000F1EC6" w:rsidP="000F1EC6">
            <w:pPr>
              <w:pStyle w:val="Boxedbullet"/>
              <w:numPr>
                <w:ilvl w:val="0"/>
                <w:numId w:val="0"/>
              </w:numPr>
              <w:rPr>
                <w:sz w:val="20"/>
                <w:szCs w:val="20"/>
              </w:rPr>
            </w:pPr>
            <w:proofErr w:type="gramStart"/>
            <w:r w:rsidRPr="00C61EB3">
              <w:rPr>
                <w:sz w:val="20"/>
                <w:szCs w:val="20"/>
              </w:rPr>
              <w:t>Health  and</w:t>
            </w:r>
            <w:proofErr w:type="gramEnd"/>
            <w:r w:rsidRPr="00C61EB3">
              <w:rPr>
                <w:sz w:val="20"/>
                <w:szCs w:val="20"/>
              </w:rPr>
              <w:t xml:space="preserve"> Safety Awareness</w:t>
            </w:r>
          </w:p>
          <w:p w:rsidR="000F1EC6" w:rsidRPr="00C61EB3" w:rsidRDefault="000F1EC6" w:rsidP="008B6010">
            <w:pPr>
              <w:pStyle w:val="Boxedtext"/>
              <w:ind w:left="409"/>
              <w:rPr>
                <w:sz w:val="20"/>
                <w:szCs w:val="20"/>
              </w:rPr>
            </w:pPr>
            <w:r w:rsidRPr="00C61EB3">
              <w:rPr>
                <w:sz w:val="20"/>
                <w:szCs w:val="20"/>
              </w:rPr>
              <w:t>Promotes a culture where health and safety are seen as integral to success. Is aware of and takes into account conditions that affect own and others’ health and safety.</w:t>
            </w:r>
          </w:p>
          <w:p w:rsidR="000F1EC6" w:rsidRPr="00C61EB3" w:rsidRDefault="000F1EC6" w:rsidP="000F1EC6">
            <w:pPr>
              <w:pStyle w:val="Boxedbullet"/>
              <w:numPr>
                <w:ilvl w:val="0"/>
                <w:numId w:val="0"/>
              </w:numPr>
              <w:rPr>
                <w:sz w:val="20"/>
                <w:szCs w:val="20"/>
              </w:rPr>
            </w:pPr>
            <w:r w:rsidRPr="00C61EB3">
              <w:rPr>
                <w:sz w:val="20"/>
                <w:szCs w:val="20"/>
              </w:rPr>
              <w:t>Knowledge Management</w:t>
            </w:r>
          </w:p>
          <w:p w:rsidR="000F1EC6" w:rsidRPr="00C61EB3" w:rsidRDefault="000F1EC6" w:rsidP="008B6010">
            <w:pPr>
              <w:pStyle w:val="Boxedtext"/>
              <w:ind w:left="409"/>
              <w:rPr>
                <w:sz w:val="20"/>
                <w:szCs w:val="20"/>
              </w:rPr>
            </w:pPr>
            <w:r w:rsidRPr="00C61EB3">
              <w:rPr>
                <w:sz w:val="20"/>
                <w:szCs w:val="20"/>
              </w:rPr>
              <w:t>Manages knowledge and information to ensure it is secure and to enable appropriate access by others in the organisation.</w:t>
            </w:r>
          </w:p>
          <w:p w:rsidR="000F1EC6" w:rsidRPr="00C61EB3" w:rsidRDefault="000F1EC6" w:rsidP="000F1EC6">
            <w:pPr>
              <w:pStyle w:val="Boxedbullet"/>
              <w:numPr>
                <w:ilvl w:val="0"/>
                <w:numId w:val="0"/>
              </w:numPr>
              <w:rPr>
                <w:sz w:val="20"/>
                <w:szCs w:val="20"/>
              </w:rPr>
            </w:pPr>
            <w:r w:rsidRPr="00C61EB3">
              <w:rPr>
                <w:sz w:val="20"/>
                <w:szCs w:val="20"/>
              </w:rPr>
              <w:t>Learning Agility</w:t>
            </w:r>
          </w:p>
          <w:p w:rsidR="000F1EC6" w:rsidRPr="00C61EB3" w:rsidRDefault="000F1EC6" w:rsidP="008B6010">
            <w:pPr>
              <w:pStyle w:val="Boxedtext"/>
              <w:ind w:left="409"/>
              <w:rPr>
                <w:sz w:val="20"/>
                <w:szCs w:val="20"/>
              </w:rPr>
            </w:pPr>
            <w:r w:rsidRPr="00C61EB3">
              <w:rPr>
                <w:sz w:val="20"/>
                <w:szCs w:val="20"/>
              </w:rPr>
              <w:t>Acquires, understands and applies new job-related information, knowledge and skills in a timely manner.</w:t>
            </w:r>
          </w:p>
          <w:p w:rsidR="000F1EC6" w:rsidRPr="00C61EB3" w:rsidRDefault="000F1EC6" w:rsidP="000F1EC6">
            <w:pPr>
              <w:tabs>
                <w:tab w:val="left" w:pos="180"/>
              </w:tabs>
              <w:spacing w:before="60" w:after="60" w:line="240" w:lineRule="auto"/>
              <w:rPr>
                <w:sz w:val="20"/>
                <w:szCs w:val="20"/>
              </w:rPr>
            </w:pPr>
            <w:r w:rsidRPr="00C61EB3">
              <w:rPr>
                <w:sz w:val="20"/>
                <w:szCs w:val="20"/>
              </w:rPr>
              <w:t>Technical Knowledge and Skills</w:t>
            </w:r>
          </w:p>
          <w:p w:rsidR="00E766D2" w:rsidRPr="00C61EB3" w:rsidRDefault="00E766D2" w:rsidP="000F1EC6">
            <w:pPr>
              <w:pStyle w:val="Boxedbullet"/>
              <w:numPr>
                <w:ilvl w:val="0"/>
                <w:numId w:val="0"/>
              </w:numPr>
              <w:ind w:left="409"/>
              <w:rPr>
                <w:sz w:val="20"/>
                <w:szCs w:val="20"/>
              </w:rPr>
            </w:pPr>
            <w:r w:rsidRPr="00C61EB3">
              <w:rPr>
                <w:sz w:val="20"/>
                <w:szCs w:val="20"/>
              </w:rPr>
              <w:t xml:space="preserve">Formal </w:t>
            </w:r>
            <w:r w:rsidR="00677FC7">
              <w:rPr>
                <w:sz w:val="20"/>
                <w:szCs w:val="20"/>
              </w:rPr>
              <w:t>t</w:t>
            </w:r>
            <w:r w:rsidRPr="00C61EB3">
              <w:rPr>
                <w:sz w:val="20"/>
                <w:szCs w:val="20"/>
              </w:rPr>
              <w:t>ertiary study or papers in GIS/</w:t>
            </w:r>
            <w:r w:rsidR="00677FC7">
              <w:rPr>
                <w:sz w:val="20"/>
                <w:szCs w:val="20"/>
              </w:rPr>
              <w:t>s</w:t>
            </w:r>
            <w:r w:rsidRPr="00C61EB3">
              <w:rPr>
                <w:sz w:val="20"/>
                <w:szCs w:val="20"/>
              </w:rPr>
              <w:t xml:space="preserve">patial systems or </w:t>
            </w:r>
            <w:r w:rsidR="00677FC7">
              <w:rPr>
                <w:sz w:val="20"/>
                <w:szCs w:val="20"/>
              </w:rPr>
              <w:t>g</w:t>
            </w:r>
            <w:r w:rsidRPr="00C61EB3">
              <w:rPr>
                <w:sz w:val="20"/>
                <w:szCs w:val="20"/>
              </w:rPr>
              <w:t xml:space="preserve">eography, </w:t>
            </w:r>
            <w:r w:rsidR="00677FC7">
              <w:rPr>
                <w:sz w:val="20"/>
                <w:szCs w:val="20"/>
              </w:rPr>
              <w:t>e</w:t>
            </w:r>
            <w:r w:rsidRPr="00C61EB3">
              <w:rPr>
                <w:sz w:val="20"/>
                <w:szCs w:val="20"/>
              </w:rPr>
              <w:t xml:space="preserve">nvironmental </w:t>
            </w:r>
            <w:r w:rsidR="00677FC7">
              <w:rPr>
                <w:sz w:val="20"/>
                <w:szCs w:val="20"/>
              </w:rPr>
              <w:t>s</w:t>
            </w:r>
            <w:r w:rsidRPr="00C61EB3">
              <w:rPr>
                <w:sz w:val="20"/>
                <w:szCs w:val="20"/>
              </w:rPr>
              <w:t xml:space="preserve">cience, </w:t>
            </w:r>
            <w:r w:rsidR="00677FC7">
              <w:rPr>
                <w:sz w:val="20"/>
                <w:szCs w:val="20"/>
              </w:rPr>
              <w:t>s</w:t>
            </w:r>
            <w:r w:rsidRPr="00C61EB3">
              <w:rPr>
                <w:sz w:val="20"/>
                <w:szCs w:val="20"/>
              </w:rPr>
              <w:t xml:space="preserve">cience or relevant subject </w:t>
            </w:r>
          </w:p>
          <w:p w:rsidR="00E766D2" w:rsidRPr="00C61EB3" w:rsidRDefault="00E766D2" w:rsidP="000F1EC6">
            <w:pPr>
              <w:pStyle w:val="Boxedbullet"/>
              <w:numPr>
                <w:ilvl w:val="0"/>
                <w:numId w:val="0"/>
              </w:numPr>
              <w:ind w:left="409"/>
              <w:rPr>
                <w:sz w:val="20"/>
                <w:szCs w:val="20"/>
              </w:rPr>
            </w:pPr>
            <w:r w:rsidRPr="00C61EB3">
              <w:rPr>
                <w:sz w:val="20"/>
                <w:szCs w:val="20"/>
              </w:rPr>
              <w:t xml:space="preserve">Understanding of GIS theory </w:t>
            </w:r>
            <w:r w:rsidR="00677FC7">
              <w:rPr>
                <w:sz w:val="20"/>
                <w:szCs w:val="20"/>
              </w:rPr>
              <w:t>and</w:t>
            </w:r>
            <w:r w:rsidRPr="00C61EB3">
              <w:rPr>
                <w:sz w:val="20"/>
                <w:szCs w:val="20"/>
              </w:rPr>
              <w:t xml:space="preserve"> competence in its application, specifically using ESRI software </w:t>
            </w:r>
          </w:p>
          <w:p w:rsidR="00E766D2" w:rsidRPr="00C61EB3" w:rsidRDefault="00E766D2" w:rsidP="008B6010">
            <w:pPr>
              <w:pStyle w:val="Boxedtext"/>
              <w:ind w:left="409"/>
              <w:rPr>
                <w:sz w:val="20"/>
                <w:szCs w:val="20"/>
              </w:rPr>
            </w:pPr>
            <w:r w:rsidRPr="00C61EB3">
              <w:rPr>
                <w:sz w:val="20"/>
                <w:szCs w:val="20"/>
              </w:rPr>
              <w:t>Experience in geospatial information analysis and modelling techniques and processes</w:t>
            </w:r>
          </w:p>
          <w:p w:rsidR="00E766D2" w:rsidRPr="00C61EB3" w:rsidRDefault="00E766D2" w:rsidP="000F1EC6">
            <w:pPr>
              <w:pStyle w:val="Boxedbullet"/>
              <w:numPr>
                <w:ilvl w:val="0"/>
                <w:numId w:val="0"/>
              </w:numPr>
              <w:ind w:left="409"/>
              <w:rPr>
                <w:sz w:val="20"/>
                <w:szCs w:val="20"/>
              </w:rPr>
            </w:pPr>
            <w:r w:rsidRPr="00C61EB3">
              <w:rPr>
                <w:sz w:val="20"/>
                <w:szCs w:val="20"/>
              </w:rPr>
              <w:t>Competence in standard word processing and spreadsheet software packages</w:t>
            </w:r>
          </w:p>
          <w:p w:rsidR="00E766D2" w:rsidRPr="00C61EB3" w:rsidRDefault="00E766D2" w:rsidP="000F1EC6">
            <w:pPr>
              <w:pStyle w:val="Boxedbullet"/>
              <w:numPr>
                <w:ilvl w:val="0"/>
                <w:numId w:val="0"/>
              </w:numPr>
              <w:ind w:left="409"/>
              <w:rPr>
                <w:sz w:val="20"/>
                <w:szCs w:val="20"/>
              </w:rPr>
            </w:pPr>
            <w:r w:rsidRPr="00C61EB3">
              <w:rPr>
                <w:sz w:val="20"/>
                <w:szCs w:val="20"/>
              </w:rPr>
              <w:t>Familiarity with aspects of conservation type processes, research, planning and/or management</w:t>
            </w:r>
          </w:p>
          <w:p w:rsidR="00E766D2" w:rsidRPr="00C61EB3" w:rsidRDefault="00E766D2" w:rsidP="000F1EC6">
            <w:pPr>
              <w:pStyle w:val="Boxedbullet"/>
              <w:numPr>
                <w:ilvl w:val="0"/>
                <w:numId w:val="0"/>
              </w:numPr>
              <w:ind w:left="409"/>
              <w:rPr>
                <w:sz w:val="20"/>
                <w:szCs w:val="20"/>
              </w:rPr>
            </w:pPr>
            <w:r w:rsidRPr="00C61EB3">
              <w:rPr>
                <w:sz w:val="20"/>
                <w:szCs w:val="20"/>
              </w:rPr>
              <w:t>Has experience and achievement in oral and written communication</w:t>
            </w:r>
          </w:p>
          <w:p w:rsidR="000F1EC6" w:rsidRPr="00C61EB3" w:rsidRDefault="000F1EC6" w:rsidP="000F1EC6">
            <w:pPr>
              <w:pStyle w:val="Boxedbullet"/>
              <w:numPr>
                <w:ilvl w:val="0"/>
                <w:numId w:val="0"/>
              </w:numPr>
              <w:rPr>
                <w:sz w:val="20"/>
                <w:szCs w:val="20"/>
                <w:lang w:val="en-US"/>
              </w:rPr>
            </w:pPr>
            <w:r w:rsidRPr="00C61EB3">
              <w:rPr>
                <w:sz w:val="20"/>
                <w:szCs w:val="20"/>
              </w:rPr>
              <w:t>Working with Maori</w:t>
            </w:r>
          </w:p>
          <w:p w:rsidR="000F1EC6" w:rsidRPr="00C61EB3" w:rsidRDefault="000F1EC6" w:rsidP="000F1EC6">
            <w:pPr>
              <w:pStyle w:val="Boxedbullet"/>
              <w:numPr>
                <w:ilvl w:val="0"/>
                <w:numId w:val="0"/>
              </w:numPr>
              <w:ind w:left="409"/>
              <w:rPr>
                <w:sz w:val="20"/>
                <w:szCs w:val="20"/>
              </w:rPr>
            </w:pPr>
            <w:r w:rsidRPr="00C61EB3">
              <w:rPr>
                <w:sz w:val="20"/>
                <w:szCs w:val="20"/>
              </w:rPr>
              <w:t>Engages with iwi and tangata whenua to achieve work goals aligned with the Principles of the Treaty of Waitangi; demonstrates an understanding of the implications of the Treaty on their work.</w:t>
            </w:r>
          </w:p>
        </w:tc>
      </w:tr>
    </w:tbl>
    <w:p w:rsidR="00675C60" w:rsidRPr="00CC773B" w:rsidRDefault="002D6A58" w:rsidP="006F662A">
      <w:pPr>
        <w:pStyle w:val="Heading2"/>
      </w:pPr>
      <w:r>
        <w:t>Relationships</w:t>
      </w:r>
    </w:p>
    <w:p w:rsidR="00173953" w:rsidRPr="00490345" w:rsidRDefault="00173953" w:rsidP="006F662A">
      <w:pPr>
        <w:pStyle w:val="BlockText"/>
        <w:rPr>
          <w:sz w:val="20"/>
          <w:szCs w:val="20"/>
        </w:rPr>
      </w:pPr>
      <w:r w:rsidRPr="00490345">
        <w:rPr>
          <w:sz w:val="20"/>
          <w:szCs w:val="20"/>
        </w:rPr>
        <w:t xml:space="preserve">This section describes the expectations and boundaries the </w:t>
      </w:r>
      <w:r w:rsidR="00B47917" w:rsidRPr="00490345">
        <w:rPr>
          <w:sz w:val="20"/>
          <w:szCs w:val="20"/>
        </w:rPr>
        <w:t xml:space="preserve">project </w:t>
      </w:r>
      <w:r w:rsidRPr="00490345">
        <w:rPr>
          <w:sz w:val="20"/>
          <w:szCs w:val="20"/>
        </w:rPr>
        <w:t>role has with key roles and Groups.</w:t>
      </w:r>
      <w:r w:rsidR="006F662A" w:rsidRPr="00490345">
        <w:rPr>
          <w:sz w:val="20"/>
          <w:szCs w:val="20"/>
        </w:rPr>
        <w:br/>
      </w:r>
    </w:p>
    <w:tbl>
      <w:tblPr>
        <w:tblW w:w="14760" w:type="dxa"/>
        <w:tblInd w:w="-7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666666"/>
        <w:tblLook w:val="01E0" w:firstRow="1" w:lastRow="1" w:firstColumn="1" w:lastColumn="1" w:noHBand="0" w:noVBand="0"/>
      </w:tblPr>
      <w:tblGrid>
        <w:gridCol w:w="3142"/>
        <w:gridCol w:w="11618"/>
      </w:tblGrid>
      <w:tr w:rsidR="009A2DB5" w:rsidRPr="00CC773B" w:rsidTr="000345B5">
        <w:tc>
          <w:tcPr>
            <w:tcW w:w="14760" w:type="dxa"/>
            <w:gridSpan w:val="2"/>
            <w:shd w:val="clear" w:color="auto" w:fill="666666"/>
          </w:tcPr>
          <w:p w:rsidR="009A2DB5" w:rsidRPr="00CC773B" w:rsidRDefault="009A2DB5" w:rsidP="006F662A">
            <w:pPr>
              <w:pStyle w:val="Boxedtexttitle"/>
            </w:pPr>
            <w:r w:rsidRPr="00CC773B">
              <w:t>Internal groups</w:t>
            </w:r>
          </w:p>
        </w:tc>
      </w:tr>
      <w:tr w:rsidR="009A2DB5" w:rsidRPr="00CC773B" w:rsidTr="000345B5">
        <w:trPr>
          <w:trHeight w:val="2035"/>
        </w:trPr>
        <w:tc>
          <w:tcPr>
            <w:tcW w:w="3142" w:type="dxa"/>
            <w:shd w:val="clear" w:color="auto" w:fill="E6E6E6"/>
          </w:tcPr>
          <w:p w:rsidR="00E766D2" w:rsidRPr="000345B5" w:rsidRDefault="00E766D2" w:rsidP="00E766D2">
            <w:pPr>
              <w:pStyle w:val="Boxedtext"/>
              <w:rPr>
                <w:sz w:val="20"/>
                <w:szCs w:val="20"/>
              </w:rPr>
            </w:pPr>
            <w:r w:rsidRPr="000345B5">
              <w:rPr>
                <w:sz w:val="20"/>
                <w:szCs w:val="20"/>
              </w:rPr>
              <w:t>The Geo</w:t>
            </w:r>
            <w:r w:rsidR="00677FC7">
              <w:rPr>
                <w:sz w:val="20"/>
                <w:szCs w:val="20"/>
              </w:rPr>
              <w:t>s</w:t>
            </w:r>
            <w:r w:rsidRPr="000345B5">
              <w:rPr>
                <w:sz w:val="20"/>
                <w:szCs w:val="20"/>
              </w:rPr>
              <w:t>patial Intern is expected to have productive working relationships with:</w:t>
            </w:r>
          </w:p>
          <w:p w:rsidR="009A2DB5" w:rsidRPr="000345B5" w:rsidRDefault="009A2DB5" w:rsidP="006F662A">
            <w:pPr>
              <w:pStyle w:val="Boxedtext"/>
              <w:rPr>
                <w:sz w:val="20"/>
                <w:szCs w:val="20"/>
              </w:rPr>
            </w:pPr>
          </w:p>
        </w:tc>
        <w:tc>
          <w:tcPr>
            <w:tcW w:w="11618" w:type="dxa"/>
            <w:shd w:val="clear" w:color="auto" w:fill="E6E6E6"/>
          </w:tcPr>
          <w:p w:rsidR="009A2DB5" w:rsidRPr="000345B5" w:rsidRDefault="00E766D2" w:rsidP="000A26C5">
            <w:pPr>
              <w:tabs>
                <w:tab w:val="left" w:pos="180"/>
              </w:tabs>
              <w:spacing w:before="60" w:after="60" w:line="240" w:lineRule="auto"/>
              <w:rPr>
                <w:rFonts w:ascii="Garamond Mäori" w:hAnsi="Garamond Mäori"/>
                <w:sz w:val="20"/>
                <w:szCs w:val="20"/>
              </w:rPr>
            </w:pPr>
            <w:r w:rsidRPr="000345B5">
              <w:rPr>
                <w:sz w:val="20"/>
                <w:szCs w:val="20"/>
              </w:rPr>
              <w:t xml:space="preserve">Other staff within the </w:t>
            </w:r>
            <w:r w:rsidR="00472534" w:rsidRPr="000345B5">
              <w:rPr>
                <w:sz w:val="20"/>
                <w:szCs w:val="20"/>
              </w:rPr>
              <w:t xml:space="preserve">Geospatial Services Team and the other Shared Services teams, as well as </w:t>
            </w:r>
            <w:r w:rsidR="00677FC7">
              <w:rPr>
                <w:sz w:val="20"/>
                <w:szCs w:val="20"/>
              </w:rPr>
              <w:t xml:space="preserve">field </w:t>
            </w:r>
            <w:r w:rsidRPr="000345B5">
              <w:rPr>
                <w:sz w:val="20"/>
                <w:szCs w:val="20"/>
              </w:rPr>
              <w:t xml:space="preserve">staff – </w:t>
            </w:r>
            <w:r w:rsidR="00472534" w:rsidRPr="000345B5">
              <w:rPr>
                <w:sz w:val="20"/>
                <w:szCs w:val="20"/>
              </w:rPr>
              <w:t>p</w:t>
            </w:r>
            <w:r w:rsidRPr="000345B5">
              <w:rPr>
                <w:sz w:val="20"/>
                <w:szCs w:val="20"/>
              </w:rPr>
              <w:t>articularly other GIS user</w:t>
            </w:r>
            <w:r w:rsidR="000A26C5">
              <w:rPr>
                <w:sz w:val="20"/>
                <w:szCs w:val="20"/>
              </w:rPr>
              <w:t>s, as well as staff from other natural resources agencies.</w:t>
            </w:r>
          </w:p>
        </w:tc>
      </w:tr>
    </w:tbl>
    <w:p w:rsidR="009A2DB5" w:rsidRPr="00CC773B" w:rsidRDefault="009A2DB5" w:rsidP="00D27E9C"/>
    <w:p w:rsidR="009A2DB5" w:rsidRDefault="00675C60" w:rsidP="00667B21">
      <w:pPr>
        <w:pStyle w:val="BlockText"/>
      </w:pPr>
      <w:r w:rsidRPr="00CC773B">
        <w:t>APPROVED:</w:t>
      </w:r>
    </w:p>
    <w:p w:rsidR="00667B21" w:rsidRPr="00CC773B" w:rsidRDefault="00667B21" w:rsidP="00667B21">
      <w:pPr>
        <w:pStyle w:val="BlockText"/>
      </w:pPr>
    </w:p>
    <w:tbl>
      <w:tblPr>
        <w:tblW w:w="0" w:type="auto"/>
        <w:tblInd w:w="108" w:type="dxa"/>
        <w:tblLook w:val="01E0" w:firstRow="1" w:lastRow="1" w:firstColumn="1" w:lastColumn="1" w:noHBand="0" w:noVBand="0"/>
      </w:tblPr>
      <w:tblGrid>
        <w:gridCol w:w="1080"/>
        <w:gridCol w:w="4500"/>
      </w:tblGrid>
      <w:tr w:rsidR="009A2DB5" w:rsidRPr="00CC773B" w:rsidTr="000345B5">
        <w:tc>
          <w:tcPr>
            <w:tcW w:w="1080" w:type="dxa"/>
          </w:tcPr>
          <w:p w:rsidR="009A2DB5" w:rsidRPr="000345B5" w:rsidRDefault="009A2DB5" w:rsidP="006F0BB7">
            <w:pPr>
              <w:pStyle w:val="BlockText"/>
              <w:rPr>
                <w:sz w:val="20"/>
                <w:szCs w:val="20"/>
              </w:rPr>
            </w:pPr>
            <w:r w:rsidRPr="000345B5">
              <w:rPr>
                <w:sz w:val="20"/>
                <w:szCs w:val="20"/>
              </w:rPr>
              <w:t>Name</w:t>
            </w:r>
            <w:r w:rsidR="00C07B19" w:rsidRPr="000345B5">
              <w:rPr>
                <w:sz w:val="20"/>
                <w:szCs w:val="20"/>
              </w:rPr>
              <w:t>:</w:t>
            </w:r>
          </w:p>
        </w:tc>
        <w:tc>
          <w:tcPr>
            <w:tcW w:w="4500" w:type="dxa"/>
            <w:tcBorders>
              <w:bottom w:val="single" w:sz="4" w:space="0" w:color="auto"/>
            </w:tcBorders>
          </w:tcPr>
          <w:p w:rsidR="009A2DB5" w:rsidRPr="000345B5" w:rsidRDefault="009A2DB5" w:rsidP="00D27E9C">
            <w:pPr>
              <w:rPr>
                <w:sz w:val="20"/>
                <w:szCs w:val="20"/>
              </w:rPr>
            </w:pPr>
          </w:p>
          <w:p w:rsidR="00C07B19" w:rsidRPr="000345B5" w:rsidRDefault="00C07B19" w:rsidP="00D27E9C">
            <w:pPr>
              <w:rPr>
                <w:sz w:val="20"/>
                <w:szCs w:val="20"/>
              </w:rPr>
            </w:pPr>
          </w:p>
        </w:tc>
      </w:tr>
      <w:tr w:rsidR="009A2DB5" w:rsidRPr="00CC773B" w:rsidTr="000345B5">
        <w:tc>
          <w:tcPr>
            <w:tcW w:w="1080" w:type="dxa"/>
          </w:tcPr>
          <w:p w:rsidR="009A2DB5" w:rsidRPr="000345B5" w:rsidRDefault="009A2DB5" w:rsidP="006F0BB7">
            <w:pPr>
              <w:pStyle w:val="BlockText"/>
              <w:rPr>
                <w:sz w:val="20"/>
                <w:szCs w:val="20"/>
              </w:rPr>
            </w:pPr>
            <w:r w:rsidRPr="000345B5">
              <w:rPr>
                <w:sz w:val="20"/>
                <w:szCs w:val="20"/>
              </w:rPr>
              <w:t>Date</w:t>
            </w:r>
            <w:r w:rsidR="00C07B19" w:rsidRPr="000345B5">
              <w:rPr>
                <w:sz w:val="20"/>
                <w:szCs w:val="20"/>
              </w:rPr>
              <w:t>:</w:t>
            </w:r>
          </w:p>
          <w:p w:rsidR="00C07B19" w:rsidRPr="000345B5" w:rsidRDefault="00C07B19" w:rsidP="006F0BB7">
            <w:pPr>
              <w:pStyle w:val="BlockText"/>
              <w:rPr>
                <w:sz w:val="20"/>
                <w:szCs w:val="20"/>
              </w:rPr>
            </w:pPr>
          </w:p>
        </w:tc>
        <w:tc>
          <w:tcPr>
            <w:tcW w:w="4500" w:type="dxa"/>
            <w:tcBorders>
              <w:top w:val="single" w:sz="4" w:space="0" w:color="auto"/>
              <w:bottom w:val="single" w:sz="4" w:space="0" w:color="auto"/>
            </w:tcBorders>
          </w:tcPr>
          <w:p w:rsidR="009A2DB5" w:rsidRPr="000345B5" w:rsidRDefault="009A2DB5" w:rsidP="00D27E9C">
            <w:pPr>
              <w:rPr>
                <w:sz w:val="20"/>
                <w:szCs w:val="20"/>
              </w:rPr>
            </w:pPr>
          </w:p>
        </w:tc>
      </w:tr>
    </w:tbl>
    <w:p w:rsidR="0055079A" w:rsidRPr="00CC773B" w:rsidRDefault="0055079A" w:rsidP="00D27E9C"/>
    <w:sectPr w:rsidR="0055079A" w:rsidRPr="00CC773B" w:rsidSect="00E452E1">
      <w:footerReference w:type="first" r:id="rId11"/>
      <w:pgSz w:w="16834" w:h="11909" w:orient="landscape" w:code="9"/>
      <w:pgMar w:top="899" w:right="1400" w:bottom="998" w:left="120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692" w:rsidRDefault="00A20692">
      <w:r>
        <w:separator/>
      </w:r>
    </w:p>
  </w:endnote>
  <w:endnote w:type="continuationSeparator" w:id="0">
    <w:p w:rsidR="00A20692" w:rsidRDefault="00A2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Mäori">
    <w:charset w:val="00"/>
    <w:family w:val="swiss"/>
    <w:pitch w:val="variable"/>
    <w:sig w:usb0="20001A87" w:usb1="00000000"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cher Book">
    <w:panose1 w:val="02000000000000000000"/>
    <w:charset w:val="00"/>
    <w:family w:val="modern"/>
    <w:notTrueType/>
    <w:pitch w:val="variable"/>
    <w:sig w:usb0="A00000FF" w:usb1="4000005B" w:usb2="00000000" w:usb3="00000000" w:csb0="0000008B" w:csb1="00000000"/>
  </w:font>
  <w:font w:name="Garamond Mäori">
    <w:altName w:val="Garamond"/>
    <w:charset w:val="00"/>
    <w:family w:val="roman"/>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50C" w:rsidRDefault="000226C3" w:rsidP="00A33523">
    <w:pPr>
      <w:pStyle w:val="Footer"/>
      <w:jc w:val="right"/>
    </w:pPr>
    <w:r>
      <w:t>DOCCM-2556634</w:t>
    </w:r>
  </w:p>
  <w:p w:rsidR="0015350C" w:rsidRDefault="001535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50C" w:rsidRDefault="0046094F" w:rsidP="002C27A6">
    <w:pPr>
      <w:pStyle w:val="Footer"/>
      <w:jc w:val="right"/>
    </w:pPr>
    <w:r>
      <w:t>DOCCM-2556634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50C" w:rsidRDefault="00A20692" w:rsidP="002C27A6">
    <w:pPr>
      <w:pStyle w:val="Footer"/>
      <w:jc w:val="right"/>
    </w:pPr>
    <w:r>
      <w:rPr>
        <w:noProof/>
        <w:lang w:val="en-GB" w:eastAsia="en-GB"/>
      </w:rPr>
      <w:pict>
        <v:shape id="_x0000_s2057" style="position:absolute;left:0;text-align:left;margin-left:-117pt;margin-top:-123.45pt;width:342pt;height:180pt;z-index:251657216;mso-wrap-style:square;mso-wrap-distance-left:9pt;mso-wrap-distance-top:0;mso-wrap-distance-right:9pt;mso-wrap-distance-bottom:0;mso-position-horizontal:absolute;mso-position-horizontal-relative:text;mso-position-vertical:absolute;mso-position-vertical-relative:text;v-text-anchor:top" coordsize="5626,3045" path="m3388,1055r-1,3l3385,1060r,5l3388,1067r,-3l3390,1062r2,-4l3392,1057r-4,-2xm1735,1055r-1,5l1735,1062r2,3l1739,1065r3,2l1744,1067r3,2l1751,1069r1,1l1752,1067r-1,-3l1737,1057r-2,-2xm1776,1046r-7,7l1768,1062r1,8l1775,1077r6,4l1788,1079r-3,-5l1783,1065r,-8l1781,1050r-5,-4xm3607,1043r-7,7l3595,1060r-1,10l3595,1079r4,-12l3602,1053r5,-10xm1677,1024r-2,4l1675,1046r2,4l1677,1055r4,-3l1681,1031r-2,-3l1679,1024r-2,xm3655,1019r-3,10l3645,1040r-4,10l3643,1058r4,-1l3652,1053r3,-1l3660,1050r4,-4l3660,1026r-5,-7xm2005,1019r-3,3l2002,1028r-3,3l2002,1031r2,2l2005,1036r4,2l2011,1040r,-6l2007,1028r,-2l2011,1019r-6,xm3999,1016r-5,1l3990,1026r-5,12l3983,1050r,12l3987,1072r8,7l3997,1067r2,-14l4000,1036r-1,-12l3999,1016xm4016,1010r-4,2l4011,1016r3,18l4016,1053r-2,17l4014,1088r4,15l4026,1115r10,-7l4045,1101r3,-10l4047,1079r-7,l4038,1081r,3l4035,1088r-5,-23l4030,1043r5,-24l4031,1017r-1,-1l4019,1010r-3,xm3399,1005r-2,2l3394,1007r-2,3l3392,1012r-2,4l3387,1019r-4,l3376,1014r-10,l3356,1019r,15l3351,1048r-5,10l3342,1069r,12l3347,1094r2,-1l3353,1091r6,l3359,1074r7,-14l3376,1048r11,-14l3397,1022r7,-15l3399,1005xm3407,1004r4,13l3409,1031r-5,14l3402,1058r2,12l3406,1060r5,-12l3414,1036r2,-14l3414,1012r-7,-8xm4023,995r,5l4024,1004r2,1l4030,1007r1,2l4035,1010r,-5l4033,1002r-2,-2l4028,998r-2,-1l4023,995xm4007,971r,9l4014,980r,-9l4007,971xm3365,971r-6,10l3359,990r2,8l3368,1004r3,-7l3371,986r-3,-8l3365,971xm3424,959r-1,12l3419,980r-3,6l3416,995r5,-7l3428,980r1,-11l3424,959xm3392,959r-7,10l3382,981r1,14l3394,992r8,-9l3406,974r-2,-6l3402,971r-3,l3397,969r,-3l3395,964r,-3l3394,959r-2,xm3341,956r-2,1l3337,961r-2,1l3332,969r,4l3334,976r1,2l3339,980r5,l3344,968r2,-4l3346,961r-2,-4l3342,956r-1,xm1245,950r6,31l1258,995r7,9l1274,1007r-7,-7l1265,992r-3,-21l1258,961r-5,-7l1245,950xm1183,945r,2l1181,950r2,6l1183,973r2,8l1188,990r7,5l1205,995r-3,-12l1200,973r-3,-9l1192,959r-7,l1185,957r1,-1l1190,956r2,-2l1195,954r2,-2l1197,950r-5,l1190,949r-4,-2l1185,945r-2,xm3759,944r,1l3758,947r,2l3756,952r3,4l3759,954r2,-4l3763,949r,-2l3759,944xm3371,932r-8,1l3358,942r-2,12l3359,962r4,-12l3368,942r3,-10xm3317,927r-4,10l3310,945r-2,11l3313,956r7,-7l3322,945r3,-1l3329,944r,-5l3325,933r-5,-5l3317,927xm1840,927r,13l1843,950r7,7l1855,956r-5,-7l1846,940r-1,-8l1840,927xm3735,920r-8,10l3717,944r-9,12l3708,968r9,-7l3725,952r9,-10l3739,932r-4,-12xm3715,920r-9,7l3688,945r-4,12l3688,971r6,-14l3705,942r7,-12l3715,920xm3323,908r-1,7l3323,921r7,6l3339,930r5,5l3344,923r-5,-7l3332,911r-9,-3xm1197,903r,8l1198,915r4,3l1205,920r2,-2l1209,915r-2,l1205,913r,-2l1204,908r,-2l1200,903r-3,xm3691,896r-2,3l3682,906r-3,2l3676,915r,5l3682,916r6,-3l3691,909r3,-6l3694,899r-3,-3xm1498,892r-2,4l1496,901r2,3l1499,904r2,-1l1501,897r-2,-1l1499,894r-1,-2xm3718,889r-1,2l3717,892r1,4l3720,894r,-2l3722,891r2,l3727,892r,5l3724,901r,5l3727,908r3,-4l3732,901r,-4l3730,894r-3,-3l3724,889r-6,xm3392,887r-5,10l3378,906r-10,5l3361,916r-5,7l3366,925r10,-7l3385,906r5,-10l3392,887xm3963,879r,1l3961,882r-3,2l3953,884r-2,1l3951,887r3,l3959,892r,2l3963,896r3,l3966,884r-1,-4l3963,879xm1481,872r-11,3l1458,882r-13,10l1436,903r,12l1438,909r7,-6l1450,932r3,30l1458,992r7,27l1475,1014r6,-10l1484,990r,-48l1481,918r-2,-22l1481,875r1,l1482,873r2,l1482,872r-1,xm3724,867r,12l3727,880r3,-1l3732,877r,-9l3730,867r-6,xm3033,867r-5,5l3026,875r-2,2l3023,880r,2l3024,884r2,-4l3028,879r1,l3033,877r3,-4l3036,867r-3,xm1494,867r-3,1l1489,872r2,l1492,873r2,4l1494,879r2,3l1499,882r2,-3l1499,879r,-2l1498,873r,-1l1496,868r,-1l1494,867xm3009,863r,10l3005,882r-3,7l3005,896r4,-7l3012,879r2,-9l3009,863xm3703,855r-2,8l3701,872r-1,7l3703,884r9,3l3712,868r-4,-8l3703,855xm1477,812r,8l1474,829r-2,7l1477,843r2,-7l1482,829r2,-9l1482,815r-5,-3xm2089,784r-7,4l2086,788r1,2l2087,791r-12,l2075,803r4,5l2082,812r,-7l2084,800r5,-10l2089,784xm1313,783r2,13l1313,803r-5,4l1301,810r-5,3l1292,819r-3,-4l1289,813r2,-3l1291,808r1,-1l1292,805r-1,-2l1286,803r-4,26l1286,855r8,25l1303,904r7,23l1315,927r3,-4l1318,911r2,-3l1325,908r27,82l1363,1007r13,12l1375,1000r-6,-19l1366,961r,-19l1369,923r9,12l1385,950r3,19l1392,986r5,18l1405,1017r12,11l1402,945r-2,-27l1405,887r-8,-19l1388,848r-8,-19l1369,812r-15,-16l1337,788r-24,-5xm1255,769r-2,2l1260,778r2,5l1263,786r2,5l1269,795r1,-2l1272,790r-2,-6l1267,778r-9,-9l1255,769xm1328,764r,5l1325,776r7,3l1340,783r,-5l1333,771r,-2l1332,767r,-1l1330,764r-2,xm1181,750r2,l1185,752r,3l1176,755r,-1l1178,754r3,-2l1181,750xm1349,743r,5l1345,752r-3,l1340,754r-1,l1337,755r,4l1345,759r4,1l1354,766r3,1l1361,767r-2,-7l1357,755r,-5l1356,747r-7,-4xm1390,742r-2,1l1388,750r2,2l1390,754r2,l1393,752r,-7l1392,742r-2,xm1576,735r-1,13l1571,760r2,16l1581,772r2,-10l1583,752r-2,-10l1576,735xm1552,731r,16l1551,760r-2,12l1552,783r4,-7l1557,766r,-26l1556,733r-4,-2xm1920,723r3,10l1928,743r7,7l1947,752r,-7l1949,743r3,l1956,740r-12,-5l1932,728r-12,-5xm1277,719r,14l1279,736r,4l1282,743r4,l1286,740r-2,-4l1286,733r,-9l1284,723r,-4l1277,719xm1202,714r3,17l1210,738r7,5l1214,731r-7,-8l1202,714xm1166,707r-3,2l1163,712r-2,4l1163,721r1,3l1166,726r5,l1173,723r-4,l1169,707r-3,xm1185,675r3,10l1190,688r3,2l1193,685r-1,-5l1190,676r-5,-1xm1253,654r,12l1257,687r,12l1265,699r4,-2l1270,694r7,-4l1267,671r-14,-17xm1024,637r,2l1022,642r2,2l1026,644r1,2l1031,647r5,l1038,646r,-4l1036,644r-3,-2l1031,641r-4,-2l1026,639r-2,-2xm1792,599r3,16l1799,632r5,15l1809,661r8,10l1831,678r-3,-15l1819,646r-17,-31l1792,599xm1475,599r-3,2l1470,605r-1,1l1474,606r3,-1l1479,603r2,-4l1475,599xm1289,567r7,3l1298,574r,5l1291,575r-2,-3l1289,567xm1217,567r-15,2l1192,575r-6,11l1185,599r1,16l1192,632r6,17l1212,680r5,10l1216,675r-4,-34l1217,627r7,10l1226,642r3,5l1233,651r,-14l1238,625r7,-7l1248,634r9,10l1267,653r10,6l1277,649r-2,-3l1275,644r2,-3l1279,639r1,l1287,646r4,10l1292,666r6,9l1299,673r,-2l1301,668r,-5l1303,659r1,l1311,664r2,11l1313,711r3,7l1322,723r3,7l1325,740r8,-5l1339,726r1,-12l1339,700r-2,-10l1340,661r-1,-22l1330,620r-12,-14l1299,596r-22,-5l1274,594r,7l1272,603r,2l1269,608r-4,-2l1263,591r-10,-12l1243,572r-10,-2l1236,572r2,2l1239,577r2,2l1231,575r-5,2l1222,581r-5,3l1209,587r5,-10l1216,575r1,-3l1217,567xm2994,546r-2,2l2990,551r,4l2988,558r,5l2990,567r4,l2992,563r5,-10l2997,551r2,-1l2997,548r-3,-2xm1238,527r-4,4l1224,536r-3,7l1253,567r-5,-21l1238,527xm3014,521r-2,1l3012,529r2,2l3014,533r2,l3017,531r,-7l3016,522r,-1l3014,521xm1386,510r7,l1386,517r-5,2l1376,519r2,-4l1381,512r5,-2xm2934,507r-4,7l2930,522r4,9l2941,534r-4,-13l2937,512r-3,-5xm1233,498r,7l1231,507r-4,7l1227,515r2,2l1233,519r3,-4l1236,512r2,-3l1238,502r-2,-2l1233,498xm1995,492r,80l1999,599r5,24l2017,606r9,-19l2028,567r-4,-19l2016,527r-9,-18l1995,492xm2113,485r-2,1l2111,495r2,2l2115,495r,-10l2113,485xm1050,483r-4,2l1045,485r,1l1053,486r2,2l1060,488r2,2l1058,486r,-1l1057,483r-7,xm2894,474r,2l2893,480r,8l2894,492r,3l2896,495r2,-3l2898,481r-2,-3l2896,476r-2,-2xm2877,468r,13l2876,485r1,3l2881,492r,-11l2884,474r2,-1l2886,471r-4,-3l2877,468xm1441,468r2,10l1441,486r-7,6l1424,495r-2,-2l1422,488r-1,-2l1421,481r-2,-1l1412,480r,10l1414,500r,10l1412,522r-8,l1398,517r-6,-10l1386,504r-5,3l1369,515r-6,7l1357,533r-8,10l1349,599r10,9l1364,622r4,34l1369,675r9,-5l1381,663r-1,-9l1373,634r,-11l1376,618r2,-3l1381,610r2,-4l1388,603r2,5l1392,610r1,l1397,608r3,l1404,606r5,l1412,586r5,-19l1426,550r10,-16l1439,553r-3,21l1429,593r-5,18l1429,610r2,l1434,611r2,4l1438,617r1,l1441,618r2,-3l1445,613r1,-3l1448,608r3,-2l1457,606r-2,-17l1458,551r4,-18l1465,515r,-17l1462,485r-7,-11l1441,468xm1376,462r-12,7l1354,481r-2,17l1357,515r11,-11l1376,492r12,-9l1388,478r-3,-5l1383,469r-7,-7xm2949,459r-2,10l2946,481r1,14l2949,505r3,5l2952,497r2,-14l2952,469r-3,-10xm2922,456r-5,20l2913,498r7,-5l2923,485r2,-11l2925,462r-3,-6xm1337,456r,6l1339,466r1,2l1340,464r2,-2l1345,462r-1,-1l1344,457r-2,-1l1337,456xm1313,444r-22,32l1269,510r1,29l1279,563r12,18l1308,593r20,1l1335,558r2,-41l1337,474r-9,-6l1325,461r-2,-7l1320,449r-7,-5xm1364,438r-3,7l1361,462r-4,6l1366,464r5,-8l1371,445r-7,-7xm2052,420r-4,6l2048,444r-2,8l2040,456r-11,-2l2016,457r-11,7l1999,474r17,19l2029,517r9,26l2043,570r,24l2050,586r7,-12l2062,562r3,-12l2062,539r-7,-8l2062,524r1,-9l2058,504r-5,-14l2048,478r-2,-14l2052,450r8,7l2065,468r2,10l2070,490r5,8l2075,495r2,-3l2077,488r4,-3l2084,483r3,l2091,492r,30l2094,515r,-32l2091,466r-4,-19l2089,447r,-3l2087,444r-10,1l2067,438r-9,-10l2052,420xm1388,414r7,21l1400,445r9,5l1412,444r-3,-18l1409,414r-21,xm2087,402r-6,14l2081,421r1,2l2086,425r5,1l2091,413r2,-4l2091,406r-4,-4xm1400,399r-5,3l1392,404r-7,7l1395,411r3,-3l1402,406r3,-7l1400,399xm1388,372r-2,6l1380,389r-4,10l1386,399r4,-3l1397,396r1,-7l1398,380r-1,-3l1393,373r-5,-1xm1014,372r2,1l1021,373r3,2l1027,378r4,2l1033,382r-2,3l1029,387r-5,l1017,384r,20l1014,438r,21l1041,471r29,12l1098,493r27,5l1116,481r-6,-20l1101,440r-9,-19l1082,402r-12,-13l1055,377r-19,-5l1014,372xm1034,355r,6l1039,366r7,l1050,363r-4,l1041,358r,-2l1038,355r-4,xm3017,351r-1,4l3014,356r,5l3017,363r,-3l3019,358r2,-3l3021,353r-4,-2xm939,339r,5l944,349r3,l951,353r,7l949,358r-4,-2l942,356r-3,-1l933,355r-3,1l928,356r-1,4l930,368r,21l932,397r1,7l939,408r,-6l942,399r3,-5l949,390r3,-1l957,387r4,-2l963,387r-9,17l951,420r1,15l957,449r11,10l983,466r19,2l998,432r2,-38l1005,360r-19,l973,356,939,339xm3014,327r-3,2l3007,332r,4l3005,339r,4l3012,343r2,-4l3016,337r,-3l3017,331r,-4l3014,327xm1448,324r-5,7l1434,336r-6,7l1424,351r7,12l1434,377r4,17l1441,408r2,-2l1445,402r,-6l1446,392r,-3l1448,385r2,-1l1453,384r,13l1451,413r2,15l1457,438r,-3l1458,432r2,l1462,430r1,l1467,426r2,-3l1469,413r-4,-12l1462,390r-2,-8l1465,375r-5,-3l1457,366r-4,-3l1457,358r1,-9l1458,337r-3,-8l1448,324xm1477,315r,4l1479,319r2,1l1481,324r3,3l1487,327r2,-3l1487,324r-3,-2l1481,319r,-2l1479,315r-2,xm2937,312r9,10l2949,336r,44l2951,394r7,8l2947,402r-5,-6l2939,385r-2,-13l2935,356r2,-15l2937,312xm1421,307r,5l1422,315r7,4l1429,313r-1,-3l1421,307xm1005,303r5,16l1021,334r10,12l1045,353r13,2l1033,319r-12,-11l1005,303xm3012,300r-1,3l3009,305r-2,3l3005,310r4,3l3012,315r,-5l3014,308r2,-3l3017,303r,-2l3016,301r-4,-1xm1489,295r-3,3l1482,300r-7,l1472,303r,4l1479,310r5,l1494,305r,-4l1492,298r-3,-3xm2973,279r,12l2971,301r-1,12l2970,322r6,5l2976,319r4,-11l2983,300r-1,-11l2973,279xm3005,264r-1,3l3004,271r-2,3l3002,277r3,7l3007,286r5,2l3011,283r,-7l3012,272r,-7l3009,264r-4,xm1002,262r-12,2l1000,281r4,8l1012,296r10,4l1019,284r-9,-13l1002,262xm1038,255r,7l1031,262r-2,-2l1026,264r,15l1029,293r5,14l1043,317r10,7l1051,310r,-31l1046,265r-8,-10xm985,219r-11,4l980,228r3,7l985,243r5,7l998,252r,-16l993,224r-8,-5xm2997,195r,17l2994,226r-6,12l2985,252r12,-7l3004,235r3,-14l3004,207r-7,-12xm3069,180r-9,19l3050,216r-14,15l3017,240r2,7l3019,253r-2,6l3017,267r4,l3024,265r2,-1l3026,253r2,-3l3028,247r1,-2l3033,243r,5l3035,253r3,4l3041,259r6,-6l3050,243r-2,-12l3053,221r14,-21l3070,190r-1,-10xm3057,163r,3l3050,173r-2,3l3048,180r7,l3058,176r2,-3l3062,171r,-3l3060,164r-3,-1xm3091,123r-9,9l3081,135r5,l3089,134r2,-2l3093,128r1,-1l3096,123r-5,xm3129,84r-21,31l3117,116r6,-5l3129,103r1,-12l3129,84xm3156,72r,3l3153,77r-4,7l3156,84r3,-4l3161,77r,-2l3159,74r-3,-2xm3117,r10,7l3132,19r7,31l3141,62r3,10l3146,60r-2,-15l3144,17r2,-10l3153,r,17l3156,34r,14l3153,63r10,-3l3168,53r3,-10l3171,31r2,-12l3175,9r5,-9l3180,51r3,l3194,46r1,-1l3199,43r5,5l3192,53r-9,7l3173,67r-2,5l3171,75r5,11l3176,89r-3,2l3163,86r-7,1l3149,92r-8,11l3127,120r-10,3l3115,127r,13l3113,142r-5,2l3110,139r,-4l3108,134r-8,l3093,137r-4,l3088,139r-4,l3089,163r-1,22l3081,204r-9,19l3065,240r5,l3076,235r1,l3079,236r2,4l3069,259r-21,41l3053,300r4,-2l3058,296r,2l3060,300r-17,32l3028,366r-19,33l3004,389r,-7l3007,375r5,-9l3004,363r-4,-5l3000,353r-1,-5l2995,343r-7,-4l2988,353r4,10l2997,372r-2,l2994,370r-4,-2l2988,366r4,16l2988,392r-3,12l2982,414r,12l2992,426r7,-5l3011,409r6,2l3012,414r-3,4l3004,421r-7,11l3021,425r12,-2l3033,420r-2,-4l3029,414r-3,-1l3024,411r11,-9l3043,390r7,-15l3057,361r7,-10l3072,348r-5,20l3036,420r,1l3038,423r17,l3057,425r,1l3040,433r-19,7l3000,442r-18,-4l2978,445r-2,11l2976,466r6,5l2983,468r2,-6l2987,459r3,-5l2994,450r1,16l2992,480r-7,15l2978,509r-5,15l2976,539r9,-6l2990,524r4,-10l2999,504r6,-9l3009,498r2,4l3011,505r1,2l3014,510r3,l3017,497r-1,-4l3017,490r4,-4l3028,485r7,5l3040,495r8,3l3050,497r2,-4l3055,492r3,-7l3064,485r1,1l3058,512r-8,24l3041,558r9,-3l3060,534r9,-3l3065,548r-13,27l3053,587r14,-17l3074,563r7,l3072,582r-14,14l3045,608r-14,14l3021,639r2,-5l3024,632r,-2l3023,629r-4,l3016,625r-4,-2l3019,613r7,-12l3031,587r2,-12l3028,584r-5,5l3016,593r-7,1l3014,603r-2,8l3007,622r-5,8l3000,639r-1,2l2988,641r-3,1l2975,671r-9,35l2963,742r,37l2966,815r7,33l2973,884r3,8l2985,896r-2,-17l2983,858r2,-22l2988,815r7,-15l3005,788r-1,12l3002,815r-3,16l2997,846r,10l3000,863r5,-24l3011,813r5,-22l3024,771r4,13l3028,800r-4,34l3026,848r7,12l3036,849r,-3l3038,841r2,-4l3041,836r7,l3052,815r5,-20l3062,778r10,-14l3076,771r-2,12l3072,796r-2,12l3072,815r4,-3l3077,807r2,-4l3082,798r2,-3l3088,793r5,-2l3077,832r-20,40l3055,884r-3,20l3045,911r-4,-2l3040,906r-7,-3l3033,909r-2,l3029,911r-12,l3002,927r-12,18l2982,968r-7,25l2971,1021r-3,25l2963,1074r-5,25l2961,1178r3,86l2970,1351r8,-12l2992,1332r15,-3l3026,1327r39,l3079,1343r10,19l3094,1384r2,22l3089,1411r-7,14l3076,1430r-11,l3067,1427r3,-4l3076,1420r3,-2l3082,1415r2,-4l3084,1391r-7,-14l3069,1365r-12,-9l3029,1343r-15,15l2995,1372r-19,12l2961,1399r-5,46l2946,1548r-2,48l2946,1639r8,-21l2964,1598r-1,-10l2961,1574r-2,-16l2961,1543r5,-10l2973,1526r3,12l2976,1569r-1,15l2973,1598r2,12l2978,1618r4,2l2982,1615r3,-2l2987,1610r7,-7l2992,1629r3,27l3000,1682r5,-4l3016,1665r7,-2l3029,1666r,4l3028,1671r-2,l3023,1673r-2,l3017,1677r,5l3021,1690r-4,21l3016,1723r,10l3021,1742r12,5l3038,1699r,-51l3036,1594r-3,-53l3029,1490r-1,-50l3033,1394r7,10l3043,1418r,15l3045,1451r3,13l3053,1475r,-23l3055,1444r5,-7l3069,1435r-2,24l3064,1517r5,29l3069,1538r1,-4l3072,1534r,28l3077,1567r4,-10l3082,1546r4,-8l3093,1531r-4,43l3082,1617r-5,43l3081,1702r19,-44l3113,1610r9,-52l3130,1505r5,-53l3144,1397r9,-51l3156,1353r,2l3154,1358r,9l3156,1368r5,2l3161,1358r3,-3l3173,1355r-9,80l3158,1521r-2,85l3166,1565r12,-39l3188,1487r,-23l3195,1447r9,-14l3216,1423r8,-31l3245,1338r7,-31l3243,1300r-20,-10l3216,1279r7,-37l3228,1226r8,-12l3238,1219r3,4l3245,1225r3,l3252,1228r,3l3259,1231r1,-1l3260,1228r2,-3l3264,1223r,-2l3265,1219r4,l3272,1226r,10l3270,1245r,9l3272,1259r9,-23l3291,1214r9,-20l3308,1171r-20,-17l3265,1141r-24,-9l3216,1127r-7,-17l3207,1089r5,-19l3221,1053r12,-10l3238,1050r3,17l3245,1076r3,-7l3248,1065r4,-7l3253,1057r4,-2l3260,1055r2,7l3264,1065r3,4l3274,1069r3,-2l3281,1064r3,-6l3291,1074r,15l3288,1103r,12l3301,1101r11,-19l3315,1081r3,1l3320,1082r,11l3322,1094r1,l3327,1081r-2,-14l3318,1053r-10,-7l3300,1052r-11,-2l3282,1040r-6,-14l3270,1010r-1,-17l3272,978r7,-12l3293,959r1,7l3284,986r7,-1l3296,981r4,-3l3305,976r7,4l3308,986r-8,7l3293,1000r-4,7l3293,1016r,-6l3296,1004r9,l3305,1012r-4,9l3300,1028r5,6l3312,1029r5,-8l3318,1009r4,-12l3323,986r-5,-8l3301,964r-5,-8l3301,932r9,-19l3320,897r12,-13l3335,856r4,-12l3344,834r9,-7l3353,839r-2,10l3347,860r,12l3356,875r2,5l3356,885r-2,7l3354,897r5,6l3373,894r12,-10l3395,872r4,7l3404,884r3,7l3394,915r-6,12l3387,939r5,8l3397,935r9,-10l3412,915r4,3l3416,940r3,4l3433,927r7,-6l3448,923r-3,7l3440,937r-5,5l3431,950r5,l3440,949r1,-4l3443,944r2,-4l3447,939r1,l3450,940r2,4l3441,974r-8,33l3426,1041r-2,29l3435,1058r17,-27l3462,1019r14,-9l3469,1031r-12,15l3429,1074r-15,12l3400,1099r-8,-5l3385,1094r-7,4l3368,1111r-3,-5l3356,1105r-9,3l3341,1113r-4,7l3341,1127r,-4l3342,1120r2,-2l3353,1118r-4,9l3344,1135r-5,7l3344,1151r,-9l3347,1135r4,-1l3353,1132r3,3l3356,1147r-2,14l3351,1173r-4,10l3351,1192r8,7l3368,1187r5,-16l3376,1156r6,-15l3392,1127r,2l3394,1132r,3l3395,1135r2,-6l3399,1123r3,-5l3412,1111r4,6l3416,1123r-2,7l3414,1137r2,4l3424,1142r,-17l3429,1111r11,-8l3440,1122r-4,19l3419,1175r9,l3431,1177r,1l3416,1192r-17,14l3382,1218r-21,8l3335,1231r-15,33l3310,1296r-5,38l3305,1375r5,-1l3317,1370r3,l3322,1368r1,l3327,1372r2,3l3334,1363r3,-31l3341,1317r5,-10l3356,1298r,12l3353,1327r3,7l3363,1314r5,-9l3373,1298r10,-3l3373,1339r-7,23l3358,1380r-14,17l3327,1409r-22,9l3288,1451r-12,36l3269,1526r-2,39l3269,1606r7,40l3289,1603r19,-39l3329,1526r22,-36l3371,1454r-8,-12l3361,1430r5,-14l3373,1401r5,-14l3383,1375r4,5l3390,1384r14,7l3407,1394r5,-7l3418,1377r5,-9l3429,1362r7,1l3443,1329r21,-62l3472,1235r,-2l3469,1230r-2,l3464,1226r,-3l3471,1207r10,-13l3494,1183r18,-5l3512,1187r-2,5l3505,1195r-2,7l3503,1211r7,-4l3513,1201r2,-7l3515,1185r3,-5l3524,1175r8,l3532,1185r-2,9l3527,1201r5,6l3532,1202r3,-7l3542,1192r5,l3551,1190r3,11l3553,1207r-6,9l3544,1226r15,-20l3571,1180r9,-27l3587,1123r-9,-13l3565,1103r-14,-4l3556,1077r7,-19l3568,1038r3,-22l3577,1017r3,7l3580,1033r2,7l3587,1043r5,-7l3597,1031r7,-3l3611,1036r3,14l3619,1064r5,-14l3631,1038r4,-14l3631,1010r-5,l3623,1012r-4,l3618,1014r-4,l3612,1012r-1,-5l3614,1004r4,-2l3619,1000r,-2l3606,995r-11,-10l3590,973r-2,-16l3590,942r5,-14l3604,918r12,-7l3614,920r4,17l3619,947r7,-2l3635,940r6,-1l3647,944r-2,12l3638,964r-7,7l3626,980r-3,12l3633,986r7,-8l3647,968r6,-7l3662,956r9,l3667,944r-8,-9l3650,930r-10,-7l3640,918r1,-2l3643,913r4,-2l3648,909r2,-3l3652,904r,-5l3648,892r-3,-17l3647,870r5,-3l3659,872r3,8l3662,891r2,8l3667,908r15,-14l3688,879r,-18l3684,844r-7,-17l3669,810r-7,-15l3659,783r13,8l3684,803r7,16l3700,834r8,14l3718,860r4,-2l3722,849r-2,-3l3720,837r4,-1l3727,843r5,-2l3737,834r7,-5l3751,827r2,5l3751,836r,1l3744,844r,7l3754,848r7,-9l3766,829r4,-10l3775,808r8,-5l3783,817r-1,10l3771,844r-3,11l3768,870r2,l3773,867r4,-2l3778,861r2,-1l3785,860r2,3l3780,877r-10,10l3761,897r-2,11l3763,901r3,-2l3771,899r,9l3773,911r2,2l3775,920r3,l3782,918r3,-3l3788,913r4,l3794,915r1,5l3787,932r-14,27l3765,971r-14,9l3737,976r-17,l3701,981r-20,5l3664,995r1,12l3676,1028r1,-4l3677,1022r2,-3l3679,1016r3,-7l3684,1007r7,l3694,1012r-1,5l3689,1022r-1,7l3691,1034r5,-8l3700,1014r6,-21l3715,986r5,6l3717,1009r-2,7l3718,1019r7,-7l3730,1004r4,-7l3741,990r10,-4l3747,1002r-13,24l3727,1040r12,-7l3746,1022r7,-12l3761,998r10,-6l3777,1007r3,12l3783,1012r9,-7l3800,1004r7,3l3790,1024r-19,16l3756,1058r-14,-5l3727,1053r-17,5l3694,1065r-12,11l3671,1072r-14,-2l3643,1072r-12,4l3626,1096r-14,41l3611,1154r7,-8l3623,1134r,-16l3631,1118r5,-3l3641,1110r7,-14l3655,1091r4,3l3660,1099r2,4l3665,1108r2,3l3674,1098r7,-10l3691,1079r10,3l3703,1086r2,2l3706,1091r,5l3708,1099r2,-5l3710,1089r2,-3l3715,1081r2,-2l3722,1076r5,l3730,1086r,37l3732,1130r7,-12l3749,1091r7,-12l3768,1070r-3,23l3763,1111r-5,19l3751,1147r-12,12l3737,1156r-2,-2l3734,1151r-4,-2l3729,1147r-11,l3713,1153r-3,5l3708,1159r-5,4l3700,1156r-4,-5l3669,1175r-22,27l3638,1192r-10,-3l3616,1189r-12,-2l3595,1199r-7,17l3583,1231r,16l3587,1243r3,l3590,1245r2,3l3592,1255r2,4l3594,1262r1,2l3597,1267r2,l3604,1257r3,-3l3609,1250r2,-2l3614,1248r2,2l3616,1257r-2,5l3611,1269r,3l3609,1276r2,-2l3618,1264r17,-7l3645,1254r7,-11l3655,1250r,7l3652,1266r,12l3655,1278r4,-4l3660,1271r2,l3664,1269r1,2l3667,1274r-8,14l3648,1300r-12,10l3628,1322r17,-8l3657,1300r14,-14l3682,1272r18,-10l3679,1296r-12,18l3652,1327r-11,26l3628,1375r-17,19l3599,1423r-17,28l3563,1475r-7,17l3544,1509r-12,15l3524,1540r-4,15l3525,1545r7,-11l3537,1524r10,-5l3547,1521r-1,2l3546,1526r-2,2l3547,1531r45,-74l3640,1391r-9,24l3621,1435r-14,19l3595,1475r9,l3606,1476r,4l3604,1483r,4l3607,1490r2,-3l3611,1485r7,-4l3623,1483r5,l3624,1487r-1,3l3621,1492r-2,3l3618,1497r1,2l3619,1502r4,5l3614,1517r-7,16l3604,1550r3,17l3612,1543r11,-19l3636,1509r19,-10l3650,1488r-5,-12l3641,1464r6,-13l3650,1452r3,4l3657,1457r2,2l3669,1428r10,-10l3679,1430r-3,10l3676,1447r6,7l3684,1440r5,-10l3696,1423r4,2l3706,1425r4,-4l3710,1418r2,-2l3715,1416r3,-1l3724,1420r-2,5l3720,1432r,7l3724,1442r5,-10l3730,1427r2,-4l3737,1418r10,l3734,1451r-21,25l3691,1499r-27,18l3635,1534r-4,23l3626,1581r-5,22l3623,1622r13,-5l3645,1608r5,-10l3655,1586r5,-10l3667,1567r2,l3671,1569r3,1l3677,1574r2,l3686,1567r2,-3l3691,1560r2,-3l3696,1557r7,3l3703,1565r-3,4l3700,1572r3,2l3705,1572r1,-3l3712,1564r3,-2l3718,1562r4,2l3724,1567r-4,12l3713,1588r-7,6l3700,1603r-21,7l3641,1627r-22,7l3524,1795r5,l3532,1797r,1l3527,1798r-3,4l3520,1803r-3,4l3515,1810r-2,5l3512,1819r12,l3530,1815r9,-1l3539,1809r-4,-7l3535,1791r4,-1l3544,1790r3,3l3547,1800r4,3l3553,1803r3,-1l3561,1785r7,-18l3571,1747r16,l3588,1735r4,-10l3597,1716r7,-5l3607,1716r,7l3606,1731r,7l3607,1742r5,-5l3616,1728r3,-7l3624,1714r7,-3l3635,1713r,6l3631,1726r-2,2l3628,1731r3,4l3633,1731r2,-5l3636,1723r4,-4l3643,1718r4,-4l3652,1714r,16l3645,1743r-12,11l3619,1762r-15,9l3590,1779r-10,11l3571,1812r-10,19l3547,1848r-15,14l3530,1862r-3,-4l3527,1856r-2,-1l3520,1855r-14,5l3496,1872r-7,15l3486,1903r,15l3488,1930r17,-24l3525,1884r24,-21l3573,1844r21,-18l3611,1807r17,-4l3633,1800r5,l3643,1807r33,-29l3713,1752r79,-48l3831,1682r-17,-24l3799,1632r-16,-27l3771,1574r7,-4l3782,1564r3,-9l3790,1548r9,-5l3795,1555r4,27l3799,1591r1,2l3802,1591r,-2l3804,1586r,-26l3806,1555r5,-5l3816,1550r5,3l3821,1562r-3,17l3819,1588r4,6l3823,1589r3,-5l3830,1581r5,-2l3840,1579r-2,14l3833,1606r-3,12l3835,1630r5,-8l3843,1612r10,-18l3864,1591r,9l3862,1608r-3,5l3864,1618r5,-3l3877,1612r9,-2l3891,1615r-5,9l3877,1629r-10,3l3855,1634r-8,5l3847,1649r3,5l3855,1658r5,5l3864,1670r-2,3l3857,1678r-2,4l3855,1685r-2,4l3855,1694r5,10l3865,1716r6,10l3879,1735r2,-10l3877,1716r-3,-5l3869,1706r-2,-7l3876,1690r7,-13l3893,1649r7,-10l3906,1653r-1,12l3900,1677r-9,12l3886,1701r-2,12l3891,1726r3,-3l3898,1716r3,-3l3903,1709r3,-2l3912,1706r-4,12l3901,1730r-7,10l3893,1750r7,9l3917,1731r15,-29l3944,1673r10,-31l3961,1608r2,-39l3963,1526r-5,-7l3954,1511r-5,-7l3942,1499r,3l3941,1505r,4l3939,1512r-3,2l3927,1514r,-24l3925,1478r5,-15l3912,1449r-16,-17l3881,1413r-14,-19l3852,1379r1,-24l3862,1331r12,-24l3888,1286r3,16l3888,1317r-14,27l3869,1358r,14l3876,1387r7,-31l3889,1344r11,-8l3915,1331r10,-21l3932,1303r10,-5l3942,1308r-1,7l3937,1322r-1,9l3941,1331r3,-2l3946,1327r3,-1l3953,1319r6,-4l3963,1329r-4,14l3954,1356r-7,12l3942,1382r-1,12l3947,1406r9,-29l3968,1350r15,-23l3978,1356r-7,29l3963,1413r-7,26l3953,1464r5,24l3971,1511r7,-28l3989,1456r8,-26l4007,1403r7,-29l4019,1343r,-36l4009,1298r-7,-8l3994,1281r-11,-7l3983,1286r2,4l3985,1291r-2,2l3978,1295r-3,-7l3977,1286r,-3l3978,1279r,-5l3966,1271r-17,-14l3942,1255r,-24l3929,1216r-7,-19l3915,1177r-9,-23l3915,1129r14,-26l3942,1082r9,-18l3939,1067r-10,-3l3920,1053r-5,-13l3913,1024r2,-15l3920,997r10,-11l3930,990r2,3l3932,995r2,3l3936,998r10,-30l3954,956r2,20l3956,998r-2,26l3954,1052r9,-6l3968,1036r3,-12l3971,1010r2,-12l3977,986r6,-6l3985,981r,2l3987,985r,12l3989,998r6,l3999,988r-4,-10l3975,957r-9,-10l3966,937r4,-12l3971,916r-5,-8l3965,909r-4,2l3959,909r-3,l3953,911r-2,4l3941,897r-11,-20l3924,853r-6,-24l3917,805r3,-22l3929,760r13,-17l3942,759r-1,15l3936,790r-2,13l3934,817r5,10l3944,813r2,-15l3949,784r5,-12l3963,764r3,24l3965,808r-2,23l3961,849r5,18l3983,856r16,-12l4012,829r16,-10l4043,815r-7,14l4030,841r-7,14l4019,872r11,3l4036,882r4,2l4043,884r-1,15l4042,918r-2,22l4043,959r5,-14l4050,928r,-19l4053,892r6,-13l4060,884r11,5l4074,889r2,2l4079,891r4,24l4081,939r-5,22l4067,981r-12,14l4062,1005r3,11l4071,1024r6,5l4086,1028r-2,10l4081,1048r-2,10l4083,1067r8,-7l4098,1052r3,-28l4105,1012r5,-10l4118,995r4,12l4120,1017r,11l4122,1034r5,-13l4134,1005r7,-12l4151,983r2,21l4148,1024r-9,21l4115,1086r-9,20l4103,1103r-5,l4095,1105r-2,3l4086,1115r-3,-7l4084,1101r4,-8l4086,1082r-3,l4081,1084r-4,l4074,1088r-7,l4064,1105r-2,24l4062,1187r7,-16l4074,1154r5,-15l4086,1125r12,-10l4098,1142r5,5l4106,1137r2,-8l4113,1122r7,-5l4130,1115r-3,7l4127,1129r3,8l4134,1142r3,-3l4137,1135r5,-5l4146,1130r2,14l4149,1156r5,10l4161,1153r10,-12l4182,1132r12,-2l4189,1147r-7,16l4187,1163r5,-2l4201,1161r5,5l4197,1175r-10,7l4175,1187r-10,7l4156,1202r-3,11l4154,1226r-10,2l4139,1231r-3,5l4134,1243r-4,5l4122,1250r-4,-12l4113,1230r-10,-5l4093,1223r-26,l4055,1247r-8,29l4042,1307r-4,32l4033,1370r-7,29l4071,1385r24,-3l4098,1379r,-14l4100,1362r,-2l4103,1358r5,10l4110,1370r3,7l4117,1379r5,l4127,1360r7,-21l4141,1322r10,-15l4153,1310r3,2l4158,1314r3,l4165,1312r1,2l4170,1315r,2l4171,1320r,4l4170,1327r,4l4173,1334r2,l4201,1315r29,-15l4259,1283r-2,3l4257,1290r5,5l4264,1295r,1l4265,1298r,12l4262,1320r-3,9l4255,1336r4,7l4272,1322r9,-8l4295,1310r-4,16l4284,1338r-13,20l4279,1358r9,-3l4293,1353r5,5l4289,1368r-13,7l4260,1380r-30,7l4231,1391r,3l4233,1397r,2l4231,1401r-5,2l4223,1401r-2,-4l4218,1396r-4,-7l4211,1387r-5,l4194,1394r-11,l4173,1392r-12,-1l4146,1391r-2,15l4137,1418r-10,12l4125,1425r-3,-4l4118,1421r-3,-3l4115,1411r2,l4122,1406r,-3l4106,1415r-13,13l4074,1439r-9,-7l4057,1432r-9,3l4043,1435r4,-7l4050,1423r2,-7l4050,1406r-15,5l4024,1420r-6,13l4012,1447r-5,16l4004,1480r-14,27l3989,1533r-4,22l3983,1579r,33l3978,1622r,8l3983,1630r14,7l3999,1641r,5l4018,1644r13,-5l4042,1627r8,-14l4057,1598r5,-14l4069,1570r7,-10l4086,1555r,14l4081,1582r-4,11l4079,1603r,-9l4083,1591r1,l4086,1593r,1l4088,1603r-2,14l4081,1629r-7,10l4089,1637r12,-8l4110,1618r5,-12l4125,1579r5,-10l4139,1562r7,-21l4151,1533r7,-7l4159,1533r2,3l4165,1540r1,-2l4170,1538r1,-2l4178,1536r4,2l4177,1548r-2,12l4178,1572r4,10l4182,1591r10,-15l4206,1564r17,-9l4216,1572r-9,14l4187,1610r10,l4197,1613r-3,4l4192,1620r-2,2l4187,1622r-4,2l4182,1624r-2,1l4177,1627r-7,l4163,1654r-10,-6l4149,1642r-3,-3l4142,1634r-13,5l4108,1656r-10,7l4083,1666r1,-3l4089,1658r2,-4l4091,1646r-15,3l4064,1656r-11,9l4043,1682r-3,-7l4040,1668r-2,-8l4031,1654r-3,4l4023,1661r-5,l4014,1658r4,19l4019,1690r,12l4016,1697r-4,-3l4011,1690r-5,-5l3995,1682r,-16l3978,1673r-15,16l3953,1706r-9,20l3939,1743r-3,16l3959,1752r23,-3l4004,1750r22,4l4038,1743r7,-12l4052,1718r8,-14l4071,1694r,12l4067,1718r-10,20l4057,1747r5,7l4045,1771r-14,22l4021,1819r-3,27l4023,1874r-24,37l3989,1930r-6,16l4050,1908r67,-40l4180,1827r62,-37l4211,1820r-34,26l4141,1868r-40,23l4064,1911r-38,23l4009,1954r-19,19l3966,1987r-3,8l3953,2009r1,5l3989,1987r34,-26l4062,1939r43,-19l4151,1904r51,-10l4218,1875r17,-22l4250,1831r17,-17l4286,1802r-12,15l4259,1834r-16,16l4231,1867r-5,15l4260,1839r35,-41l4301,1788r11,-9l4322,1774r-26,40l4265,1853r-29,36l4211,1922r13,-14l4242,1894r12,-14l4262,1867r15,-7l4289,1846r12,-12l4313,1824r12,-5l4315,1832r-12,14l4291,1858r-8,16l4286,1875r2,2l4289,1880r6,6l4298,1886r,-6l4303,1875r4,l4310,1879r,5l4312,1891r5,5l4322,1899r8,4l4334,1887r2,-17l4337,1855r5,-14l4349,1831r5,10l4353,1853r-4,12l4346,1875r3,11l4356,1865r5,-9l4368,1850r10,-4l4377,1856r-2,9l4375,1874r3,8l4375,1882r-4,2l4371,1886r-1,3l4370,1891r-2,3l4368,1898r-3,3l4361,1903r-1,1l4341,1904r,2l4342,1910r14,1l4366,1908r12,-7l4394,1894r,5l4392,1903r-3,3l4387,1910r-10,5l4373,1918r21,4l4411,1916r19,-10l4447,1892r15,-15l4477,1867r23,-41l4525,1786r,-8l4527,1771r,-7l4525,1759r-3,-2l4520,1755r-2,l4518,1757r-1,2l4517,1762r-4,4l4510,1766r-5,-11l4488,1742r-7,-12l4484,1718r2,-16l4486,1687r2,-17l4491,1654r7,-15l4508,1627r17,-9l4527,1627r5,5l4539,1634r10,3l4558,1642r-4,12l4541,1668r-4,10l4546,1685r2,9l4544,1702r-3,12l4553,1711r17,-21l4577,1678r6,-7l4594,1670r-11,22l4570,1711r-17,15l4534,1738r,-3l4532,1731r,-1l4530,1726r-1,l4529,1733r1,10l4536,1754r1,12l4561,1754r22,-14l4607,1723r21,-19l4645,1683r10,-23l4660,1634r-5,-26l4642,1579r3,-33l4652,1517r20,-51l4676,1476r3,7l4681,1488r5,4l4693,1499r,15l4689,1529r-1,16l4693,1558r7,-5l4710,1550r10,l4729,1555r-14,9l4700,1569r-19,1l4681,1582r-4,9l4667,1608r-1,10l4669,1620r3,l4676,1617r,-4l4677,1610r,-2l4679,1606r5,l4686,1617r-15,25l4672,1651r7,-7l4679,1632r2,-2l4693,1627r8,-7l4708,1612r5,-11l4720,1594r2,l4725,1598r,2l4729,1603r3,l4749,1586r14,-19l4772,1545r1,-24l4768,1495r,2l4766,1499r-3,l4761,1497r,-5l4763,1490r2,-3l4765,1478r12,l4783,1473r6,-7l4790,1457r4,-10l4795,1439r6,-9l4806,1432r7,7l4813,1447r-7,14l4809,1466r2,-5l4821,1456r4,1l4830,1459r3,4l4830,1476r-4,19l4825,1511r35,-16l4859,1464r3,-31l4872,1403r2,3l4874,1411r2,5l4876,1420r2,5l4881,1427r,-11l4884,1406r4,-7l4896,1394r,15l4893,1421r-5,12l4884,1442r,9l4889,1444r6,-11l4898,1425r5,-9l4912,1411r3,2l4917,1416r-2,4l4915,1423r-2,4l4912,1428r-2,4l4910,1433r2,2l4915,1430r2,-2l4920,1428r4,2l4919,1445r-11,12l4896,1466r-10,10l4881,1487r-2,-2l4878,1481r,-1l4876,1480r-4,3l4876,1485r,5l4874,1492r-2,3l4871,1497r-2,3l4869,1502r24,-9l4912,1481r13,-15l4932,1447r5,5l4937,1457r-1,4l4934,1463r,5l4936,1471r15,-10l4966,1452r12,-12l4989,1427r,6l4987,1439r-3,3l4989,1442r5,-2l4997,1437r,-10l4999,1425r,-4l5001,1420r3,-2l5011,1420r7,3l5021,1427r4,5l5025,1435r13,-7l5054,1427r13,l5071,1418r,-10l5072,1396r2,-9l5079,1382r4,10l5084,1406r-1,12l5079,1428r-7,7l5048,1435r-13,16l5011,1481r-10,12l4989,1499r-4,18l4975,1534r-15,14l4941,1558r1,6l4942,1569r2,3l4942,1576r-6,6l4936,1579r-2,-2l4932,1574r,-7l4927,1567r-3,3l4924,1579r-4,3l4917,1582r-2,-3l4907,1570r-2,-3l4905,1558r-17,-3l4869,1550r-17,-5l4835,1543r-19,3l4816,1562r-7,15l4802,1589r-8,11l4790,1610r2,8l4802,1612r5,-12l4811,1588r5,-12l4825,1567r1,3l4826,1574r2,2l4828,1577r2,l4836,1570r4,2l4840,1577r-4,4l4836,1584r4,2l4847,1581r7,-7l4860,1570r9,4l4859,1591r-11,15l4848,1608r-3,4l4843,1615r-3,2l4831,1625r,4l4833,1630r3,l4848,1617r11,-16l4867,1586r14,-12l4884,1576r,3l4883,1581r,3l4881,1588r,5l4884,1594r2,-3l4893,1584r3,-2l4901,1581r4,l4908,1582r-12,16l4884,1615r-15,12l4874,1630r5,-3l4886,1618r7,-10l4901,1600r11,-2l4905,1618r-12,14l4876,1644r-19,7l4857,1648r-5,-2l4843,1646r-10,2l4825,1651r,-7l4821,1641r-3,-2l4816,1639r-2,-2l4813,1634r-14,2l4787,1632r-12,-5l4761,1622r-13,-4l4729,1618r-14,12l4700,1641r-14,12l4677,1670r,5l4679,1673r2,l4684,1670r4,l4689,1671r,4l4684,1687r-7,14l4669,1713r,10l4679,1719r7,-8l4691,1701r4,-11l4696,1680r5,-5l4703,1678r2,2l4705,1683r2,4l4713,1690r6,-8l4727,1675r9,-4l4741,1670r-2,12l4739,1692r5,10l4754,1685r7,-5l4773,1678r-7,17l4746,1723r-9,15l4751,1735r10,-9l4770,1718r7,-12l4787,1697r10,-7l4799,1699r-2,12l4792,1725r-3,10l4792,1733r5,l4801,1731r5,l4809,1738r-24,29l4761,1795r-31,-28l4717,1750r-14,4l4691,1755r-10,7l4679,1759r,-5l4681,1752r,-3l4677,1742r-30,-5l4621,1738r-24,9l4575,1761r-19,18l4539,1800r-17,22l4507,1844r-14,21l4477,1886r11,l4496,1884r7,-2l4513,1882r7,-15l4527,1850r10,-12l4541,1846r3,24l4549,1879r9,-19l4570,1846r15,-12l4583,1850r-6,13l4568,1874r-7,10l4561,1894r9,-14l4582,1865r12,-12l4606,1850r-5,13l4594,1874r-9,8l4577,1892r-4,14l4583,1908r11,-5l4602,1892r9,-12l4619,1870r11,-7l4642,1862r,8l4636,1879r-1,7l4636,1891r6,-9l4648,1875r9,-5l4666,1874r-11,13l4647,1904r-9,16l4628,1934r-15,8l4606,1937r-12,-12l4585,1922r,10l4583,1935r-6,4l4575,1927r-9,-9l4554,1915r-12,-2l4532,1918r-7,9l4524,1922r-2,-4l4518,1916r-1,-1l4513,1915r-3,-2l4508,1913r-1,-2l4505,1908r,-5l4486,1899r-17,2l4457,1908r-12,8l4436,1928r-10,12l4418,1951r,5l4419,1958r4,1l4426,1963r-12,3l4406,1968r-7,-4l4390,1958r-20,18l4353,1995r-14,22l4325,2038r-15,21l4324,2057r13,2l4349,2060r11,-1l4366,2053r19,16l4407,2081r26,8l4459,2096r24,10l4505,2118r-33,-5l4442,2105r-29,-9l4382,2089r3,7l4389,2098r1,2l4392,2103r2,2l4394,2110r3,-5l4404,2103r7,2l4419,2106r7,4l4423,2129r-9,15l4404,2154r-14,7l4371,2158r-17,-4l4342,2170r-30,24l4298,2206r-12,14l4277,2238r12,6l4313,2250r14,-12l4346,2230r37,-34l4404,2180r22,-14l4450,2161r-32,23l4390,2206r-25,24l4334,2254r29,15l4394,2281r30,14l4454,2310r30,-27l4510,2249r22,-38l4549,2170r-3,-28l4542,2113r-6,-29l4525,2053r7,-13l4542,2028r14,-9l4570,2017r-5,9l4558,2033r-7,5l4544,2045r-2,8l4546,2062r14,-17l4570,2038r12,-3l4575,2048r-9,11l4551,2074r-2,10l4553,2095r10,-16l4577,2067r17,-8l4594,2065r-7,7l4587,2076r2,1l4590,2074r2,-2l4599,2069r5,2l4609,2071r-3,3l4604,2077r-2,2l4602,2081r4,3l4607,2084r4,2l4613,2089r-7,14l4597,2115r-10,12l4578,2139r-5,14l4573,2166r24,-17l4642,2112r18,-24l4676,2062r8,-33l4672,1993r-18,-30l4659,1956r1,-10l4660,1934r-3,-4l4645,1930r-3,-2l4642,1927r6,-14l4657,1901r9,-14l4676,1877r13,-7l4686,1880r-7,11l4671,1899r-5,11l4666,1918r6,12l4683,1918r12,-10l4707,1904r13,2l4717,1913r-9,9l4707,1925r,2l4708,1930r2,-3l4712,1925r3,-2l4719,1923r1,2l4724,1927r1,3l4725,1932r-8,8l4717,1944r3,2l4722,1944r,-4l4724,1939r5,l4727,1954r-8,15l4710,1983r-9,16l4698,2012r3,14l4742,1988r38,-37l4785,1928r-2,-24l4778,1880r-5,-25l4768,1831r9,3l4785,1829r7,-7l4797,1814r-5,l4789,1815r-2,2l4783,1824r-1,2l4780,1829r-3,2l4773,1831r,-12l4782,1807r13,-7l4811,1797r14,1l4818,1810r-11,10l4797,1832r-10,11l4783,1855r6,12l4797,1855r7,-12l4813,1831r12,-9l4826,1826r,3l4823,1836r,2l4821,1841r2,l4825,1843r,-2l4826,1838r2,-2l4831,1834r5,l4840,1836r,2l4833,1855r-10,13l4811,1880r-10,14l4811,1896r7,-4l4821,1887r5,-5l4831,1880r9,2l4843,1875r5,-7l4854,1863r3,-8l4855,1836r-5,-17l4843,1805r-10,-31l4848,1755r16,-20l4878,1738r10,-3l4896,1728r9,-10l4912,1711r1,12l4910,1730r-15,15l4893,1754r19,-12l4927,1725r10,-21l4944,1678r9,2l4960,1675r6,-7l4973,1663r7,l4973,1677r-5,12l4963,1702r-2,14l4965,1730r1,-5l4968,1718r,-7l4972,1704r5,-2l4977,1711r1,3l4980,1714r,-8l4984,1685r5,-8l4995,1671r12,-1l5004,1678r-7,7l4994,1694r1,7l5004,1706r7,-11l5016,1687r9,-9l5028,1687r-2,8l5021,1702r-3,7l5019,1714r,-1l5021,1711r2,-4l5026,1707r2,-1l5030,1706r1,1l5031,1711r-15,27l4995,1762r-8,-3l4978,1754r-10,-4l4970,1755r-2,4l4968,1761r-7,6l4960,1771r,3l4968,1773r5,1l4980,1776r9,2l5009,1755r19,-20l5028,1749r-7,15l5009,1774r-14,9l5002,1798r-1,17l4995,1832r-6,16l4984,1858r-2,-7l4978,1848r-6,-4l4965,1848r-4,3l4960,1855r-11,-11l4936,1838r-17,-4l4900,1831r-16,12l4869,1858r-14,16l4852,1891r8,-16l4871,1860r12,-10l4896,1846r-5,10l4883,1867r-9,8l4869,1886r14,l4891,1880r7,-6l4903,1865r4,-10l4912,1846r5,2l4929,1848r2,2l4932,1855r-7,10l4917,1875r-7,9l4912,1894r7,-8l4927,1877r9,-5l4944,1874r-2,8l4937,1889r-6,3l4920,1903r12,1l4944,1903r12,-4l4966,1896r11,l4984,1898r5,8l4973,1908r-12,3l4949,1916r-8,2l4931,1916r-11,-6l4919,1913r-4,2l4913,1916r-3,l4907,1915r-7,3l4900,1911r-4,-3l4893,1908r-2,-2l4884,1903r-3,-5l4867,1901r-13,5l4840,1910r-12,-4l4811,1925r-17,22l4777,1968r-9,19l4772,1983r3,-2l4780,1981r3,-1l4789,1980r3,-2l4799,1963r8,-12l4828,1937r12,-7l4848,1937r6,7l4859,1946r7,-2l4876,1939r5,8l4884,1954r,12l4881,1975r-5,8l4874,1990r2,9l4886,1993r7,-8l4908,1969r9,l4919,1975r-4,8l4908,1990r-7,5l4898,1999r2,l4917,1988r10,-7l4934,1980r7,7l4925,1999r-17,10l4893,2021r-12,14l4879,2031r,-7l4881,2021r2,-2l4883,2014r-7,l4872,2017r,2l4871,2023r-4,3l4860,2026r,-5l4862,2019r2,-3l4866,2014r,-2l4864,2012r-4,-1l4859,2012r-2,l4855,2014r-3,l4850,2012r,-3l4852,2005r-14,2l4830,2007r-7,-2l4816,2002r-12,-3l4775,1999r-24,6l4732,2016r-15,13l4703,2047r-10,18l4681,2084r-10,17l4657,2118r14,-3l4681,2108r27,-41l4720,2062r4,2l4724,2069r-2,2l4722,2072r-2,2l4722,2076r3,1l4725,2074r7,-3l4749,2071r4,1l4753,2083r-2,3l4751,2095r2,l4756,2093r2,-4l4761,2088r4,-7l4772,2077r5,l4778,2086r-1,10l4775,2103r2,3l4777,2103r3,-3l4789,2100r3,3l4792,2106r-19,12l4756,2134r12,7l4777,2142r8,-5l4794,2130r7,-8l4807,2115r7,-5l4821,2110r-5,17l4806,2139r-12,10l4780,2158r-22,-7l4736,2142r-23,-5l4693,2137r-21,5l4674,2141r,-4l4676,2136r-2,l4672,2134r-3,l4638,2141r-24,13l4592,2170r-17,19l4544,2233r-14,22l4515,2278r-17,20l4510,2291r17,-20l4537,2261r11,-9l4561,2247r-7,10l4544,2269r-8,12l4534,2290r29,-19l4594,2254r-36,36l4571,2291r11,-3l4589,2283r5,-7l4601,2269r8,-3l4604,2281r-9,14l4585,2305r-3,9l4594,2310r10,-7l4613,2297r10,-6l4636,2290r-3,7l4630,2298r-2,4l4624,2303r-1,4l4623,2309r1,1l4631,2305r11,-3l4652,2302r8,5l4635,2317r-26,14l4618,2331r3,7l4621,2343r-14,-2l4595,2336r-10,-5l4573,2327r-15,-1l4558,2324r3,-3l4561,2319r-24,l4515,2317r-20,l4477,2326r2,l4481,2327r3,2l4484,2331r2,3l4486,2336r-2,2l4481,2338r-14,-7l4454,2334r-12,7l4430,2353r-12,10l4406,2370r3,l4419,2365r2,-2l4423,2363r1,2l4426,2370r-48,31l4332,2434r-46,30l4238,2494r,12l4226,2506r-14,15l4199,2535r-16,8l4170,2555r-16,10l4142,2572r-12,9l4120,2589r-5,12l4151,2593r41,-5l4236,2586r47,l4336,2543r51,-43l4438,2454r33,-24l4503,2404r31,-25l4565,2362r-9,7l4549,2377r-8,9l4548,2386r6,-7l4561,2379r-43,43l4430,2504r-45,44l4346,2595r14,1l4373,2593r12,-4l4397,2584r16,-3l4430,2583r6,-4l4440,2576r5,-2l4450,2574r39,-3l4527,2564r34,-11l4585,2552r22,-7l4626,2535r16,-11l4657,2516r15,-5l4667,2519r-7,5l4652,2528r-7,7l4650,2536r14,-6l4666,2528r1,l4669,2530r-15,8l4638,2545r-14,8l4638,2555r16,-2l4672,2553r77,-37l4828,2482r79,-36l4980,2406r-48,34l4879,2471r-54,28l4768,2524r-55,28l4659,2581r-50,32l4633,2613r19,-5l4671,2601r15,-8l4705,2586r46,-14l4843,2552r45,-11l4929,2530r-19,11l4889,2550r-22,9l4848,2571r-20,l4780,2591r-55,16l4717,2612r-24,7l4672,2625r-6,9l4684,2637r17,6l4717,2649r-16,2l4684,2649r-20,-1l4624,2648r-17,1l4592,2656r-10,11l4606,2670r25,3l4657,2673r24,-3l4701,2661r-3,4l4695,2672r,5l4696,2682r7,3l4710,2685r2,2l4713,2687r2,2l4712,2690r-4,4l4739,2694r31,5l4797,2702r24,l4821,2708r-2,1l4816,2709r-2,2l4807,2711r-3,3l4780,2711r-27,-2l4729,2706r-28,14l4643,2744r-27,13l4594,2774r19,l4623,2773r7,3l4633,2781r-12,4l4575,2785r-15,3l4548,2793r-11,9l4563,2810r29,6l4624,2817r12,-8l4645,2798r7,-12l4660,2774r-3,19l4648,2807r-6,15l4689,2800r43,-27l4775,2747r46,-26l4833,2708r10,-19l4847,2668r-2,-22l4848,2634r,-14l4850,2605r2,-12l4857,2583r3,8l4866,2591r10,-7l4879,2581r5,2l4884,2593r-1,8l4884,2607r9,3l4888,2617r-7,7l4874,2629r-3,7l4872,2643r7,-6l4886,2631r7,-4l4900,2631r1,12l4900,2649r-7,6l4886,2658r-7,2l4872,2665r-3,5l4895,2665r30,-10l4954,2644r28,-15l5006,2613r17,-18l5031,2574r2,-19l5030,2535r-4,-23l5019,2471r2,-17l5025,2439r12,-12l5040,2432r,5l5037,2444r,7l5040,2454r2,-3l5043,2449r4,-7l5048,2440r4,-1l5060,2439r,8l5057,2456r-5,8l5047,2475r1,l5055,2468r4,-7l5060,2459r4,-1l5072,2458r-3,10l5064,2480r-5,10l5060,2499r2,-2l5066,2495r3,-3l5072,2492r4,-2l5079,2490r4,2l5084,2494r-5,6l5071,2506r-9,1l5052,2511r-5,13l5045,2540r2,15l5050,2567r2,10l5074,2567r24,-10l5120,2547r21,-14l5158,2518r14,-19l5168,2468r-8,-29l5153,2413r-5,-22l5151,2391r2,2l5156,2399r2,2l5158,2404r2,2l5163,2406r,-13l5168,2382r4,l5177,2386r5,5l5192,2398r-2,20l5187,2435r-5,17l5180,2470r4,20l5211,2480r22,-16l5248,2444r12,-26l5254,2391r-9,-28l5240,2334r7,l5248,2333r2,-4l5252,2327r,-3l5254,2321r5,-6l5264,2314r,13l5262,2329r2,4l5266,2334r1,l5271,2327r7,-3l5281,2324r3,2l5284,2341r-3,12l5276,2363r-4,12l5271,2387r1,16l5288,2396r10,-10l5303,2372r,-31l5300,2307r,-17l5303,2276r7,-12l5324,2254r-2,13l5322,2286r5,9l5324,2302r-5,7l5313,2314r-1,8l5313,2329r4,5l5320,2341r4,5l5334,2329r5,-20l5339,2286r-2,-24l5337,2238r2,-24l5348,2220r6,10l5356,2242r4,3l5363,2245r5,-5l5372,2240r1,2l5375,2247r-7,22l5354,2303r-6,19l5344,2346r9,4l5361,2348r11,-2l5384,2346r1,9l5387,2362r5,7l5396,2379r-16,3l5368,2377r-24,-17l5332,2355r-13,17l5308,2391r5,2l5319,2396r3,5l5324,2406r-9,-3l5308,2398r-12,l5279,2420r-15,24l5248,2466r11,l5266,2470r3,6l5279,2487r14,-2l5305,2482r15,l5320,2488r2,2l5322,2495r-2,4l5346,2499r5,3l5348,2506r-2,3l5346,2512r2,2l5348,2516r1,2l5351,2523r-19,l5315,2518r-15,-11l5283,2497r-16,-10l5252,2478r-26,10l5202,2500r-20,18l5163,2535r-19,15l5151,2553r7,11l5163,2569r9,2l5182,2564r8,-11l5201,2545r10,-5l5225,2541r-4,7l5218,2550r-4,3l5211,2555r-2,4l5213,2562r3,-3l5240,2559r-2,5l5235,2567r-4,2l5226,2572r-3,2l5219,2577r-3,6l5221,2583r4,1l5226,2586r,2l5223,2591r-2,4l5218,2596r-2,2l5223,2601r8,2l5238,2607r5,6l5240,2615r-2,4l5238,2627r2,2l5238,2632r-1,2l5202,2608r-34,-24l5132,2562r-44,15l5050,2600r-34,25l4984,2655r8,10l5002,2668r12,-3l5025,2658r12,-9l5048,2643r12,-6l5062,2641r-2,5l5059,2648r-2,3l5054,2655r-2,3l5052,2660r3,1l5057,2660r10,-5l5071,2655r3,1l5076,2658r,3l5069,2672r-5,3l5060,2679r-5,3l5067,2682r7,-5l5079,2670r11,-10l5100,2658r1,5l5101,2667r-1,3l5100,2675r1,2l5105,2677r7,2l5110,2687r-3,7l5103,2699r-2,7l5103,2714r10,l5120,2711r7,-7l5134,2699r7,l5148,2702r-5,14l5132,2725r-13,5l5103,2733r-15,-1l5072,2726r-12,-8l5055,2718r-3,3l5050,2725r,1l5047,2730r-7,l5025,2720r-12,-12l4989,2680r-14,-12l4956,2661r-34,11l4891,2685r-27,19l4840,2723r-26,21l4790,2762r-25,19l4773,2785r9,-2l4792,2780r10,-2l4809,2781r-24,7l4761,2797r-24,5l4730,2809r-8,5l4710,2817r-10,4l4693,2828r-4,10l4705,2838r14,1l4729,2846r-29,l4672,2850r-25,5l4624,2865r7,10l4640,2882r14,4l4676,2879r20,l4717,2882r15,9l4744,2906r5,19l4775,2922r22,3l4816,2935r14,16l4836,2970r11,l4850,2971r4,4l4860,2978r14,-8l4891,2966r17,2l4925,2973r16,5l4956,2968r19,-5l4995,2961r21,4l5031,2973r12,-8l5057,2961r15,2l5086,2970r9,12l5100,2994r37,-4l5177,2990r39,4l5252,3002r32,12l5295,3007r12,-7l5320,2997r103,24l5455,3018r29,1l5512,3024r25,7l5565,3036r29,6l5626,3042r,3l,3045,,1603r9,-2l19,1598r12,-4l43,1593r12,1l63,1598r5,8l87,1600r21,-4l132,1594r15,36l156,1637r12,5l174,1639r7,-14l183,1624r3,-2l191,1622r31,7l255,1632r36,4l323,1646r12,-19l352,1610r19,-12l380,1600r5,5l390,1612r5,5l403,1618r23,-5l446,1613r19,5l484,1627r19,7l509,1624r14,-18l535,1603r9,3l550,1612r6,6l569,1625r9,-3l595,1663r19,3l629,1671r14,6l658,1677r21,-2l701,1683r20,12l739,1711r17,14l774,1738r9,-5l793,1728r14,-2l821,1738r34,17l870,1766r7,l884,1759r7,l901,1769r15,9l933,1783r,8l935,1797r4,6l939,1810r18,l971,1809r12,3l993,1822r4,-3l1004,1815r1,-1l1007,1820r5,4l1017,1826r14,3l1034,1834r-1,2l1029,1838r-2,1l1026,1843r,3l1024,1850r2,5l1033,1856r8,2l1050,1858r7,2l1062,1865r,9l1074,1870r8,-2l1094,1870r16,l1120,1863r15,-3l1152,1858r17,2l1181,1867r14,-12l1209,1851r13,4l1236,1862r14,8l1267,1868r13,2l1292,1879r9,10l1310,1901r8,14l1325,1927r19,-4l1357,1915r16,13l1386,1942r14,12l1417,1966r19,9l1460,1978r3,-2l1465,1973r7,-7l1477,1966r-7,-12l1460,1942r-14,-10l1433,1923r-11,-10l1417,1903r4,-12l1450,1908r31,20l1511,1946r29,12l1492,1911r-49,-44l1393,1820r-44,-49l1409,1810r54,43l1573,1942r,-7l1575,1935r5,5l1583,1942r5,l1576,1913r-15,-26l1542,1865r-41,-45l1484,1798r-15,-27l1486,1785r17,15l1518,1814r14,8l1525,1814r-2,-11l1522,1791r-6,-8l1499,1779r-13,-5l1465,1754r-17,-5l1429,1737r-13,-19l1405,1699r,2l1404,1704r,3l1400,1711r-12,-9l1380,1690r-7,-15l1332,1654r-40,-22l1258,1605r-65,-59l1166,1534r-21,-18l1130,1492r-5,-26l1127,1466r5,5l1133,1475r4,1l1139,1478r1,l1142,1475r-5,-6l1132,1461r-2,-7l1133,1447r4,l1139,1451r,1l1140,1456r,3l1142,1461r3,2l1145,1444r2,-2l1154,1442r9,12l1166,1468r5,13l1178,1495r2,-10l1176,1468r-1,-7l1178,1456r7,-2l1190,1461r3,8l1193,1480r2,10l1197,1499r,15l1198,1517r,2l1200,1521r2,-2l1202,1485r2,-7l1209,1475r,5l1210,1481r11,6l1224,1487r3,1l1229,1490r,14l1227,1516r-1,10l1229,1534r7,-8l1243,1516r5,-11l1257,1499r12,-4l1263,1507r-8,10l1246,1529r-5,14l1257,1572r20,22l1303,1615r30,15l1332,1615r-5,-15l1320,1588r-5,-12l1316,1562r12,12l1339,1589r10,14l1347,1591r-3,-15l1340,1545r2,-14l1347,1521r10,-7l1359,1534r7,38l1371,1589r10,14l1376,1588r-3,-16l1375,1558r10,-12l1386,1552r7,6l1393,1543r4,-10l1404,1524r8,-5l1414,1540r-2,20l1412,1582r4,21l1424,1622r9,-9l1450,1610r10,-7l1469,1612r5,12l1481,1634r8,8l1489,1636r-2,-9l1489,1618r3,-3l1496,1615r5,5l1503,1624r1,5l1506,1630r2,4l1508,1629r2,-4l1516,1622r6,8l1523,1642r,23l1527,1675r5,7l1534,1675r-2,-7l1532,1660r2,-6l1537,1651r10,9l1552,1675r,19l1566,1701r14,5l1557,1629r-22,-74l1511,1485r-30,-67l1445,1355r-26,-4l1395,1348r-22,-4l1354,1343r2,1l1356,1348r-4,3l1344,1343r-11,-9l1322,1331r-12,3l1311,1336r,7l1313,1346r-2,4l1310,1351r-7,-15l1292,1326r-12,-11l1282,1312r7,l1289,1314r3,l1292,1310r-10,-10l1280,1295r-1,-4l1277,1286r-2,-3l1275,1281r-1,l1272,1283r-2,3l1269,1291r-4,-8l1262,1272r-7,-8l1248,1259r-5,-2l1239,1260r-1,11l1233,1266r-2,-7l1227,1254r-1,-7l1216,1242r-2,-2l1210,1238r-5,l1198,1223r-12,-16l1176,1192r-8,-15l1164,1159r5,-17l1176,1149r14,24l1195,1182r7,1l1198,1166r-3,-19l1197,1130r7,4l1209,1139r3,5l1217,1149r4,5l1219,1147r-2,-10l1219,1130r7,-3l1238,1142r10,17l1257,1178r,-8l1258,1166r4,-1l1263,1163r6,l1274,1173r1,12l1280,1195r2,-17l1279,1163r-2,-16l1280,1135r12,9l1298,1156r3,15l1304,1189r2,17l1310,1221r6,14l1322,1211r,-24l1320,1166r,-17l1325,1135r10,7l1345,1166r4,14l1354,1192r7,10l1361,1189r5,-11l1373,1170r8,-7l1373,1132r-10,-31l1352,1072r-7,-26l1339,1046r-9,-5l1323,1038r-8,-2l1304,1040r2,l1304,1041r-1,4l1299,1048r-3,2l1292,1053r-3,2l1280,1055r6,-5l1287,1050r4,-4l1291,1043r-2,-3l1282,1034r-17,-6l1258,1029r-5,5l1253,1031r-2,-3l1248,1026r-5,-2l1239,1022r-5,2l1231,1024r-2,4l1229,1031r4,2l1234,1036r4,2l1243,1043r2,3l1245,1048r-4,4l1238,1048r-2,-3l1233,1041r-2,l1226,1046r-2,-8l1222,1031r-3,-9l1212,1017r-10,-1l1198,1016r,3l1200,1021r,1l1193,1022r-13,-15l1168,988r-9,-19l1154,952r-2,2l1149,956r-7,l1139,954r-2,-2l1137,950r-2,-5l1137,940r2,-3l1140,932r-3,-9l1127,916r-4,-5l1118,908r-10,l1106,911r-2,2l1104,920r-3,3l1098,923r-6,-14l1084,899r-10,-8l1069,863r-7,-24l1055,817r-7,-24l1046,764r12,10l1067,788r5,15l1082,841r7,17l1096,872r8,10l1118,887r-10,-19l1099,846r-3,-24l1098,800r12,10l1116,824r6,17l1127,860r6,15l1133,858r-3,-15l1128,827r2,-12l1140,822r5,12l1149,848r2,15l1154,879r3,12l1163,899r10,4l1171,884r-5,-17l1152,836r-5,-16l1145,803r4,-20l1159,800r9,19l1175,837r10,18l1183,841r-2,-17l1180,808r3,-15l1190,783r3,18l1209,879r3,-14l1216,849r5,-10l1229,851r4,16l1239,901r11,14l1253,915r7,-7l1263,908r2,1l1269,915r-2,-43l1257,832r-14,-39l1229,755r-7,l1222,764r2,2l1224,767r-3,4l1217,771r-3,-2l1212,766r-3,-2l1205,760r-3,-1l1197,759r,8l1198,769r4,2l1205,774r-1,2l1202,779r-7,-3l1190,769r-4,-17l1185,747r-5,-2l1173,752r,3l1176,755r,2l1175,759r,5l1176,767r,5l1173,776r-4,-12l1163,755r-9,-7l1145,743r2,-13l1145,718r,-31l1132,685r-12,-3l1110,678r-12,-3l1098,682r3,1l1103,685r3,l1108,687r2,l1110,688r-4,2l1096,687r-9,-4l1080,676r-6,-10l1067,666r,2l1065,670r,5l1063,675r-1,1l1058,675r-8,-11l1038,658r-12,-4l1016,654r-6,5l1007,658r-2,-2l1005,654r-1,-3l1000,647r-7,l993,654r2,2l998,658r4,3l1000,661r-2,2l995,663r-3,-4l992,658r-2,-4l990,649r-2,-2l986,647r-13,-3l963,635r-9,-13l949,605r-4,-19l944,567r-2,-21l944,545r,-2l945,539r,-5l947,531r4,l963,536r6,10l974,562r4,15l983,594r3,16l992,622r6,7l1010,630,998,610,988,584r-5,-27l986,527r9,14l1002,557r3,17l1009,593r5,17l1021,623r10,12l1046,642r-8,-15l1031,608r-7,-21l1021,567r1,-21l1029,527r9,19l1041,569r5,22l1053,611r4,-10l1060,589r,-14l1063,565r7,-8l1082,551r4,21l1087,593r4,20l1094,632r7,17l1113,661r15,9l1149,671r5,-30l1161,611r3,l1164,613r2,2l1166,618r2,2l1168,622r1,1l1173,623r-12,-42l1144,543r-22,-33l1043,490r-38,-10l969,474r-1,9l971,490r5,7l978,502r-4,5l971,498r-5,-5l963,485r,-11l945,466,933,454r-8,-16l918,418r-7,-41l908,355r-5,-19l884,331,867,319,851,305r-8,-16l838,272r5,-17l857,276r10,7l867,272r-2,-12l867,250r3,-7l875,255r4,14l889,296r5,9l903,307,892,284r-6,-24l875,209r-8,-22l886,202r15,19l928,262r17,17l944,279r-2,2l940,284r,2l939,288r-9,-5l923,276r-5,-7l910,264r1,24l920,308r13,16l951,337r20,11l993,355r,-6l990,343r15,10l1010,355,998,329,985,305,968,284,951,271r8,l964,272r5,4l973,277r5,-1l976,260r-7,-8l961,245r-10,-2l940,243r-10,-2l921,240r-3,-17l911,204r-5,-19l904,164r6,-20l916,156r5,14l925,204r2,15l928,221r7,3l937,226r3,2l942,231r,9l945,236r4,-1l954,235r7,3l966,240r-2,-7l961,216r-4,-5l957,212r-3,4l951,218r-6,l945,216r4,-10l947,192r-7,-16l930,142r,-15l939,111r5,16l947,144r5,17l956,178r5,16l969,206r12,8l998,219r6,-20l1004,173r-2,-27l998,111r4,-1l1007,110r3,-4l1014,99r13,21l1038,144r7,27l1046,199r-7,l1036,200r-2,2l1033,202r-4,2l1026,204r5,-17l1029,168r-7,-17l1014,135r3,28l1022,192r-3,8l1012,207r-7,9l1002,223r3,8l1012,224r9,-6l1029,214r9,2l1029,221r-10,8l1010,238r-3,10l1009,259r8,8l1024,257r9,-9l1046,243r,-17l1045,218r3,-7l1053,207r7,22l1063,252r2,24l1070,303r10,-8l1101,267r-2,-3l1096,264r-7,7l1086,267r6,-7l1096,252r,-19l1098,223r-7,3l1084,240r-4,1l1079,243r-5,l1080,224r,-20l1077,183r-5,-19l1069,149r1,-14l1082,152r7,23l1096,175r2,-2l1098,168r1,-2l1099,163r4,-4l1106,159r5,21l1113,202r,24l1111,248r2,19l1086,301r-16,16l1058,336r9,22l1079,377r12,20l1101,420r17,-14l1130,387r9,-19l1145,351r,-39l1149,295r3,-16l1161,267r3,28l1164,324r-5,27l1154,375r-10,7l1133,390r-5,11l1130,411r14,-17l1161,378r20,-12l1183,356r-2,-13l1180,327r-4,-17l1176,276r5,-16l1188,248r14,-8l1202,264r3,25l1209,337r-2,23l1202,380r-12,16l1190,390r-2,-3l1186,385r-3,-1l1178,384r-33,20l1113,426r9,30l1142,507r7,10l1159,545r5,12l1173,565r8,2l1181,548r2,-9l1190,531r-4,-21l1186,486r6,-24l1197,444r10,20l1210,476r7,7l1217,474r2,-6l1221,462r5,-3l1229,466r4,5l1236,449r,-43l1238,385r7,-19l1250,377r3,12l1257,399r3,l1263,397r4,-3l1267,392r2,-3l1270,389r2,-2l1274,389r3,1l1277,406r-2,14l1274,432r,15l1325,420r5,1l1333,425r2,5l1339,433r1,5l1344,442r5,2l1354,426r7,-15l1352,392r-20,-37l1328,339r11,4l1347,349r5,9l1359,366r10,6l1371,372r4,-2l1378,366r3,l1381,363r-1,-2l1375,361r-2,2l1371,363r-3,2l1366,363r-2,l1363,360r-2,-5l1363,353r3,l1373,349r2,-3l1376,344r,-5l1373,325r-7,-17l1359,293r-3,-16l1354,260r7,-13l1380,291r13,48l1402,327r5,-19l1409,289r1,-22l1410,247r4,-18l1421,216r3,15l1429,245r4,14l1434,272r,19l1436,298r9,5l1445,253r3,-25l1457,207r5,16l1463,240r,37l1465,291r12,-7l1484,274r3,-15l1487,223r2,-19l1492,187r9,-16l1504,183r,29l1508,240r3,8l1520,255r2,-22l1518,212r-2,-20l1520,175r7,15l1530,207r2,19l1535,243r5,16l1539,262r-2,5l1534,274r-7,3l1522,279r-6,l1515,296r-4,12l1504,319r-12,5l1491,349r-2,31l1486,413r-5,31l1477,469r-5,17l1475,497r7,15l1487,531r4,20l1492,570r,17l1496,589r2,-2l1499,587r2,-1l1501,579r2,l1504,577r4,2l1506,560r-2,-22l1504,515r2,-20l1513,480r3,6l1516,497r4,8l1525,510r3,-5l1528,497r2,-7l1534,485r6,-2l1544,507r,24l1542,555r2,20l1530,587r-8,9l1513,603r2,3l1518,610r2,l1522,608r5,l1528,610r,8l1523,618r-3,-1l1518,615r-3,-2l1511,606r-7,-3l1503,608r-2,3l1499,613r-1,-2l1496,611r-7,-3l1484,606r-10,12l1465,629r-5,10l1460,637r-2,-2l1448,635r-9,18l1431,666r-7,14l1424,695r-7,l1416,697r,5l1417,704r,5l1414,711r-9,l1409,721r3,27l1409,762r-9,9l1392,771r-2,-2l1386,767r-5,l1385,796r12,31l1412,858r17,26l1433,873r17,-13l1457,851r3,-15l1463,801r4,-13l1477,776r-3,-9l1470,757r,-10l1472,738r5,-7l1486,743r6,14l1496,772r-4,19l1501,784r3,-8l1508,766r3,-9l1520,752r2,15l1518,781r-2,12l1518,805r7,10l1527,798r1,-22l1532,721r5,-24l1544,678r1,l1547,680r4,2l1552,683r,-8l1551,664r1,-8l1556,651r5,5l1564,661r4,7l1573,675r,-4l1575,668r,-2l1576,666r9,12l1588,709r5,15l1604,740r,-57l1607,666r5,-13l1621,642r3,22l1622,688r-3,24l1617,736r4,23l1609,766r-7,10l1597,786r-5,9l1585,803r-4,-3l1578,795r,-9l1580,783r-12,10l1557,805r-10,15l1535,832r-13,11l1504,848r,5l1503,856r-2,2l1501,867r3,1l1504,870r2,l1508,868r,-1l1510,865r3,-2l1522,880r3,21l1528,923r4,24l1537,968r7,-18l1542,932r-3,-21l1535,889r-1,-22l1537,843r3,3l1542,849r3,4l1547,853r5,-5l1559,865r4,22l1566,911r,24l1563,957r-6,17l1549,986r-2,-3l1547,969r-3,-1l1539,978r-5,8l1532,995r-7,-2l1520,997r-5,8l1511,1014r-5,8l1501,1028r-2,-4l1499,1022r-1,-3l1492,1019r2,12l1496,1040r-4,8l1484,1055r-15,-21l1467,1040r-2,3l1462,1045r-4,3l1457,1052r13,24l1501,1123r19,19l1525,1142r3,-1l1532,1141r2,-4l1537,1137r3,-2l1544,1135r,4l1540,1141r-1,1l1535,1144r-3,7l1545,1144r12,-12l1569,1118r12,-10l1590,1101r10,5l1598,1089r-1,-19l1593,1053r,-17l1598,1022r11,-12l1609,1016r3,3l1612,1012r-2,-10l1612,995r4,-3l1619,992r3,3l1622,997r2,1l1624,1000r4,4l1633,992r3,-12l1638,964r3,-12l1648,944r,5l1650,952r1,2l1657,954r3,-2l1662,950r1,-3l1667,954r3,10l1672,973r3,7l1684,983r,-17l1689,952r7,-8l1696,959r-2,14l1693,985r3,10l1701,986r3,-8l1710,971r6,-3l1723,971r9,3l1739,980r5,6l1747,1004r-5,36l1744,1052r8,-6l1759,1036r5,-12l1769,1014r6,-9l1781,1002r11,5l1787,1019r,12l1790,1043r10,24l1802,1055r3,-9l1810,1040r6,-6l1817,1034r2,2l1821,1040r3,3l1828,1040r6,-14l1834,1024r2,l1838,1026r2,5l1831,1043r-3,14l1821,1081r-9,12l1800,1099r,16l1804,1127r6,10l1824,1154r4,-20l1836,1118r24,-27l1860,1099r-2,4l1858,1106r2,4l1862,1111r1,l1863,1106r2,-5l1872,1094r3,2l1877,1098r7,3l1886,1103r1,3l1884,1115r-3,20l1875,1142r11,-1l1896,1135r10,-1l1915,1135r-4,7l1898,1149r-11,l1879,1151r-5,7l1872,1166r-2,7l1863,1178r,-5l1862,1170r-7,-4l1846,1180r,15l1850,1211r17,31l1877,1255r7,12l1887,1255r-1,-10l1882,1238r-5,-8l1874,1221r-2,-10l1881,1216r10,14l1899,1235r6,-5l1905,1221r-4,-8l1899,1204r2,-7l1908,1190r,12l1911,1207r4,4l1915,1207r1,-3l1916,1197r2,-2l1920,1195r2,6l1923,1204r2,2l1927,1206r8,-9l1939,1195r,33l1944,1235r7,-28l1954,1195r9,-8l1961,1216r-7,24l1942,1264r-15,22l1925,1286r-3,-2l1920,1283r-5,l1911,1307r4,20l1922,1346r8,19l1939,1382r5,-2l1947,1379r7,3l1956,1384r2,3l1958,1392r5,11l1964,1391r2,-9l1969,1377r,-7l1968,1358r7,5l1981,1365r7,l1995,1370r-2,10l2004,1421r,9l2009,1423r2,-8l2017,1397r5,-6l2031,1387r2,5l2026,1406r-2,2l2024,1409r4,2l2029,1408r4,-4l2034,1401r7,-7l2045,1392r3,l2052,1394r-9,12l2034,1420r-6,12l2019,1442r-8,7l1999,1451r,34l2004,1516r10,29l2026,1572r15,26l2055,1622r,-5l2057,1613r6,-3l2067,1617r,5l2072,1632r3,2l2075,1624r-3,-9l2069,1608r-2,-7l2070,1594r4,l2075,1596r,2l2077,1600r,1l2079,1603r2,-3l2081,1596r-4,-7l2077,1586r-2,-2l2077,1582r9,l2087,1586r2,2l2089,1593r2,3l2091,1603r3,3l2091,1574r-5,-31l2072,1485r-5,-31l2065,1420r2,-38l2060,1360r-5,-24l2052,1312r-9,-21l2029,1286r-13,-7l2007,1271r-8,-2l1981,1262r-3,-5l1980,1250r13,10l2005,1267r16,5l2040,1279r,-32l2036,1214r-5,-27l2024,1163r-13,-21l2022,1142r-1,-15l2019,1110r-2,-19l2016,1076r-5,-16l2000,1052r-13,-6l1987,1067r-6,-7l1976,1062r-5,3l1968,1070r-5,4l1956,1070r7,-6l1964,1057r,-9l1966,1040r5,-9l1963,1031r-4,-2l1954,1024r-3,-2l1947,1022r,6l1946,1031r,5l1940,1046r-5,l1934,1031r-7,-14l1916,1005r-17,-7l1899,1010r2,4l1899,1017r-1,2l1896,1019r-15,-17l1865,983r-17,-15l1845,974r-5,6l1834,983r-6,3l1828,956r-11,-7l1812,947r-5,-3l1804,950r-4,18l1799,974r-7,6l1790,964r-7,-17l1773,930r-9,-17l1757,896r-1,-17l1759,863r9,12l1773,891r5,13l1785,918r7,12l1804,939r3,-11l1804,916r-5,-13l1792,889r-4,-14l1792,860r13,22l1819,908r7,-17l1828,877r,-29l1831,848r2,1l1834,853r,2l1838,861r2,2l1843,863r,-5l1848,848r4,l1858,872r4,13l1867,896r8,7l1875,925r2,20l1884,962r9,12l1908,983r,-15l1905,954r-2,-15l1908,939r3,1l1915,944r-2,-12l1911,916r,-13l1915,891r8,15l1930,925r5,19l1939,962r7,19l1952,998r12,12l1980,1019r8,-2l1993,1012r6,-3l2007,1007r,-45l2012,937r-3,-26l2007,884r,-29l2002,837r-10,-56l1987,764r-11,-12l1963,743r-2,11l1961,762r3,7l1968,779r-7,-3l1959,774r-3,-7l1954,766r-3,-2l1951,767r-4,2l1946,771r-4,1l1937,771r-5,l1923,759r-10,-11l1903,742r-12,-2l1891,750r-2,2l1884,752r-2,-10l1879,733r-4,-7l1874,719r1,-8l1860,702r-12,-3l1838,699r-12,-4l1812,687r,3l1807,695r-3,2l1793,697r-1,-2l1793,692r4,-4l1799,685r1,-2l1790,670r-7,-21l1780,629r-4,-23l1771,587r17,-20l1810,593r24,24l1860,639r,-9l1858,627r,-4l1860,620r2,-2l1863,618r4,2l1869,622r1,l1875,617r2,l1881,615r3,l1889,642r5,29l1899,699r4,l1906,697r2,-2l1911,688r5,-5l1923,683r,24l1946,716r41,24l1983,718r,-100l1981,594r-5,-20l1969,555r-10,-12l1944,534r-21,l1916,551r-5,7l1905,555r-6,-7l1898,538r-5,-7l1884,527r5,-12l1886,504r-9,-11l1867,483r-12,-10l1848,462r,-12l1852,450r3,2l1858,456r2,3l1862,461r3,1l1872,462r-2,-8l1860,437r-2,-9l1863,420r19,20l1896,468r2,-21l1903,432r3,l1910,435r,2l1911,440r,2l1913,444r2,l1920,433r2,-10l1923,414r7,4l1934,425r3,8l1939,440r5,7l1946,445r1,-3l1947,426r4,-3l1959,433r5,14l1968,462r1,18l1980,507r-2,-19l1983,432r,-18l1978,401r-10,-11l1964,396r-1,6l1964,411r-1,9l1959,423r-1,-5l1954,414r-7,-3l1939,402r-5,-20l1916,337r-5,-20l1911,295r9,-19l1930,313r9,18l1939,301r5,-6l1952,303r4,14l1956,332r2,16l1961,361r7,11l1975,368r,-8l1973,351r-4,-10l1969,332r2,-5l1978,327r2,2l1981,332r,5l1983,341r,3l1987,348r,-16l1992,322r1,-10l1987,303r-4,-3l1978,303r-7,4l1966,308r-7,-5l1959,293r10,-14l1971,271r-8,-14l1956,243r-7,-15l1951,211r-16,-21l1922,166r-12,-29l1901,106r,-31l1908,43r3,31l1920,99r10,-41l1935,46r9,-10l1956,31r-4,14l1947,60r-5,14l1940,89r4,14l1949,86r5,-19l1961,50r10,-14l1973,58r-4,22l1963,101r-5,21l1956,142r7,17l1968,144r12,-10l1992,127r15,-7l2022,115r-6,13l1999,152r-7,12l1985,178r-2,17l1992,194r5,-7l1999,178r3,-10l2005,161r6,-5l2012,161r4,3l2019,164r3,4l2016,219r,24l2021,224r7,-37l2034,171r11,35l2043,236r-9,29l2019,288r3,22l2021,331r-5,18l2007,368r-5,17l2000,402r4,16l2016,435r3,-9l2024,420r7,-7l2034,402r,-25l2036,351r7,-20l2052,336r3,10l2055,360r-3,27l2052,399r8,-2l2067,390r2,-8l2069,370r-2,-12l2065,348r-2,-9l2065,325r4,-12l2075,300r7,7l2084,319r,13l2082,346r,14l2086,370r8,5l2098,356r1,-19l2099,301r4,-15l2111,276r4,12l2118,305r,14l2125,319r2,-2l2127,315r3,-3l2137,327r3,17l2140,361r-5,16l2128,390r-13,9l2113,396r-3,-2l2101,394r-7,-4l2106,411r10,22l2123,459r4,26l2127,510r-7,24l2110,555r-19,15l2091,581r-2,6l2087,596r,10l2081,605r-7,1l2069,611r-7,4l2052,615r-2,2l2050,632r-2,2l2045,635r-5,l2040,630r3,-7l2045,622r,-4l2043,617r-3,-2l2026,627r-12,10l2004,651r-2,43l2005,731r6,36l2017,801r7,36l2028,875r8,-7l2043,856r3,-12l2052,832r6,-8l2052,788r-9,-40l2038,711r2,-36l2050,695r13,52l2070,771r4,-14l2072,742r-5,-18l2062,709r-4,-17l2060,676r7,-13l2070,673r2,3l2075,682r2,1l2082,687r5,l2086,678r-5,-10l2079,659r3,-8l2108,683r22,36l2147,759r5,-14l2151,730r-5,-14l2140,700r-5,-13l2132,673r2,-12l2142,651r9,29l2163,707r,-31l2168,663r7,-9l2181,676r,23l2178,721r-5,22l2166,764r-26,17l2120,803r-21,24l2087,827r-5,2l2079,831r,13l2077,861r,18l2075,891r-3,3l2067,894r-2,-3l2065,889r-5,-10l2060,875r-3,-2l2055,872r-12,22l2034,920r-3,29l2029,980r7,65l2043,1103r3,24l2048,1153r4,22l2058,1195r5,-18l2070,1161r9,-14l2093,1117r3,-19l2094,1076r5,-4l2106,1072r5,4l2111,1058r2,-13l2118,1034r7,4l2128,1046r4,21l2135,1076r5,-9l2144,1043r-2,-15l2146,1004r5,-9l2159,992r4,5l2163,1028r1,8l2171,1040r5,-7l2180,1024r3,-20l2190,998r9,-3l2200,1016r2,22l2200,1058r-5,19l2187,1094r-12,14l2158,1115r-23,l2130,1127r-8,7l2110,1141r-12,5l2087,1151r-10,24l2070,1201r-5,29l2065,1257r4,27l2077,1310r14,21l2103,1310r10,-24l2130,1238r9,4l2142,1240r4,-7l2149,1228r5,-5l2163,1223r,20l2159,1260r-7,14l2144,1284r-12,11l2122,1305r-9,10l2106,1329r-3,17l2128,1379r30,27l2190,1433r31,26l2252,1487r6,l2260,1485r2,l2264,1487r18,25l2354,1579r-20,-58l2310,1461r-21,-60l2275,1343r6,13l2289,1368r10,11l2322,1418r18,43l2359,1505r17,45l2395,1594r14,40l2424,1671r14,40l2441,1711r-1,-5l2438,1699r-4,-21l2434,1670r-3,-4l2428,1656r-4,-5l2423,1646r-14,-72l2400,1540r-13,-29l2387,1500r-4,-8l2383,1485r4,-7l2381,1473r-6,-9l2371,1457r4,-6l2392,1469r19,23l2428,1512r15,14l2424,1485r-17,-43l2395,1423r-10,-20l2376,1384r-1,-21l2393,1382r14,22l2431,1456r12,24l2458,1502r-3,-15l2448,1471r-5,-14l2443,1447r2,l2448,1449r2,3l2452,1454r1,3l2457,1457r1,-3l2448,1439r-10,-19l2433,1399r-2,-24l2419,1353r-14,-26l2393,1302r-8,-26l2383,1250r14,24l2411,1300r12,29l2434,1353r12,19l2446,1368r2,-1l2450,1367r19,20l2482,1411r11,28l2513,1497r14,26l2527,1534r5,11l2539,1550r,-9l2537,1529r2,-8l2542,1514r7,24l2554,1567r7,31l2568,1627r10,27l2590,1678r-14,-63l2559,1555r-20,-56l2515,1447r3,l2520,1449r2,3l2522,1454r3,7l2527,1463r3,l2525,1437r-8,-24l2510,1391r,-24l2515,1374r7,20l2525,1401r5,2l2527,1396r-2,-12l2525,1374r5,-7l2558,1456r17,43l2573,1480r-3,-19l2566,1444r-2,-17l2570,1415r8,30l2585,1480r3,36l2593,1550r7,-48l2602,1454r3,-48l2607,1391r2,-17l2612,1355r4,-17l2621,1324r8,-9l2629,1331r2,13l2635,1358r-6,75l2629,1509r2,70l2635,1646r,14l2636,1660r2,-2l2638,1642r10,-44l2655,1550r5,-48l2665,1452r7,-48l2681,1360r13,-41l2696,1305r2,-15l2701,1276r5,-12l2713,1257r9,-2l2717,1266r-4,15l2713,1296r-2,14l2706,1322r,24l2703,1365r-5,17l2699,1401r,24l2698,1454r-2,31l2694,1519r,70l2693,1598r,8l2696,1615r5,3l2703,1589r3,-22l2710,1543r3,-29l2715,1517r,4l2717,1528r,3l2718,1536r4,2l2722,1521r-4,-19l2713,1485r-3,-16l2708,1454r5,-12l2730,1490r5,l2741,1492r3,3l2746,1499r12,32l2770,1562r,2l2771,1565r2,-1l2773,1558r-14,-46l2749,1464r-12,-49l2737,1403r-3,-11l2730,1380r,-8l2737,1367r7,7l2746,1379r3,3l2773,1464r27,79l2829,1618r7,-99l2841,1471r7,-46l2858,1382r14,-41l2889,1307r-10,53l2867,1413r-10,51l2850,1514r2,-5l2855,1507r3,-3l2862,1502r2,-22l2870,1463r11,-16l2884,1425r17,-38l2906,1374r5,-16l2918,1344r11,-10l2911,1394r-12,62l2886,1519r-17,63l2872,1586r2,7l2874,1620r3,-2l2881,1584r8,-29l2898,1570r5,19l2906,1610r4,19l2917,1646r6,-120l2930,1464r5,-63l2941,1339r1,-60l2941,1221r-7,-56l2922,1111r-26,9l2870,1122r-24,-4l2826,1111r-3,2l2823,1118r1,2l2824,1123r2,2l2824,1129r-5,1l2809,1110r-15,-19l2792,1079r-4,-15l2783,1050r-3,-12l2780,1028r5,-9l2794,1028r3,10l2800,1052r5,12l2809,1055r3,-10l2817,1038r9,-4l2824,1048r-5,10l2817,1067r-3,10l2814,1091r12,-24l2826,1052r2,-16l2831,1021r7,-11l2841,1022r4,31l2845,1069r1,15l2850,1096r5,9l2864,1111r13,l2867,1103r-7,-14l2855,1072r-2,-19l2855,1033r5,-17l2869,1000r12,-8l2884,997r-5,25l2881,1028r1,-4l2884,1022r4,-1l2889,1019r4,10l2893,1041r-4,28l2891,1079r7,9l2898,1055r1,-19l2903,1021r7,-14l2910,1009r1,1l2913,1009r2,l2917,1007r,27l2915,1060r-5,22l2920,1089r17,17l2939,1081r3,-29l2947,1021r7,-31l2958,959r1,-29l2954,901r-8,-26l2942,836r-1,-33l2915,788r-27,-12l2858,764r-27,-12l2809,740r-5,l2797,747r-3,-5l2792,738r-4,-3l2785,733r-3,l2778,731r2,-19l2776,692r-6,-45l2773,647r2,2l2776,653r,1l2780,661r2,2l2785,663r3,-12l2794,642r8,-7l2799,654r-2,19l2797,690r2,17l2802,723r10,12l2826,743r-7,-20l2819,700r4,-22l2829,658r9,-19l2841,647r,11l2840,670r-4,10l2838,688r7,7l2845,673r1,-10l2850,656r7,-5l2858,658r-1,8l2857,675r1,8l2862,687r3,-4l2865,670r4,-4l2872,678r2,14l2870,706r-1,13l2869,733r3,10l2881,752r,-29l2879,707r3,-12l2889,687r4,8l2893,719r1,12l2898,740r3,-10l2901,718r-2,-12l2898,695r,-10l2905,678r1,7l2908,694r2,5l2913,704r,-5l2917,694r1,-4l2925,683r,12l2918,723r-1,15l2917,752r3,12l2930,774r16,5l2946,736r3,-46l2952,642r,-48l2949,551r-8,-1l2927,536r-5,-7l2917,526r-7,1l2917,527r3,4l2920,534r-3,l2905,529r-12,-7l2881,522r-12,5l2864,497r-7,-24l2846,449r-13,-26l2850,438r15,18l2872,432r5,-11l2882,413r11,-5l2894,425r7,12l2913,444r,-14l2918,421r7,-7l2929,423r6,21l2941,450r1,-5l2946,442r3,-2l2954,437r4,-2l2961,432r3,-6l2961,425r-2,-4l2958,416r,-5l2963,411r1,-2l2966,406r4,-4l2968,373r-5,-25l2956,325r-5,-22l2947,279r2,-27l2952,262r2,10l2961,279r5,-36l2966,211r-8,-31l2966,185r5,9l2975,206r3,10l2985,223r,-36l2988,178r6,-7l3000,176r7,7l3012,192r,12l3024,195r4,-10l3028,171r-5,-12l3014,147r-9,-10l2997,132r10,l3011,135r6,l3017,127r-3,-7l3012,113r5,-5l3023,113r3,7l3028,128r1,7l3033,142r8,2l3041,139r-1,-4l3036,132r,-2l3038,128r3,-1l3045,128r3,4l3050,135r3,4l3060,142r5,2l3065,123r2,-19l3072,91r,3l3074,98r,1l3076,101r1,3l3077,111r11,-3l3093,99r,-24l3091,62r2,-14l3096,39r2,6l3105,51r,-8l3101,36r-1,-7l3105,24r8,14l3118,55r2,19l3120,87r9,-15l3132,58r-3,-15l3123,27r-5,-13l3117,xe" fillcolor="#ebe6da" stroked="f" strokeweight="0">
          <v:path arrowok="t"/>
          <o:lock v:ext="edit" verticies="t"/>
        </v:shape>
      </w:pict>
    </w:r>
    <w:r w:rsidR="0015350C">
      <w:t>docDM-1043295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692" w:rsidRDefault="00A20692">
      <w:r>
        <w:separator/>
      </w:r>
    </w:p>
  </w:footnote>
  <w:footnote w:type="continuationSeparator" w:id="0">
    <w:p w:rsidR="00A20692" w:rsidRDefault="00A20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50C" w:rsidRDefault="00A20692">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321.9pt;margin-top:15.1pt;width:135pt;height:50.85pt;z-index:-251658240;mso-position-vertical-relative:page">
          <v:imagedata r:id="rId1" o:title="DOC_logo_horizontal"/>
          <w10:wrap anchory="page"/>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50C" w:rsidRDefault="001535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69D1"/>
    <w:multiLevelType w:val="hybridMultilevel"/>
    <w:tmpl w:val="E88CE860"/>
    <w:lvl w:ilvl="0" w:tplc="FFFFFFFF">
      <w:start w:val="1"/>
      <w:numFmt w:val="bullet"/>
      <w:lvlText w:val=""/>
      <w:legacy w:legacy="1" w:legacySpace="0" w:legacyIndent="283"/>
      <w:lvlJc w:val="left"/>
      <w:pPr>
        <w:ind w:left="283" w:hanging="283"/>
      </w:pPr>
      <w:rPr>
        <w:rFonts w:ascii="Symbol" w:hAnsi="Symbol" w:hint="default"/>
      </w:rPr>
    </w:lvl>
    <w:lvl w:ilvl="1" w:tplc="1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8F2637"/>
    <w:multiLevelType w:val="hybridMultilevel"/>
    <w:tmpl w:val="CFF0D4F6"/>
    <w:lvl w:ilvl="0" w:tplc="FFFFFFFF">
      <w:start w:val="1"/>
      <w:numFmt w:val="bullet"/>
      <w:pStyle w:val="Bodybullet"/>
      <w:lvlText w:val=""/>
      <w:lvlJc w:val="left"/>
      <w:pPr>
        <w:tabs>
          <w:tab w:val="num" w:pos="851"/>
        </w:tabs>
        <w:ind w:left="851"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ime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A9170E"/>
    <w:multiLevelType w:val="hybridMultilevel"/>
    <w:tmpl w:val="C492BAEE"/>
    <w:lvl w:ilvl="0" w:tplc="FFFFFFFF">
      <w:start w:val="1"/>
      <w:numFmt w:val="bullet"/>
      <w:lvlText w:val=""/>
      <w:lvlJc w:val="left"/>
      <w:pPr>
        <w:tabs>
          <w:tab w:val="num" w:pos="720"/>
        </w:tabs>
        <w:ind w:left="720" w:hanging="360"/>
      </w:pPr>
      <w:rPr>
        <w:rFonts w:ascii="Symbol" w:hAnsi="Symbol" w:hint="default"/>
      </w:rPr>
    </w:lvl>
    <w:lvl w:ilvl="1" w:tplc="0EE0F7DA">
      <w:start w:val="1"/>
      <w:numFmt w:val="bullet"/>
      <w:lvlText w:val="-"/>
      <w:lvlJc w:val="left"/>
      <w:pPr>
        <w:tabs>
          <w:tab w:val="num" w:pos="1440"/>
        </w:tabs>
        <w:ind w:left="1440" w:hanging="360"/>
      </w:pPr>
      <w:rPr>
        <w:rFonts w:ascii="Times New Roman" w:hAnsi="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8744517"/>
    <w:multiLevelType w:val="hybridMultilevel"/>
    <w:tmpl w:val="6B62F510"/>
    <w:lvl w:ilvl="0" w:tplc="2F262AF8">
      <w:start w:val="1"/>
      <w:numFmt w:val="bullet"/>
      <w:pStyle w:val="Boxed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0A3456"/>
    <w:multiLevelType w:val="hybridMultilevel"/>
    <w:tmpl w:val="4434E29A"/>
    <w:lvl w:ilvl="0" w:tplc="FFFFFFFF">
      <w:start w:val="1"/>
      <w:numFmt w:val="bullet"/>
      <w:lvlText w:val=""/>
      <w:legacy w:legacy="1" w:legacySpace="0" w:legacyIndent="283"/>
      <w:lvlJc w:val="left"/>
      <w:pPr>
        <w:ind w:left="540" w:hanging="283"/>
      </w:pPr>
      <w:rPr>
        <w:rFonts w:ascii="Symbol" w:hAnsi="Symbol" w:hint="default"/>
      </w:rPr>
    </w:lvl>
    <w:lvl w:ilvl="1" w:tplc="08090003" w:tentative="1">
      <w:start w:val="1"/>
      <w:numFmt w:val="bullet"/>
      <w:lvlText w:val="o"/>
      <w:lvlJc w:val="left"/>
      <w:pPr>
        <w:tabs>
          <w:tab w:val="num" w:pos="1697"/>
        </w:tabs>
        <w:ind w:left="1697" w:hanging="360"/>
      </w:pPr>
      <w:rPr>
        <w:rFonts w:ascii="Courier New" w:hAnsi="Courier New" w:cs="Courier New" w:hint="default"/>
      </w:rPr>
    </w:lvl>
    <w:lvl w:ilvl="2" w:tplc="08090005" w:tentative="1">
      <w:start w:val="1"/>
      <w:numFmt w:val="bullet"/>
      <w:lvlText w:val=""/>
      <w:lvlJc w:val="left"/>
      <w:pPr>
        <w:tabs>
          <w:tab w:val="num" w:pos="2417"/>
        </w:tabs>
        <w:ind w:left="2417" w:hanging="360"/>
      </w:pPr>
      <w:rPr>
        <w:rFonts w:ascii="Wingdings" w:hAnsi="Wingdings" w:hint="default"/>
      </w:rPr>
    </w:lvl>
    <w:lvl w:ilvl="3" w:tplc="08090001" w:tentative="1">
      <w:start w:val="1"/>
      <w:numFmt w:val="bullet"/>
      <w:lvlText w:val=""/>
      <w:lvlJc w:val="left"/>
      <w:pPr>
        <w:tabs>
          <w:tab w:val="num" w:pos="3137"/>
        </w:tabs>
        <w:ind w:left="3137" w:hanging="360"/>
      </w:pPr>
      <w:rPr>
        <w:rFonts w:ascii="Symbol" w:hAnsi="Symbol" w:hint="default"/>
      </w:rPr>
    </w:lvl>
    <w:lvl w:ilvl="4" w:tplc="08090003" w:tentative="1">
      <w:start w:val="1"/>
      <w:numFmt w:val="bullet"/>
      <w:lvlText w:val="o"/>
      <w:lvlJc w:val="left"/>
      <w:pPr>
        <w:tabs>
          <w:tab w:val="num" w:pos="3857"/>
        </w:tabs>
        <w:ind w:left="3857" w:hanging="360"/>
      </w:pPr>
      <w:rPr>
        <w:rFonts w:ascii="Courier New" w:hAnsi="Courier New" w:cs="Courier New" w:hint="default"/>
      </w:rPr>
    </w:lvl>
    <w:lvl w:ilvl="5" w:tplc="08090005" w:tentative="1">
      <w:start w:val="1"/>
      <w:numFmt w:val="bullet"/>
      <w:lvlText w:val=""/>
      <w:lvlJc w:val="left"/>
      <w:pPr>
        <w:tabs>
          <w:tab w:val="num" w:pos="4577"/>
        </w:tabs>
        <w:ind w:left="4577" w:hanging="360"/>
      </w:pPr>
      <w:rPr>
        <w:rFonts w:ascii="Wingdings" w:hAnsi="Wingdings" w:hint="default"/>
      </w:rPr>
    </w:lvl>
    <w:lvl w:ilvl="6" w:tplc="08090001" w:tentative="1">
      <w:start w:val="1"/>
      <w:numFmt w:val="bullet"/>
      <w:lvlText w:val=""/>
      <w:lvlJc w:val="left"/>
      <w:pPr>
        <w:tabs>
          <w:tab w:val="num" w:pos="5297"/>
        </w:tabs>
        <w:ind w:left="5297" w:hanging="360"/>
      </w:pPr>
      <w:rPr>
        <w:rFonts w:ascii="Symbol" w:hAnsi="Symbol" w:hint="default"/>
      </w:rPr>
    </w:lvl>
    <w:lvl w:ilvl="7" w:tplc="08090003" w:tentative="1">
      <w:start w:val="1"/>
      <w:numFmt w:val="bullet"/>
      <w:lvlText w:val="o"/>
      <w:lvlJc w:val="left"/>
      <w:pPr>
        <w:tabs>
          <w:tab w:val="num" w:pos="6017"/>
        </w:tabs>
        <w:ind w:left="6017" w:hanging="360"/>
      </w:pPr>
      <w:rPr>
        <w:rFonts w:ascii="Courier New" w:hAnsi="Courier New" w:cs="Courier New" w:hint="default"/>
      </w:rPr>
    </w:lvl>
    <w:lvl w:ilvl="8" w:tplc="08090005" w:tentative="1">
      <w:start w:val="1"/>
      <w:numFmt w:val="bullet"/>
      <w:lvlText w:val=""/>
      <w:lvlJc w:val="left"/>
      <w:pPr>
        <w:tabs>
          <w:tab w:val="num" w:pos="6737"/>
        </w:tabs>
        <w:ind w:left="6737" w:hanging="360"/>
      </w:pPr>
      <w:rPr>
        <w:rFonts w:ascii="Wingdings" w:hAnsi="Wingdings" w:hint="default"/>
      </w:rPr>
    </w:lvl>
  </w:abstractNum>
  <w:abstractNum w:abstractNumId="5" w15:restartNumberingAfterBreak="0">
    <w:nsid w:val="1A793F66"/>
    <w:multiLevelType w:val="multilevel"/>
    <w:tmpl w:val="05387072"/>
    <w:lvl w:ilvl="0">
      <w:start w:val="1"/>
      <w:numFmt w:val="decimal"/>
      <w:pStyle w:val="ListNumber"/>
      <w:suff w:val="nothing"/>
      <w:lvlText w:val="%1"/>
      <w:lvlJc w:val="left"/>
      <w:pPr>
        <w:ind w:left="992" w:hanging="567"/>
      </w:pPr>
      <w:rPr>
        <w:rFonts w:hint="default"/>
      </w:rPr>
    </w:lvl>
    <w:lvl w:ilvl="1">
      <w:start w:val="1"/>
      <w:numFmt w:val="decimal"/>
      <w:pStyle w:val="ListNumber2"/>
      <w:lvlText w:val="%2"/>
      <w:lvlJc w:val="left"/>
      <w:pPr>
        <w:tabs>
          <w:tab w:val="num" w:pos="992"/>
        </w:tabs>
        <w:ind w:left="992" w:hanging="567"/>
      </w:pPr>
      <w:rPr>
        <w:rFonts w:hint="default"/>
      </w:rPr>
    </w:lvl>
    <w:lvl w:ilvl="2">
      <w:start w:val="1"/>
      <w:numFmt w:val="none"/>
      <w:lvlRestart w:val="0"/>
      <w:isLgl/>
      <w:lvlText w:val="%2.1"/>
      <w:lvlJc w:val="left"/>
      <w:pPr>
        <w:tabs>
          <w:tab w:val="num" w:pos="1559"/>
        </w:tabs>
        <w:ind w:left="1559" w:hanging="567"/>
      </w:pPr>
      <w:rPr>
        <w:rFonts w:hint="default"/>
      </w:rPr>
    </w:lvl>
    <w:lvl w:ilvl="3">
      <w:start w:val="1"/>
      <w:numFmt w:val="decimal"/>
      <w:lvlText w:val="(%4)"/>
      <w:lvlJc w:val="left"/>
      <w:pPr>
        <w:tabs>
          <w:tab w:val="num" w:pos="1865"/>
        </w:tabs>
        <w:ind w:left="1865" w:hanging="360"/>
      </w:pPr>
      <w:rPr>
        <w:rFonts w:hint="default"/>
      </w:rPr>
    </w:lvl>
    <w:lvl w:ilvl="4">
      <w:start w:val="1"/>
      <w:numFmt w:val="lowerLetter"/>
      <w:lvlText w:val="(%5)"/>
      <w:lvlJc w:val="left"/>
      <w:pPr>
        <w:tabs>
          <w:tab w:val="num" w:pos="2225"/>
        </w:tabs>
        <w:ind w:left="2225" w:hanging="360"/>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6" w15:restartNumberingAfterBreak="0">
    <w:nsid w:val="221E21A3"/>
    <w:multiLevelType w:val="hybridMultilevel"/>
    <w:tmpl w:val="412A4FA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CB60834"/>
    <w:multiLevelType w:val="multilevel"/>
    <w:tmpl w:val="37E0E85A"/>
    <w:lvl w:ilvl="0">
      <w:start w:val="1"/>
      <w:numFmt w:val="decimal"/>
      <w:pStyle w:val="R1indented"/>
      <w:lvlText w:val="%1"/>
      <w:lvlJc w:val="left"/>
      <w:pPr>
        <w:tabs>
          <w:tab w:val="num" w:pos="1134"/>
        </w:tabs>
        <w:ind w:left="1134" w:hanging="567"/>
      </w:pPr>
      <w:rPr>
        <w:rFonts w:hint="default"/>
      </w:rPr>
    </w:lvl>
    <w:lvl w:ilvl="1">
      <w:start w:val="1"/>
      <w:numFmt w:val="decimal"/>
      <w:lvlRestart w:val="0"/>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8" w15:restartNumberingAfterBreak="0">
    <w:nsid w:val="2E024DA7"/>
    <w:multiLevelType w:val="hybridMultilevel"/>
    <w:tmpl w:val="EBE09D70"/>
    <w:lvl w:ilvl="0" w:tplc="08090001">
      <w:start w:val="1"/>
      <w:numFmt w:val="bullet"/>
      <w:lvlText w:val=""/>
      <w:lvlJc w:val="left"/>
      <w:pPr>
        <w:tabs>
          <w:tab w:val="num" w:pos="360"/>
        </w:tabs>
        <w:ind w:left="360" w:hanging="360"/>
      </w:pPr>
      <w:rPr>
        <w:rFonts w:ascii="Symbol" w:hAnsi="Symbol" w:hint="default"/>
      </w:rPr>
    </w:lvl>
    <w:lvl w:ilvl="1" w:tplc="30405B34">
      <w:start w:val="1"/>
      <w:numFmt w:val="bullet"/>
      <w:lvlText w:val=""/>
      <w:lvlJc w:val="left"/>
      <w:pPr>
        <w:tabs>
          <w:tab w:val="num" w:pos="1440"/>
        </w:tabs>
        <w:ind w:left="1440" w:hanging="360"/>
      </w:pPr>
      <w:rPr>
        <w:rFonts w:ascii="Symbol" w:hAnsi="Symbol"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3139BE"/>
    <w:multiLevelType w:val="hybridMultilevel"/>
    <w:tmpl w:val="F0F6B130"/>
    <w:lvl w:ilvl="0" w:tplc="0A28FAB4">
      <w:start w:val="1"/>
      <w:numFmt w:val="bullet"/>
      <w:pStyle w:val="SSCBullet2"/>
      <w:lvlText w:val="-"/>
      <w:lvlJc w:val="left"/>
      <w:pPr>
        <w:tabs>
          <w:tab w:val="num" w:pos="1247"/>
        </w:tabs>
        <w:ind w:left="1247" w:hanging="567"/>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9C4D9E"/>
    <w:multiLevelType w:val="hybridMultilevel"/>
    <w:tmpl w:val="EF5AF902"/>
    <w:lvl w:ilvl="0" w:tplc="30405B3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7BE39F4"/>
    <w:multiLevelType w:val="hybridMultilevel"/>
    <w:tmpl w:val="E45AF6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7A5205"/>
    <w:multiLevelType w:val="hybridMultilevel"/>
    <w:tmpl w:val="0C9E69E8"/>
    <w:lvl w:ilvl="0" w:tplc="FFFFFFFF">
      <w:start w:val="1"/>
      <w:numFmt w:val="bullet"/>
      <w:lvlText w:val=""/>
      <w:legacy w:legacy="1" w:legacySpace="0" w:legacyIndent="283"/>
      <w:lvlJc w:val="left"/>
      <w:pPr>
        <w:ind w:left="283" w:hanging="283"/>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A34723"/>
    <w:multiLevelType w:val="multilevel"/>
    <w:tmpl w:val="C68A14F6"/>
    <w:lvl w:ilvl="0">
      <w:start w:val="1"/>
      <w:numFmt w:val="decimal"/>
      <w:pStyle w:val="SSCNumbering1"/>
      <w:lvlText w:val="%1"/>
      <w:lvlJc w:val="left"/>
      <w:pPr>
        <w:tabs>
          <w:tab w:val="num" w:pos="567"/>
        </w:tabs>
        <w:ind w:left="567" w:hanging="567"/>
      </w:pPr>
      <w:rPr>
        <w:rFonts w:hint="default"/>
      </w:rPr>
    </w:lvl>
    <w:lvl w:ilvl="1">
      <w:start w:val="1"/>
      <w:numFmt w:val="decimal"/>
      <w:pStyle w:val="SSCNumbering2"/>
      <w:lvlText w:val="%1.%2"/>
      <w:lvlJc w:val="left"/>
      <w:pPr>
        <w:tabs>
          <w:tab w:val="num" w:pos="1134"/>
        </w:tabs>
        <w:ind w:left="1134" w:hanging="567"/>
      </w:pPr>
      <w:rPr>
        <w:rFonts w:hint="default"/>
      </w:rPr>
    </w:lvl>
    <w:lvl w:ilvl="2">
      <w:start w:val="1"/>
      <w:numFmt w:val="decimal"/>
      <w:pStyle w:val="SSCNumbering3"/>
      <w:lvlText w:val="%1.%2.%3"/>
      <w:lvlJc w:val="left"/>
      <w:pPr>
        <w:tabs>
          <w:tab w:val="num" w:pos="1985"/>
        </w:tabs>
        <w:ind w:left="1985" w:hanging="851"/>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4" w15:restartNumberingAfterBreak="0">
    <w:nsid w:val="44885FD3"/>
    <w:multiLevelType w:val="hybridMultilevel"/>
    <w:tmpl w:val="C980AE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F95570B"/>
    <w:multiLevelType w:val="hybridMultilevel"/>
    <w:tmpl w:val="816C7C94"/>
    <w:lvl w:ilvl="0" w:tplc="72F6C84C">
      <w:start w:val="1"/>
      <w:numFmt w:val="bullet"/>
      <w:lvlText w:val=""/>
      <w:lvlJc w:val="left"/>
      <w:pPr>
        <w:tabs>
          <w:tab w:val="num" w:pos="207"/>
        </w:tabs>
        <w:ind w:left="207" w:hanging="397"/>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06D378D"/>
    <w:multiLevelType w:val="hybridMultilevel"/>
    <w:tmpl w:val="5D64386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76E5839"/>
    <w:multiLevelType w:val="hybridMultilevel"/>
    <w:tmpl w:val="6FE4DC0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43393F"/>
    <w:multiLevelType w:val="singleLevel"/>
    <w:tmpl w:val="6E7298A8"/>
    <w:lvl w:ilvl="0">
      <w:start w:val="1"/>
      <w:numFmt w:val="bullet"/>
      <w:pStyle w:val="SSCbullet"/>
      <w:lvlText w:val=""/>
      <w:lvlJc w:val="left"/>
      <w:pPr>
        <w:tabs>
          <w:tab w:val="num" w:pos="567"/>
        </w:tabs>
        <w:ind w:left="567" w:hanging="567"/>
      </w:pPr>
      <w:rPr>
        <w:rFonts w:ascii="Symbol" w:hAnsi="Symbol" w:cs="Times New Roman" w:hint="default"/>
        <w:sz w:val="20"/>
      </w:rPr>
    </w:lvl>
  </w:abstractNum>
  <w:abstractNum w:abstractNumId="19" w15:restartNumberingAfterBreak="0">
    <w:nsid w:val="5D12487D"/>
    <w:multiLevelType w:val="hybridMultilevel"/>
    <w:tmpl w:val="50F2CBDE"/>
    <w:lvl w:ilvl="0" w:tplc="08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A120A3"/>
    <w:multiLevelType w:val="hybridMultilevel"/>
    <w:tmpl w:val="9772912A"/>
    <w:lvl w:ilvl="0" w:tplc="FFFFFFFF">
      <w:start w:val="1"/>
      <w:numFmt w:val="bullet"/>
      <w:lvlText w:val=""/>
      <w:legacy w:legacy="1" w:legacySpace="0" w:legacyIndent="283"/>
      <w:lvlJc w:val="left"/>
      <w:pPr>
        <w:ind w:left="10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5837E7"/>
    <w:multiLevelType w:val="hybridMultilevel"/>
    <w:tmpl w:val="B5E6BBAC"/>
    <w:lvl w:ilvl="0" w:tplc="FFFFFFFF">
      <w:start w:val="1"/>
      <w:numFmt w:val="bullet"/>
      <w:lvlText w:val=""/>
      <w:lvlJc w:val="left"/>
      <w:pPr>
        <w:tabs>
          <w:tab w:val="num" w:pos="1710"/>
        </w:tabs>
        <w:ind w:left="1710" w:hanging="360"/>
      </w:pPr>
      <w:rPr>
        <w:rFonts w:ascii="Symbol" w:hAnsi="Symbol" w:hint="default"/>
      </w:rPr>
    </w:lvl>
    <w:lvl w:ilvl="1" w:tplc="08090003" w:tentative="1">
      <w:start w:val="1"/>
      <w:numFmt w:val="bullet"/>
      <w:lvlText w:val="o"/>
      <w:lvlJc w:val="left"/>
      <w:pPr>
        <w:tabs>
          <w:tab w:val="num" w:pos="2430"/>
        </w:tabs>
        <w:ind w:left="2430" w:hanging="360"/>
      </w:pPr>
      <w:rPr>
        <w:rFonts w:ascii="Courier New" w:hAnsi="Courier New" w:cs="Courier New" w:hint="default"/>
      </w:rPr>
    </w:lvl>
    <w:lvl w:ilvl="2" w:tplc="08090005" w:tentative="1">
      <w:start w:val="1"/>
      <w:numFmt w:val="bullet"/>
      <w:lvlText w:val=""/>
      <w:lvlJc w:val="left"/>
      <w:pPr>
        <w:tabs>
          <w:tab w:val="num" w:pos="3150"/>
        </w:tabs>
        <w:ind w:left="3150" w:hanging="360"/>
      </w:pPr>
      <w:rPr>
        <w:rFonts w:ascii="Wingdings" w:hAnsi="Wingdings" w:hint="default"/>
      </w:rPr>
    </w:lvl>
    <w:lvl w:ilvl="3" w:tplc="08090001" w:tentative="1">
      <w:start w:val="1"/>
      <w:numFmt w:val="bullet"/>
      <w:lvlText w:val=""/>
      <w:lvlJc w:val="left"/>
      <w:pPr>
        <w:tabs>
          <w:tab w:val="num" w:pos="3870"/>
        </w:tabs>
        <w:ind w:left="3870" w:hanging="360"/>
      </w:pPr>
      <w:rPr>
        <w:rFonts w:ascii="Symbol" w:hAnsi="Symbol" w:hint="default"/>
      </w:rPr>
    </w:lvl>
    <w:lvl w:ilvl="4" w:tplc="08090003" w:tentative="1">
      <w:start w:val="1"/>
      <w:numFmt w:val="bullet"/>
      <w:lvlText w:val="o"/>
      <w:lvlJc w:val="left"/>
      <w:pPr>
        <w:tabs>
          <w:tab w:val="num" w:pos="4590"/>
        </w:tabs>
        <w:ind w:left="4590" w:hanging="360"/>
      </w:pPr>
      <w:rPr>
        <w:rFonts w:ascii="Courier New" w:hAnsi="Courier New" w:cs="Courier New" w:hint="default"/>
      </w:rPr>
    </w:lvl>
    <w:lvl w:ilvl="5" w:tplc="08090005" w:tentative="1">
      <w:start w:val="1"/>
      <w:numFmt w:val="bullet"/>
      <w:lvlText w:val=""/>
      <w:lvlJc w:val="left"/>
      <w:pPr>
        <w:tabs>
          <w:tab w:val="num" w:pos="5310"/>
        </w:tabs>
        <w:ind w:left="5310" w:hanging="360"/>
      </w:pPr>
      <w:rPr>
        <w:rFonts w:ascii="Wingdings" w:hAnsi="Wingdings" w:hint="default"/>
      </w:rPr>
    </w:lvl>
    <w:lvl w:ilvl="6" w:tplc="08090001" w:tentative="1">
      <w:start w:val="1"/>
      <w:numFmt w:val="bullet"/>
      <w:lvlText w:val=""/>
      <w:lvlJc w:val="left"/>
      <w:pPr>
        <w:tabs>
          <w:tab w:val="num" w:pos="6030"/>
        </w:tabs>
        <w:ind w:left="6030" w:hanging="360"/>
      </w:pPr>
      <w:rPr>
        <w:rFonts w:ascii="Symbol" w:hAnsi="Symbol" w:hint="default"/>
      </w:rPr>
    </w:lvl>
    <w:lvl w:ilvl="7" w:tplc="08090003" w:tentative="1">
      <w:start w:val="1"/>
      <w:numFmt w:val="bullet"/>
      <w:lvlText w:val="o"/>
      <w:lvlJc w:val="left"/>
      <w:pPr>
        <w:tabs>
          <w:tab w:val="num" w:pos="6750"/>
        </w:tabs>
        <w:ind w:left="6750" w:hanging="360"/>
      </w:pPr>
      <w:rPr>
        <w:rFonts w:ascii="Courier New" w:hAnsi="Courier New" w:cs="Courier New" w:hint="default"/>
      </w:rPr>
    </w:lvl>
    <w:lvl w:ilvl="8" w:tplc="08090005" w:tentative="1">
      <w:start w:val="1"/>
      <w:numFmt w:val="bullet"/>
      <w:lvlText w:val=""/>
      <w:lvlJc w:val="left"/>
      <w:pPr>
        <w:tabs>
          <w:tab w:val="num" w:pos="7470"/>
        </w:tabs>
        <w:ind w:left="7470" w:hanging="360"/>
      </w:pPr>
      <w:rPr>
        <w:rFonts w:ascii="Wingdings" w:hAnsi="Wingdings" w:hint="default"/>
      </w:rPr>
    </w:lvl>
  </w:abstractNum>
  <w:abstractNum w:abstractNumId="22" w15:restartNumberingAfterBreak="0">
    <w:nsid w:val="6C97390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3" w15:restartNumberingAfterBreak="0">
    <w:nsid w:val="71C26BC6"/>
    <w:multiLevelType w:val="hybridMultilevel"/>
    <w:tmpl w:val="9D7AB9C6"/>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2F4A3E"/>
    <w:multiLevelType w:val="hybridMultilevel"/>
    <w:tmpl w:val="F00EEE62"/>
    <w:lvl w:ilvl="0" w:tplc="429CC592">
      <w:start w:val="1"/>
      <w:numFmt w:val="bullet"/>
      <w:lvlText w:val="•"/>
      <w:lvlJc w:val="left"/>
      <w:pPr>
        <w:tabs>
          <w:tab w:val="num" w:pos="420"/>
        </w:tabs>
        <w:ind w:left="420" w:hanging="360"/>
      </w:pPr>
      <w:rPr>
        <w:rFonts w:ascii="Arial Mäori" w:hAnsi="Arial Mäori" w:hint="default"/>
      </w:rPr>
    </w:lvl>
    <w:lvl w:ilvl="1" w:tplc="08090003" w:tentative="1">
      <w:start w:val="1"/>
      <w:numFmt w:val="bullet"/>
      <w:lvlText w:val="o"/>
      <w:lvlJc w:val="left"/>
      <w:pPr>
        <w:tabs>
          <w:tab w:val="num" w:pos="1200"/>
        </w:tabs>
        <w:ind w:left="1200" w:hanging="360"/>
      </w:pPr>
      <w:rPr>
        <w:rFonts w:ascii="Courier New" w:hAnsi="Courier New" w:cs="Courier New" w:hint="default"/>
      </w:rPr>
    </w:lvl>
    <w:lvl w:ilvl="2" w:tplc="08090005" w:tentative="1">
      <w:start w:val="1"/>
      <w:numFmt w:val="bullet"/>
      <w:lvlText w:val=""/>
      <w:lvlJc w:val="left"/>
      <w:pPr>
        <w:tabs>
          <w:tab w:val="num" w:pos="1920"/>
        </w:tabs>
        <w:ind w:left="1920" w:hanging="360"/>
      </w:pPr>
      <w:rPr>
        <w:rFonts w:ascii="Wingdings" w:hAnsi="Wingdings" w:hint="default"/>
      </w:rPr>
    </w:lvl>
    <w:lvl w:ilvl="3" w:tplc="08090001" w:tentative="1">
      <w:start w:val="1"/>
      <w:numFmt w:val="bullet"/>
      <w:lvlText w:val=""/>
      <w:lvlJc w:val="left"/>
      <w:pPr>
        <w:tabs>
          <w:tab w:val="num" w:pos="2640"/>
        </w:tabs>
        <w:ind w:left="2640" w:hanging="360"/>
      </w:pPr>
      <w:rPr>
        <w:rFonts w:ascii="Symbol" w:hAnsi="Symbol" w:hint="default"/>
      </w:rPr>
    </w:lvl>
    <w:lvl w:ilvl="4" w:tplc="08090003" w:tentative="1">
      <w:start w:val="1"/>
      <w:numFmt w:val="bullet"/>
      <w:lvlText w:val="o"/>
      <w:lvlJc w:val="left"/>
      <w:pPr>
        <w:tabs>
          <w:tab w:val="num" w:pos="3360"/>
        </w:tabs>
        <w:ind w:left="3360" w:hanging="360"/>
      </w:pPr>
      <w:rPr>
        <w:rFonts w:ascii="Courier New" w:hAnsi="Courier New" w:cs="Courier New" w:hint="default"/>
      </w:rPr>
    </w:lvl>
    <w:lvl w:ilvl="5" w:tplc="08090005" w:tentative="1">
      <w:start w:val="1"/>
      <w:numFmt w:val="bullet"/>
      <w:lvlText w:val=""/>
      <w:lvlJc w:val="left"/>
      <w:pPr>
        <w:tabs>
          <w:tab w:val="num" w:pos="4080"/>
        </w:tabs>
        <w:ind w:left="4080" w:hanging="360"/>
      </w:pPr>
      <w:rPr>
        <w:rFonts w:ascii="Wingdings" w:hAnsi="Wingdings" w:hint="default"/>
      </w:rPr>
    </w:lvl>
    <w:lvl w:ilvl="6" w:tplc="08090001" w:tentative="1">
      <w:start w:val="1"/>
      <w:numFmt w:val="bullet"/>
      <w:lvlText w:val=""/>
      <w:lvlJc w:val="left"/>
      <w:pPr>
        <w:tabs>
          <w:tab w:val="num" w:pos="4800"/>
        </w:tabs>
        <w:ind w:left="4800" w:hanging="360"/>
      </w:pPr>
      <w:rPr>
        <w:rFonts w:ascii="Symbol" w:hAnsi="Symbol" w:hint="default"/>
      </w:rPr>
    </w:lvl>
    <w:lvl w:ilvl="7" w:tplc="08090003" w:tentative="1">
      <w:start w:val="1"/>
      <w:numFmt w:val="bullet"/>
      <w:lvlText w:val="o"/>
      <w:lvlJc w:val="left"/>
      <w:pPr>
        <w:tabs>
          <w:tab w:val="num" w:pos="5520"/>
        </w:tabs>
        <w:ind w:left="5520" w:hanging="360"/>
      </w:pPr>
      <w:rPr>
        <w:rFonts w:ascii="Courier New" w:hAnsi="Courier New" w:cs="Courier New" w:hint="default"/>
      </w:rPr>
    </w:lvl>
    <w:lvl w:ilvl="8" w:tplc="08090005" w:tentative="1">
      <w:start w:val="1"/>
      <w:numFmt w:val="bullet"/>
      <w:lvlText w:val=""/>
      <w:lvlJc w:val="left"/>
      <w:pPr>
        <w:tabs>
          <w:tab w:val="num" w:pos="6240"/>
        </w:tabs>
        <w:ind w:left="6240" w:hanging="360"/>
      </w:pPr>
      <w:rPr>
        <w:rFonts w:ascii="Wingdings" w:hAnsi="Wingdings" w:hint="default"/>
      </w:rPr>
    </w:lvl>
  </w:abstractNum>
  <w:abstractNum w:abstractNumId="25" w15:restartNumberingAfterBreak="0">
    <w:nsid w:val="7C8C52C8"/>
    <w:multiLevelType w:val="hybridMultilevel"/>
    <w:tmpl w:val="22F445B4"/>
    <w:lvl w:ilvl="0" w:tplc="08090001">
      <w:start w:val="1"/>
      <w:numFmt w:val="bullet"/>
      <w:lvlText w:val=""/>
      <w:lvlJc w:val="left"/>
      <w:pPr>
        <w:tabs>
          <w:tab w:val="num" w:pos="360"/>
        </w:tabs>
        <w:ind w:left="36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1"/>
  </w:num>
  <w:num w:numId="3">
    <w:abstractNumId w:val="3"/>
  </w:num>
  <w:num w:numId="4">
    <w:abstractNumId w:val="16"/>
  </w:num>
  <w:num w:numId="5">
    <w:abstractNumId w:val="14"/>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4"/>
  </w:num>
  <w:num w:numId="9">
    <w:abstractNumId w:val="2"/>
  </w:num>
  <w:num w:numId="10">
    <w:abstractNumId w:val="1"/>
  </w:num>
  <w:num w:numId="11">
    <w:abstractNumId w:val="3"/>
  </w:num>
  <w:num w:numId="12">
    <w:abstractNumId w:val="3"/>
  </w:num>
  <w:num w:numId="13">
    <w:abstractNumId w:val="3"/>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1"/>
  </w:num>
  <w:num w:numId="17">
    <w:abstractNumId w:val="4"/>
  </w:num>
  <w:num w:numId="18">
    <w:abstractNumId w:val="7"/>
  </w:num>
  <w:num w:numId="19">
    <w:abstractNumId w:val="13"/>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0"/>
  </w:num>
  <w:num w:numId="23">
    <w:abstractNumId w:val="9"/>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5"/>
  </w:num>
  <w:num w:numId="27">
    <w:abstractNumId w:val="22"/>
  </w:num>
  <w:num w:numId="2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3"/>
  </w:num>
  <w:num w:numId="31">
    <w:abstractNumId w:val="3"/>
  </w:num>
  <w:num w:numId="32">
    <w:abstractNumId w:val="3"/>
  </w:num>
  <w:num w:numId="33">
    <w:abstractNumId w:val="3"/>
  </w:num>
  <w:num w:numId="34">
    <w:abstractNumId w:val="3"/>
  </w:num>
  <w:num w:numId="35">
    <w:abstractNumId w:val="12"/>
  </w:num>
  <w:num w:numId="36">
    <w:abstractNumId w:val="23"/>
  </w:num>
  <w:num w:numId="37">
    <w:abstractNumId w:val="20"/>
  </w:num>
  <w:num w:numId="38">
    <w:abstractNumId w:val="6"/>
  </w:num>
  <w:num w:numId="39">
    <w:abstractNumId w:val="15"/>
  </w:num>
  <w:num w:numId="40">
    <w:abstractNumId w:val="3"/>
  </w:num>
  <w:num w:numId="41">
    <w:abstractNumId w:val="3"/>
  </w:num>
  <w:num w:numId="4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noPunctuationKerning/>
  <w:characterSpacingControl w:val="doNotCompress"/>
  <w:hdrShapeDefaults>
    <o:shapedefaults v:ext="edit" spidmax="2063" style="mso-position-vertical-relative:page" fillcolor="white" stroke="f">
      <v:fill color="white"/>
      <v:stroke on="f"/>
      <o:colormru v:ext="edit" colors="#e0e0e0"/>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1511"/>
    <w:rsid w:val="000013B6"/>
    <w:rsid w:val="00002568"/>
    <w:rsid w:val="00006623"/>
    <w:rsid w:val="0001206F"/>
    <w:rsid w:val="000226C3"/>
    <w:rsid w:val="00027D77"/>
    <w:rsid w:val="000329BA"/>
    <w:rsid w:val="000345B5"/>
    <w:rsid w:val="0003517F"/>
    <w:rsid w:val="00047286"/>
    <w:rsid w:val="0006298A"/>
    <w:rsid w:val="00062D0B"/>
    <w:rsid w:val="00072807"/>
    <w:rsid w:val="0007316B"/>
    <w:rsid w:val="00075AED"/>
    <w:rsid w:val="00076FBC"/>
    <w:rsid w:val="00080A9E"/>
    <w:rsid w:val="00087594"/>
    <w:rsid w:val="000910E0"/>
    <w:rsid w:val="00093087"/>
    <w:rsid w:val="000931B3"/>
    <w:rsid w:val="00093BDC"/>
    <w:rsid w:val="00095555"/>
    <w:rsid w:val="000A1755"/>
    <w:rsid w:val="000A26C5"/>
    <w:rsid w:val="000A3D69"/>
    <w:rsid w:val="000A6151"/>
    <w:rsid w:val="000A6905"/>
    <w:rsid w:val="000B4E62"/>
    <w:rsid w:val="000C065C"/>
    <w:rsid w:val="000C0A02"/>
    <w:rsid w:val="000C4268"/>
    <w:rsid w:val="000C465F"/>
    <w:rsid w:val="000C5975"/>
    <w:rsid w:val="000C633B"/>
    <w:rsid w:val="000C7B64"/>
    <w:rsid w:val="000D0DB6"/>
    <w:rsid w:val="000D1198"/>
    <w:rsid w:val="000D370A"/>
    <w:rsid w:val="000E1660"/>
    <w:rsid w:val="000E590C"/>
    <w:rsid w:val="000F035B"/>
    <w:rsid w:val="000F1EC6"/>
    <w:rsid w:val="000F3D5C"/>
    <w:rsid w:val="000F4A95"/>
    <w:rsid w:val="000F7F93"/>
    <w:rsid w:val="001013BF"/>
    <w:rsid w:val="00101AB3"/>
    <w:rsid w:val="001108A0"/>
    <w:rsid w:val="00115E9A"/>
    <w:rsid w:val="00117240"/>
    <w:rsid w:val="00117FDF"/>
    <w:rsid w:val="00136415"/>
    <w:rsid w:val="00147086"/>
    <w:rsid w:val="00150E5A"/>
    <w:rsid w:val="00152EC0"/>
    <w:rsid w:val="001533BF"/>
    <w:rsid w:val="0015350C"/>
    <w:rsid w:val="00153DC5"/>
    <w:rsid w:val="001579C7"/>
    <w:rsid w:val="00157CF1"/>
    <w:rsid w:val="00160907"/>
    <w:rsid w:val="0016754C"/>
    <w:rsid w:val="00167D26"/>
    <w:rsid w:val="00173953"/>
    <w:rsid w:val="00173E76"/>
    <w:rsid w:val="001773E6"/>
    <w:rsid w:val="00177D08"/>
    <w:rsid w:val="001876C0"/>
    <w:rsid w:val="00192514"/>
    <w:rsid w:val="00192B82"/>
    <w:rsid w:val="00197614"/>
    <w:rsid w:val="001A202E"/>
    <w:rsid w:val="001A46BD"/>
    <w:rsid w:val="001A4A2E"/>
    <w:rsid w:val="001A5915"/>
    <w:rsid w:val="001A5CFE"/>
    <w:rsid w:val="001B3AE2"/>
    <w:rsid w:val="001B4E92"/>
    <w:rsid w:val="001B4F76"/>
    <w:rsid w:val="001C0068"/>
    <w:rsid w:val="001C0A82"/>
    <w:rsid w:val="001C5288"/>
    <w:rsid w:val="001C564E"/>
    <w:rsid w:val="001C5891"/>
    <w:rsid w:val="001D0CD2"/>
    <w:rsid w:val="001D191D"/>
    <w:rsid w:val="001D59B8"/>
    <w:rsid w:val="001D69ED"/>
    <w:rsid w:val="001D74EF"/>
    <w:rsid w:val="001D7F3C"/>
    <w:rsid w:val="001E396C"/>
    <w:rsid w:val="001E4239"/>
    <w:rsid w:val="001E57BB"/>
    <w:rsid w:val="001E6545"/>
    <w:rsid w:val="001E6C77"/>
    <w:rsid w:val="001E720A"/>
    <w:rsid w:val="001F305C"/>
    <w:rsid w:val="001F4654"/>
    <w:rsid w:val="001F6F8D"/>
    <w:rsid w:val="00204C0D"/>
    <w:rsid w:val="00206A6C"/>
    <w:rsid w:val="00206FE3"/>
    <w:rsid w:val="00207882"/>
    <w:rsid w:val="002157F0"/>
    <w:rsid w:val="0021599F"/>
    <w:rsid w:val="00221A3B"/>
    <w:rsid w:val="002263AD"/>
    <w:rsid w:val="002318D9"/>
    <w:rsid w:val="00241AB8"/>
    <w:rsid w:val="0024359E"/>
    <w:rsid w:val="002508E8"/>
    <w:rsid w:val="00251BCD"/>
    <w:rsid w:val="00261125"/>
    <w:rsid w:val="00261716"/>
    <w:rsid w:val="0026319A"/>
    <w:rsid w:val="00263B03"/>
    <w:rsid w:val="0027419F"/>
    <w:rsid w:val="002770DB"/>
    <w:rsid w:val="002A05BA"/>
    <w:rsid w:val="002A22E1"/>
    <w:rsid w:val="002A3307"/>
    <w:rsid w:val="002A7F69"/>
    <w:rsid w:val="002B3898"/>
    <w:rsid w:val="002B553A"/>
    <w:rsid w:val="002B5705"/>
    <w:rsid w:val="002B6767"/>
    <w:rsid w:val="002B755A"/>
    <w:rsid w:val="002B7D9D"/>
    <w:rsid w:val="002C0205"/>
    <w:rsid w:val="002C27A6"/>
    <w:rsid w:val="002C29BC"/>
    <w:rsid w:val="002C609D"/>
    <w:rsid w:val="002D3E8C"/>
    <w:rsid w:val="002D6A58"/>
    <w:rsid w:val="002D7025"/>
    <w:rsid w:val="002E0636"/>
    <w:rsid w:val="002E2F20"/>
    <w:rsid w:val="002E36B0"/>
    <w:rsid w:val="002E53D3"/>
    <w:rsid w:val="002F5AC4"/>
    <w:rsid w:val="002F7268"/>
    <w:rsid w:val="002F7301"/>
    <w:rsid w:val="002F7EE0"/>
    <w:rsid w:val="002F7F12"/>
    <w:rsid w:val="00303A0C"/>
    <w:rsid w:val="00306A07"/>
    <w:rsid w:val="00311CA2"/>
    <w:rsid w:val="00314457"/>
    <w:rsid w:val="00320569"/>
    <w:rsid w:val="00321600"/>
    <w:rsid w:val="003220B2"/>
    <w:rsid w:val="003226BA"/>
    <w:rsid w:val="003340CC"/>
    <w:rsid w:val="003344D4"/>
    <w:rsid w:val="00343AF6"/>
    <w:rsid w:val="00343FC3"/>
    <w:rsid w:val="00347420"/>
    <w:rsid w:val="00350F8F"/>
    <w:rsid w:val="0035209C"/>
    <w:rsid w:val="0035276F"/>
    <w:rsid w:val="003560E2"/>
    <w:rsid w:val="00360B50"/>
    <w:rsid w:val="00361BC3"/>
    <w:rsid w:val="003658DE"/>
    <w:rsid w:val="00377D65"/>
    <w:rsid w:val="0039025B"/>
    <w:rsid w:val="003925B7"/>
    <w:rsid w:val="00395BB6"/>
    <w:rsid w:val="00395E2D"/>
    <w:rsid w:val="00396ADA"/>
    <w:rsid w:val="00397F42"/>
    <w:rsid w:val="003A4BA5"/>
    <w:rsid w:val="003A6640"/>
    <w:rsid w:val="003B27D8"/>
    <w:rsid w:val="003B4BCD"/>
    <w:rsid w:val="003B5B49"/>
    <w:rsid w:val="003C1AF7"/>
    <w:rsid w:val="003C2FCB"/>
    <w:rsid w:val="003C4194"/>
    <w:rsid w:val="003C54CF"/>
    <w:rsid w:val="003D28E3"/>
    <w:rsid w:val="003D788B"/>
    <w:rsid w:val="003E0A7F"/>
    <w:rsid w:val="003E35F0"/>
    <w:rsid w:val="003F0F1E"/>
    <w:rsid w:val="003F5FDD"/>
    <w:rsid w:val="00400299"/>
    <w:rsid w:val="004064A7"/>
    <w:rsid w:val="00410E58"/>
    <w:rsid w:val="004113FF"/>
    <w:rsid w:val="00411802"/>
    <w:rsid w:val="00411A3E"/>
    <w:rsid w:val="004122D0"/>
    <w:rsid w:val="004138B3"/>
    <w:rsid w:val="0041596E"/>
    <w:rsid w:val="00416016"/>
    <w:rsid w:val="004226CD"/>
    <w:rsid w:val="00431E9F"/>
    <w:rsid w:val="00444E03"/>
    <w:rsid w:val="0046094F"/>
    <w:rsid w:val="00463EAF"/>
    <w:rsid w:val="00472534"/>
    <w:rsid w:val="00472D75"/>
    <w:rsid w:val="004763FE"/>
    <w:rsid w:val="00477C7D"/>
    <w:rsid w:val="00477E70"/>
    <w:rsid w:val="00484420"/>
    <w:rsid w:val="00490345"/>
    <w:rsid w:val="004927EF"/>
    <w:rsid w:val="004A0F53"/>
    <w:rsid w:val="004B2584"/>
    <w:rsid w:val="004B60BA"/>
    <w:rsid w:val="004C0EB6"/>
    <w:rsid w:val="004E20E2"/>
    <w:rsid w:val="004E3F6F"/>
    <w:rsid w:val="004E6271"/>
    <w:rsid w:val="004F376C"/>
    <w:rsid w:val="00510517"/>
    <w:rsid w:val="005148C4"/>
    <w:rsid w:val="00530FE1"/>
    <w:rsid w:val="00534047"/>
    <w:rsid w:val="00535781"/>
    <w:rsid w:val="00535B90"/>
    <w:rsid w:val="0055079A"/>
    <w:rsid w:val="00563D03"/>
    <w:rsid w:val="00571CF3"/>
    <w:rsid w:val="005721A2"/>
    <w:rsid w:val="00574244"/>
    <w:rsid w:val="0058414C"/>
    <w:rsid w:val="00585BD7"/>
    <w:rsid w:val="00586F30"/>
    <w:rsid w:val="00593F57"/>
    <w:rsid w:val="005A1612"/>
    <w:rsid w:val="005B2CC8"/>
    <w:rsid w:val="005B36BD"/>
    <w:rsid w:val="005C2E01"/>
    <w:rsid w:val="005C65B9"/>
    <w:rsid w:val="005E03D8"/>
    <w:rsid w:val="005E0972"/>
    <w:rsid w:val="005E2E46"/>
    <w:rsid w:val="005E4FCA"/>
    <w:rsid w:val="005F2910"/>
    <w:rsid w:val="005F3EF6"/>
    <w:rsid w:val="006046B8"/>
    <w:rsid w:val="006069DB"/>
    <w:rsid w:val="006070E2"/>
    <w:rsid w:val="0061462E"/>
    <w:rsid w:val="0061544A"/>
    <w:rsid w:val="0061615A"/>
    <w:rsid w:val="00623FC5"/>
    <w:rsid w:val="00626608"/>
    <w:rsid w:val="0062688F"/>
    <w:rsid w:val="006274FD"/>
    <w:rsid w:val="00627B17"/>
    <w:rsid w:val="006465A8"/>
    <w:rsid w:val="006475A0"/>
    <w:rsid w:val="0065241D"/>
    <w:rsid w:val="00662F20"/>
    <w:rsid w:val="00667B21"/>
    <w:rsid w:val="00667CA9"/>
    <w:rsid w:val="00667FA5"/>
    <w:rsid w:val="00670F99"/>
    <w:rsid w:val="0067332E"/>
    <w:rsid w:val="00675C60"/>
    <w:rsid w:val="00677FC7"/>
    <w:rsid w:val="0068312B"/>
    <w:rsid w:val="006831AD"/>
    <w:rsid w:val="006879EB"/>
    <w:rsid w:val="00693B2F"/>
    <w:rsid w:val="0069747E"/>
    <w:rsid w:val="00697CB7"/>
    <w:rsid w:val="006A15E4"/>
    <w:rsid w:val="006A7B43"/>
    <w:rsid w:val="006B1E9C"/>
    <w:rsid w:val="006B3241"/>
    <w:rsid w:val="006B328E"/>
    <w:rsid w:val="006B442F"/>
    <w:rsid w:val="006C01D3"/>
    <w:rsid w:val="006C094A"/>
    <w:rsid w:val="006C2C04"/>
    <w:rsid w:val="006C44EE"/>
    <w:rsid w:val="006D63D1"/>
    <w:rsid w:val="006D7417"/>
    <w:rsid w:val="006F0BB7"/>
    <w:rsid w:val="006F46DD"/>
    <w:rsid w:val="006F662A"/>
    <w:rsid w:val="007027C9"/>
    <w:rsid w:val="0070604D"/>
    <w:rsid w:val="00707B8F"/>
    <w:rsid w:val="00710162"/>
    <w:rsid w:val="007122DC"/>
    <w:rsid w:val="00712D9B"/>
    <w:rsid w:val="00723263"/>
    <w:rsid w:val="00727C61"/>
    <w:rsid w:val="007306E5"/>
    <w:rsid w:val="00731896"/>
    <w:rsid w:val="00732F48"/>
    <w:rsid w:val="00740C23"/>
    <w:rsid w:val="00750B74"/>
    <w:rsid w:val="007564B3"/>
    <w:rsid w:val="00764EF2"/>
    <w:rsid w:val="007666DA"/>
    <w:rsid w:val="00770FC2"/>
    <w:rsid w:val="007745C7"/>
    <w:rsid w:val="007774DA"/>
    <w:rsid w:val="007822DD"/>
    <w:rsid w:val="00791F6A"/>
    <w:rsid w:val="00795931"/>
    <w:rsid w:val="007B0D7B"/>
    <w:rsid w:val="007B6C58"/>
    <w:rsid w:val="007C12A2"/>
    <w:rsid w:val="007C431B"/>
    <w:rsid w:val="007C73AE"/>
    <w:rsid w:val="007D47A3"/>
    <w:rsid w:val="007D5D59"/>
    <w:rsid w:val="007D68E4"/>
    <w:rsid w:val="007E2942"/>
    <w:rsid w:val="007E3494"/>
    <w:rsid w:val="007E4724"/>
    <w:rsid w:val="007E675D"/>
    <w:rsid w:val="007E6FB4"/>
    <w:rsid w:val="007F1DBF"/>
    <w:rsid w:val="007F40EF"/>
    <w:rsid w:val="007F5CDE"/>
    <w:rsid w:val="00802514"/>
    <w:rsid w:val="0080662A"/>
    <w:rsid w:val="00811A7D"/>
    <w:rsid w:val="008141B4"/>
    <w:rsid w:val="008156FF"/>
    <w:rsid w:val="00820331"/>
    <w:rsid w:val="008225C8"/>
    <w:rsid w:val="00827F28"/>
    <w:rsid w:val="0083059D"/>
    <w:rsid w:val="00833E98"/>
    <w:rsid w:val="00834F6C"/>
    <w:rsid w:val="008355B9"/>
    <w:rsid w:val="008375DB"/>
    <w:rsid w:val="00837CA8"/>
    <w:rsid w:val="00843302"/>
    <w:rsid w:val="00843D55"/>
    <w:rsid w:val="00844AC5"/>
    <w:rsid w:val="0085080B"/>
    <w:rsid w:val="00852F18"/>
    <w:rsid w:val="0085793E"/>
    <w:rsid w:val="00861011"/>
    <w:rsid w:val="00870108"/>
    <w:rsid w:val="00876EB9"/>
    <w:rsid w:val="008840CD"/>
    <w:rsid w:val="0088425B"/>
    <w:rsid w:val="0088496B"/>
    <w:rsid w:val="00886951"/>
    <w:rsid w:val="00886FD9"/>
    <w:rsid w:val="00887A12"/>
    <w:rsid w:val="00892297"/>
    <w:rsid w:val="00893858"/>
    <w:rsid w:val="00896E4B"/>
    <w:rsid w:val="008A1DAD"/>
    <w:rsid w:val="008A4CE1"/>
    <w:rsid w:val="008A54CB"/>
    <w:rsid w:val="008A5BED"/>
    <w:rsid w:val="008A7EB7"/>
    <w:rsid w:val="008B261E"/>
    <w:rsid w:val="008B3DBA"/>
    <w:rsid w:val="008B4341"/>
    <w:rsid w:val="008B441D"/>
    <w:rsid w:val="008B6010"/>
    <w:rsid w:val="008B6BB1"/>
    <w:rsid w:val="008B6ED4"/>
    <w:rsid w:val="008C033A"/>
    <w:rsid w:val="008C1161"/>
    <w:rsid w:val="008C17C9"/>
    <w:rsid w:val="008C63B2"/>
    <w:rsid w:val="008D1408"/>
    <w:rsid w:val="008E1FEC"/>
    <w:rsid w:val="008E231A"/>
    <w:rsid w:val="008E4603"/>
    <w:rsid w:val="008F0F3F"/>
    <w:rsid w:val="008F376B"/>
    <w:rsid w:val="008F3AC2"/>
    <w:rsid w:val="008F3FAE"/>
    <w:rsid w:val="008F4E67"/>
    <w:rsid w:val="008F5367"/>
    <w:rsid w:val="008F680B"/>
    <w:rsid w:val="0090108D"/>
    <w:rsid w:val="009029DC"/>
    <w:rsid w:val="0090586B"/>
    <w:rsid w:val="009111A3"/>
    <w:rsid w:val="00913827"/>
    <w:rsid w:val="00916053"/>
    <w:rsid w:val="00916B63"/>
    <w:rsid w:val="00917C68"/>
    <w:rsid w:val="00923AD1"/>
    <w:rsid w:val="00923C2A"/>
    <w:rsid w:val="00925CFC"/>
    <w:rsid w:val="00931D64"/>
    <w:rsid w:val="00941D9C"/>
    <w:rsid w:val="00945062"/>
    <w:rsid w:val="009450D1"/>
    <w:rsid w:val="0094751F"/>
    <w:rsid w:val="009520CE"/>
    <w:rsid w:val="0095610F"/>
    <w:rsid w:val="009602F9"/>
    <w:rsid w:val="00965A56"/>
    <w:rsid w:val="00966F6C"/>
    <w:rsid w:val="00974287"/>
    <w:rsid w:val="00975B25"/>
    <w:rsid w:val="00977870"/>
    <w:rsid w:val="0098351A"/>
    <w:rsid w:val="0098482F"/>
    <w:rsid w:val="009857D7"/>
    <w:rsid w:val="00985959"/>
    <w:rsid w:val="00994133"/>
    <w:rsid w:val="009943F1"/>
    <w:rsid w:val="009A0F94"/>
    <w:rsid w:val="009A1107"/>
    <w:rsid w:val="009A2DB5"/>
    <w:rsid w:val="009B1719"/>
    <w:rsid w:val="009C21EB"/>
    <w:rsid w:val="009C4AF5"/>
    <w:rsid w:val="009C5843"/>
    <w:rsid w:val="009E33E3"/>
    <w:rsid w:val="009E3693"/>
    <w:rsid w:val="009E3E67"/>
    <w:rsid w:val="009F2501"/>
    <w:rsid w:val="009F675B"/>
    <w:rsid w:val="00A0018A"/>
    <w:rsid w:val="00A03929"/>
    <w:rsid w:val="00A04E9B"/>
    <w:rsid w:val="00A071D4"/>
    <w:rsid w:val="00A12DEB"/>
    <w:rsid w:val="00A162F3"/>
    <w:rsid w:val="00A20692"/>
    <w:rsid w:val="00A22AB7"/>
    <w:rsid w:val="00A23D36"/>
    <w:rsid w:val="00A33523"/>
    <w:rsid w:val="00A355EE"/>
    <w:rsid w:val="00A36E11"/>
    <w:rsid w:val="00A37E41"/>
    <w:rsid w:val="00A4268D"/>
    <w:rsid w:val="00A43685"/>
    <w:rsid w:val="00A4529D"/>
    <w:rsid w:val="00A50496"/>
    <w:rsid w:val="00A5075E"/>
    <w:rsid w:val="00A51A7A"/>
    <w:rsid w:val="00A52393"/>
    <w:rsid w:val="00A55B08"/>
    <w:rsid w:val="00A56995"/>
    <w:rsid w:val="00A56C17"/>
    <w:rsid w:val="00A6186F"/>
    <w:rsid w:val="00A66DAF"/>
    <w:rsid w:val="00A71483"/>
    <w:rsid w:val="00A82682"/>
    <w:rsid w:val="00A82B1D"/>
    <w:rsid w:val="00A8380D"/>
    <w:rsid w:val="00A86F2C"/>
    <w:rsid w:val="00A9020D"/>
    <w:rsid w:val="00A922C0"/>
    <w:rsid w:val="00A92DD5"/>
    <w:rsid w:val="00A960EC"/>
    <w:rsid w:val="00AA1294"/>
    <w:rsid w:val="00AA3DBE"/>
    <w:rsid w:val="00AA6ECB"/>
    <w:rsid w:val="00AA7B2D"/>
    <w:rsid w:val="00AB09B2"/>
    <w:rsid w:val="00AB1EBB"/>
    <w:rsid w:val="00AC587A"/>
    <w:rsid w:val="00AD1302"/>
    <w:rsid w:val="00AD18B5"/>
    <w:rsid w:val="00AD266B"/>
    <w:rsid w:val="00AD3B5E"/>
    <w:rsid w:val="00AD5071"/>
    <w:rsid w:val="00AD617C"/>
    <w:rsid w:val="00AD62B8"/>
    <w:rsid w:val="00AE7093"/>
    <w:rsid w:val="00AF1CE4"/>
    <w:rsid w:val="00AF5FA2"/>
    <w:rsid w:val="00AF7A2D"/>
    <w:rsid w:val="00B0009A"/>
    <w:rsid w:val="00B0016B"/>
    <w:rsid w:val="00B02CA1"/>
    <w:rsid w:val="00B034F1"/>
    <w:rsid w:val="00B04AC8"/>
    <w:rsid w:val="00B07ABA"/>
    <w:rsid w:val="00B12562"/>
    <w:rsid w:val="00B13A10"/>
    <w:rsid w:val="00B15962"/>
    <w:rsid w:val="00B17663"/>
    <w:rsid w:val="00B17A31"/>
    <w:rsid w:val="00B260C1"/>
    <w:rsid w:val="00B26B22"/>
    <w:rsid w:val="00B270E6"/>
    <w:rsid w:val="00B273A0"/>
    <w:rsid w:val="00B316BC"/>
    <w:rsid w:val="00B31AB5"/>
    <w:rsid w:val="00B321B8"/>
    <w:rsid w:val="00B409B9"/>
    <w:rsid w:val="00B4102C"/>
    <w:rsid w:val="00B4488A"/>
    <w:rsid w:val="00B46070"/>
    <w:rsid w:val="00B47720"/>
    <w:rsid w:val="00B47917"/>
    <w:rsid w:val="00B47D7A"/>
    <w:rsid w:val="00B53ACF"/>
    <w:rsid w:val="00B57CE2"/>
    <w:rsid w:val="00B6780A"/>
    <w:rsid w:val="00B803F9"/>
    <w:rsid w:val="00B90072"/>
    <w:rsid w:val="00B90303"/>
    <w:rsid w:val="00B90E8E"/>
    <w:rsid w:val="00B923BB"/>
    <w:rsid w:val="00B92FB4"/>
    <w:rsid w:val="00B934AE"/>
    <w:rsid w:val="00B93FE7"/>
    <w:rsid w:val="00B95411"/>
    <w:rsid w:val="00BA23D1"/>
    <w:rsid w:val="00BA2658"/>
    <w:rsid w:val="00BA46DC"/>
    <w:rsid w:val="00BA59A0"/>
    <w:rsid w:val="00BA7B1C"/>
    <w:rsid w:val="00BB1511"/>
    <w:rsid w:val="00BB47FA"/>
    <w:rsid w:val="00BB520B"/>
    <w:rsid w:val="00BB57FB"/>
    <w:rsid w:val="00BC18D5"/>
    <w:rsid w:val="00BC22D5"/>
    <w:rsid w:val="00BD21E4"/>
    <w:rsid w:val="00BD7D2B"/>
    <w:rsid w:val="00BE015B"/>
    <w:rsid w:val="00BE068D"/>
    <w:rsid w:val="00BE1356"/>
    <w:rsid w:val="00BE2116"/>
    <w:rsid w:val="00BE6883"/>
    <w:rsid w:val="00BE6B27"/>
    <w:rsid w:val="00BE6FF3"/>
    <w:rsid w:val="00BF454A"/>
    <w:rsid w:val="00BF73C2"/>
    <w:rsid w:val="00C03CAF"/>
    <w:rsid w:val="00C03D73"/>
    <w:rsid w:val="00C043AC"/>
    <w:rsid w:val="00C049A1"/>
    <w:rsid w:val="00C07165"/>
    <w:rsid w:val="00C07B19"/>
    <w:rsid w:val="00C11648"/>
    <w:rsid w:val="00C1306C"/>
    <w:rsid w:val="00C15323"/>
    <w:rsid w:val="00C20E6B"/>
    <w:rsid w:val="00C21CDF"/>
    <w:rsid w:val="00C22CBF"/>
    <w:rsid w:val="00C25ECF"/>
    <w:rsid w:val="00C309CF"/>
    <w:rsid w:val="00C30BA2"/>
    <w:rsid w:val="00C33ECE"/>
    <w:rsid w:val="00C341C9"/>
    <w:rsid w:val="00C34699"/>
    <w:rsid w:val="00C36754"/>
    <w:rsid w:val="00C37371"/>
    <w:rsid w:val="00C40D28"/>
    <w:rsid w:val="00C41CDC"/>
    <w:rsid w:val="00C42637"/>
    <w:rsid w:val="00C52404"/>
    <w:rsid w:val="00C533BE"/>
    <w:rsid w:val="00C533D5"/>
    <w:rsid w:val="00C61EB3"/>
    <w:rsid w:val="00C63DE8"/>
    <w:rsid w:val="00C643C4"/>
    <w:rsid w:val="00C72FBA"/>
    <w:rsid w:val="00C73AE7"/>
    <w:rsid w:val="00C74ABC"/>
    <w:rsid w:val="00C74D22"/>
    <w:rsid w:val="00C76853"/>
    <w:rsid w:val="00C81F75"/>
    <w:rsid w:val="00C8216F"/>
    <w:rsid w:val="00C83BE0"/>
    <w:rsid w:val="00C874C1"/>
    <w:rsid w:val="00C9080A"/>
    <w:rsid w:val="00CA6AEA"/>
    <w:rsid w:val="00CB12BA"/>
    <w:rsid w:val="00CC2B16"/>
    <w:rsid w:val="00CC773B"/>
    <w:rsid w:val="00CC796E"/>
    <w:rsid w:val="00CD57D1"/>
    <w:rsid w:val="00CD66F7"/>
    <w:rsid w:val="00CE0759"/>
    <w:rsid w:val="00CE199C"/>
    <w:rsid w:val="00CE6413"/>
    <w:rsid w:val="00CE7436"/>
    <w:rsid w:val="00CF48A4"/>
    <w:rsid w:val="00CF6E8C"/>
    <w:rsid w:val="00D036EC"/>
    <w:rsid w:val="00D042FD"/>
    <w:rsid w:val="00D05414"/>
    <w:rsid w:val="00D05705"/>
    <w:rsid w:val="00D05E5D"/>
    <w:rsid w:val="00D11C81"/>
    <w:rsid w:val="00D13897"/>
    <w:rsid w:val="00D240A3"/>
    <w:rsid w:val="00D27E9C"/>
    <w:rsid w:val="00D449D3"/>
    <w:rsid w:val="00D45B25"/>
    <w:rsid w:val="00D5041F"/>
    <w:rsid w:val="00D53ED9"/>
    <w:rsid w:val="00D5606E"/>
    <w:rsid w:val="00D57592"/>
    <w:rsid w:val="00D6481B"/>
    <w:rsid w:val="00D64C13"/>
    <w:rsid w:val="00D662BC"/>
    <w:rsid w:val="00D712AA"/>
    <w:rsid w:val="00D74BC8"/>
    <w:rsid w:val="00D76D1C"/>
    <w:rsid w:val="00D8235B"/>
    <w:rsid w:val="00D82FEB"/>
    <w:rsid w:val="00D85872"/>
    <w:rsid w:val="00D86134"/>
    <w:rsid w:val="00D904FA"/>
    <w:rsid w:val="00D97BA8"/>
    <w:rsid w:val="00DA1285"/>
    <w:rsid w:val="00DA32A2"/>
    <w:rsid w:val="00DA6BE8"/>
    <w:rsid w:val="00DA75E9"/>
    <w:rsid w:val="00DB2418"/>
    <w:rsid w:val="00DB499B"/>
    <w:rsid w:val="00DB5C10"/>
    <w:rsid w:val="00DB697B"/>
    <w:rsid w:val="00DC0BB6"/>
    <w:rsid w:val="00DC0E1F"/>
    <w:rsid w:val="00DC0ED3"/>
    <w:rsid w:val="00DC1B4F"/>
    <w:rsid w:val="00DC44BB"/>
    <w:rsid w:val="00DC6CC7"/>
    <w:rsid w:val="00DC7E2D"/>
    <w:rsid w:val="00DD44BB"/>
    <w:rsid w:val="00DD5C09"/>
    <w:rsid w:val="00DE2080"/>
    <w:rsid w:val="00DE30CC"/>
    <w:rsid w:val="00DE5221"/>
    <w:rsid w:val="00DE65E5"/>
    <w:rsid w:val="00DE69E7"/>
    <w:rsid w:val="00DF368A"/>
    <w:rsid w:val="00E035D2"/>
    <w:rsid w:val="00E04EB8"/>
    <w:rsid w:val="00E0775D"/>
    <w:rsid w:val="00E07FB5"/>
    <w:rsid w:val="00E201BC"/>
    <w:rsid w:val="00E22A0F"/>
    <w:rsid w:val="00E24E75"/>
    <w:rsid w:val="00E24EAE"/>
    <w:rsid w:val="00E26308"/>
    <w:rsid w:val="00E33AA0"/>
    <w:rsid w:val="00E33DAE"/>
    <w:rsid w:val="00E34C2A"/>
    <w:rsid w:val="00E35664"/>
    <w:rsid w:val="00E41BA1"/>
    <w:rsid w:val="00E452E1"/>
    <w:rsid w:val="00E51AE1"/>
    <w:rsid w:val="00E61082"/>
    <w:rsid w:val="00E61D15"/>
    <w:rsid w:val="00E63C5A"/>
    <w:rsid w:val="00E64DD5"/>
    <w:rsid w:val="00E65E6D"/>
    <w:rsid w:val="00E75849"/>
    <w:rsid w:val="00E766D2"/>
    <w:rsid w:val="00E77F0D"/>
    <w:rsid w:val="00E83174"/>
    <w:rsid w:val="00E8741A"/>
    <w:rsid w:val="00E91956"/>
    <w:rsid w:val="00E93E16"/>
    <w:rsid w:val="00EA2FA5"/>
    <w:rsid w:val="00EA34F7"/>
    <w:rsid w:val="00EA491F"/>
    <w:rsid w:val="00EA619B"/>
    <w:rsid w:val="00EA7AB8"/>
    <w:rsid w:val="00EB2639"/>
    <w:rsid w:val="00EC0097"/>
    <w:rsid w:val="00EC59AD"/>
    <w:rsid w:val="00EC5CCD"/>
    <w:rsid w:val="00EC7E6B"/>
    <w:rsid w:val="00ED2C77"/>
    <w:rsid w:val="00ED2D76"/>
    <w:rsid w:val="00ED4155"/>
    <w:rsid w:val="00EE1B46"/>
    <w:rsid w:val="00EE63E2"/>
    <w:rsid w:val="00EF17AC"/>
    <w:rsid w:val="00EF3CFA"/>
    <w:rsid w:val="00F020E6"/>
    <w:rsid w:val="00F1182D"/>
    <w:rsid w:val="00F152ED"/>
    <w:rsid w:val="00F15B38"/>
    <w:rsid w:val="00F15CA2"/>
    <w:rsid w:val="00F1703A"/>
    <w:rsid w:val="00F20B99"/>
    <w:rsid w:val="00F240F4"/>
    <w:rsid w:val="00F2570C"/>
    <w:rsid w:val="00F25FB2"/>
    <w:rsid w:val="00F3249F"/>
    <w:rsid w:val="00F33D42"/>
    <w:rsid w:val="00F3518D"/>
    <w:rsid w:val="00F354A7"/>
    <w:rsid w:val="00F35B27"/>
    <w:rsid w:val="00F43966"/>
    <w:rsid w:val="00F43BE4"/>
    <w:rsid w:val="00F44888"/>
    <w:rsid w:val="00F4744E"/>
    <w:rsid w:val="00F47707"/>
    <w:rsid w:val="00F522C6"/>
    <w:rsid w:val="00F52A89"/>
    <w:rsid w:val="00F53FA9"/>
    <w:rsid w:val="00F55339"/>
    <w:rsid w:val="00F66788"/>
    <w:rsid w:val="00F67D20"/>
    <w:rsid w:val="00F7043F"/>
    <w:rsid w:val="00F77457"/>
    <w:rsid w:val="00F8154F"/>
    <w:rsid w:val="00F81633"/>
    <w:rsid w:val="00F82509"/>
    <w:rsid w:val="00F847F4"/>
    <w:rsid w:val="00F856E5"/>
    <w:rsid w:val="00F85E92"/>
    <w:rsid w:val="00F9460E"/>
    <w:rsid w:val="00F94A85"/>
    <w:rsid w:val="00F95166"/>
    <w:rsid w:val="00FB433F"/>
    <w:rsid w:val="00FC07EF"/>
    <w:rsid w:val="00FC3B45"/>
    <w:rsid w:val="00FC3C6E"/>
    <w:rsid w:val="00FC6016"/>
    <w:rsid w:val="00FD58AB"/>
    <w:rsid w:val="00FD794A"/>
    <w:rsid w:val="00FE073E"/>
    <w:rsid w:val="00FE37E1"/>
    <w:rsid w:val="00FE7772"/>
    <w:rsid w:val="00FF3674"/>
    <w:rsid w:val="00FF7D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PlaceType"/>
  <w:shapeDefaults>
    <o:shapedefaults v:ext="edit" spidmax="2063" style="mso-position-vertical-relative:page" fillcolor="white" stroke="f">
      <v:fill color="white"/>
      <v:stroke on="f"/>
      <o:colormru v:ext="edit" colors="#e0e0e0"/>
    </o:shapedefaults>
    <o:shapelayout v:ext="edit">
      <o:idmap v:ext="edit" data="1"/>
    </o:shapelayout>
  </w:shapeDefaults>
  <w:decimalSymbol w:val="."/>
  <w:listSeparator w:val=","/>
  <w14:docId w14:val="418432EE"/>
  <w15:docId w15:val="{B2685DD6-5D3E-47EA-9597-6E9A6652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F0BB7"/>
    <w:pPr>
      <w:spacing w:line="300" w:lineRule="exact"/>
    </w:pPr>
    <w:rPr>
      <w:rFonts w:ascii="Georgia" w:hAnsi="Georgia" w:cs="Arial"/>
      <w:bCs/>
      <w:sz w:val="22"/>
      <w:szCs w:val="24"/>
      <w:lang w:eastAsia="en-US"/>
    </w:rPr>
  </w:style>
  <w:style w:type="paragraph" w:styleId="Heading1">
    <w:name w:val="heading 1"/>
    <w:basedOn w:val="Normal"/>
    <w:next w:val="Normal"/>
    <w:qFormat/>
    <w:rsid w:val="006F662A"/>
    <w:pPr>
      <w:keepNext/>
      <w:spacing w:before="360" w:after="120"/>
      <w:outlineLvl w:val="0"/>
    </w:pPr>
    <w:rPr>
      <w:bCs w:val="0"/>
      <w:sz w:val="28"/>
    </w:rPr>
  </w:style>
  <w:style w:type="paragraph" w:styleId="Heading2">
    <w:name w:val="heading 2"/>
    <w:basedOn w:val="Heading1landscape"/>
    <w:next w:val="Normal"/>
    <w:qFormat/>
    <w:rsid w:val="006F662A"/>
    <w:pPr>
      <w:spacing w:before="240"/>
      <w:outlineLvl w:val="1"/>
    </w:pPr>
    <w:rPr>
      <w:sz w:val="26"/>
      <w:szCs w:val="26"/>
    </w:rPr>
  </w:style>
  <w:style w:type="paragraph" w:styleId="Heading3">
    <w:name w:val="heading 3"/>
    <w:basedOn w:val="Normal"/>
    <w:next w:val="Normal"/>
    <w:qFormat/>
    <w:rsid w:val="00ED2D76"/>
    <w:pPr>
      <w:keepNext/>
      <w:tabs>
        <w:tab w:val="left" w:pos="2520"/>
      </w:tabs>
      <w:ind w:left="2520" w:hanging="2520"/>
      <w:outlineLvl w:val="2"/>
    </w:pPr>
    <w:rPr>
      <w:bCs w:val="0"/>
    </w:rPr>
  </w:style>
  <w:style w:type="paragraph" w:styleId="Heading4">
    <w:name w:val="heading 4"/>
    <w:basedOn w:val="Normal"/>
    <w:next w:val="Normal"/>
    <w:qFormat/>
    <w:rsid w:val="00ED2D76"/>
    <w:pPr>
      <w:keepNext/>
      <w:tabs>
        <w:tab w:val="left" w:pos="2520"/>
      </w:tabs>
      <w:spacing w:before="60" w:after="60"/>
      <w:outlineLvl w:val="3"/>
    </w:pPr>
    <w:rPr>
      <w:bCs w:val="0"/>
      <w:i/>
      <w:iCs/>
    </w:rPr>
  </w:style>
  <w:style w:type="paragraph" w:styleId="Heading5">
    <w:name w:val="heading 5"/>
    <w:basedOn w:val="Normal"/>
    <w:next w:val="Normal"/>
    <w:qFormat/>
    <w:rsid w:val="00ED2D76"/>
    <w:pPr>
      <w:keepNext/>
      <w:tabs>
        <w:tab w:val="left" w:pos="2520"/>
      </w:tabs>
      <w:ind w:left="2520" w:hanging="2520"/>
      <w:jc w:val="center"/>
      <w:outlineLvl w:val="4"/>
    </w:pPr>
    <w:rPr>
      <w:bCs w:val="0"/>
      <w:sz w:val="24"/>
      <w:u w:val="single"/>
    </w:rPr>
  </w:style>
  <w:style w:type="paragraph" w:styleId="Heading6">
    <w:name w:val="heading 6"/>
    <w:basedOn w:val="Normal"/>
    <w:next w:val="Normal"/>
    <w:qFormat/>
    <w:rsid w:val="00ED2D76"/>
    <w:pPr>
      <w:keepNext/>
      <w:jc w:val="center"/>
      <w:outlineLvl w:val="5"/>
    </w:pPr>
    <w:rPr>
      <w:bCs w:val="0"/>
    </w:rPr>
  </w:style>
  <w:style w:type="paragraph" w:styleId="Heading7">
    <w:name w:val="heading 7"/>
    <w:basedOn w:val="Normal"/>
    <w:next w:val="Normal"/>
    <w:qFormat/>
    <w:rsid w:val="00ED2D76"/>
    <w:pPr>
      <w:keepNext/>
      <w:outlineLvl w:val="6"/>
    </w:pPr>
    <w:rPr>
      <w:i/>
      <w:iCs/>
      <w:sz w:val="16"/>
    </w:rPr>
  </w:style>
  <w:style w:type="paragraph" w:styleId="Heading8">
    <w:name w:val="heading 8"/>
    <w:basedOn w:val="Normal"/>
    <w:next w:val="Normal"/>
    <w:qFormat/>
    <w:rsid w:val="00ED2D76"/>
    <w:pPr>
      <w:keepNext/>
      <w:outlineLvl w:val="7"/>
    </w:pPr>
    <w:rPr>
      <w:bCs w:val="0"/>
      <w:sz w:val="28"/>
    </w:rPr>
  </w:style>
  <w:style w:type="paragraph" w:styleId="Heading9">
    <w:name w:val="heading 9"/>
    <w:basedOn w:val="Normal"/>
    <w:next w:val="Normal"/>
    <w:qFormat/>
    <w:rsid w:val="00ED2D76"/>
    <w:pPr>
      <w:keepNext/>
      <w:tabs>
        <w:tab w:val="left" w:pos="180"/>
      </w:tabs>
      <w:spacing w:before="120" w:after="120"/>
      <w:outlineLvl w:val="8"/>
    </w:pPr>
    <w:rPr>
      <w:bCs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landscape">
    <w:name w:val="Heading 1 landscape"/>
    <w:basedOn w:val="Heading1"/>
    <w:rsid w:val="00072807"/>
    <w:pPr>
      <w:spacing w:before="0"/>
    </w:pPr>
    <w:rPr>
      <w:rFonts w:cs="Times New Roman"/>
      <w:szCs w:val="20"/>
    </w:rPr>
  </w:style>
  <w:style w:type="paragraph" w:styleId="Header">
    <w:name w:val="header"/>
    <w:basedOn w:val="Normal"/>
    <w:rsid w:val="006F662A"/>
    <w:pPr>
      <w:tabs>
        <w:tab w:val="center" w:pos="4320"/>
        <w:tab w:val="right" w:pos="8640"/>
      </w:tabs>
      <w:spacing w:after="60"/>
      <w:jc w:val="right"/>
    </w:pPr>
    <w:rPr>
      <w:sz w:val="18"/>
    </w:rPr>
  </w:style>
  <w:style w:type="paragraph" w:styleId="Footer">
    <w:name w:val="footer"/>
    <w:basedOn w:val="Normal"/>
    <w:rsid w:val="002C27A6"/>
    <w:pPr>
      <w:tabs>
        <w:tab w:val="center" w:pos="4320"/>
        <w:tab w:val="right" w:pos="8640"/>
      </w:tabs>
    </w:pPr>
    <w:rPr>
      <w:sz w:val="16"/>
    </w:rPr>
  </w:style>
  <w:style w:type="paragraph" w:customStyle="1" w:styleId="Boxedtext">
    <w:name w:val="Boxed text"/>
    <w:basedOn w:val="Normal"/>
    <w:link w:val="BoxedtextChar"/>
    <w:rsid w:val="006F662A"/>
    <w:pPr>
      <w:spacing w:before="60" w:after="60" w:line="240" w:lineRule="exact"/>
    </w:pPr>
  </w:style>
  <w:style w:type="character" w:customStyle="1" w:styleId="BoxedtextChar">
    <w:name w:val="Boxed text Char"/>
    <w:basedOn w:val="DefaultParagraphFont"/>
    <w:link w:val="Boxedtext"/>
    <w:rsid w:val="006F662A"/>
    <w:rPr>
      <w:rFonts w:ascii="Georgia" w:hAnsi="Georgia" w:cs="Arial"/>
      <w:bCs/>
      <w:sz w:val="22"/>
      <w:szCs w:val="24"/>
      <w:lang w:val="en-NZ" w:eastAsia="en-US" w:bidi="ar-SA"/>
    </w:rPr>
  </w:style>
  <w:style w:type="paragraph" w:customStyle="1" w:styleId="Boxedbullet">
    <w:name w:val="Boxed bullet"/>
    <w:basedOn w:val="Boxedtext"/>
    <w:rsid w:val="00173953"/>
    <w:pPr>
      <w:numPr>
        <w:numId w:val="3"/>
      </w:numPr>
    </w:pPr>
  </w:style>
  <w:style w:type="character" w:styleId="PageNumber">
    <w:name w:val="page number"/>
    <w:basedOn w:val="DefaultParagraphFont"/>
    <w:rsid w:val="00ED2D76"/>
    <w:rPr>
      <w:rFonts w:ascii="Georgia" w:hAnsi="Georgia"/>
      <w:sz w:val="16"/>
    </w:rPr>
  </w:style>
  <w:style w:type="paragraph" w:styleId="BlockText">
    <w:name w:val="Block Text"/>
    <w:basedOn w:val="Normal"/>
    <w:link w:val="BlockTextChar"/>
    <w:rsid w:val="006F662A"/>
    <w:pPr>
      <w:ind w:right="-37"/>
    </w:pPr>
    <w:rPr>
      <w:szCs w:val="22"/>
    </w:rPr>
  </w:style>
  <w:style w:type="character" w:customStyle="1" w:styleId="BoxedtexttitleChar">
    <w:name w:val="Boxed text title Char"/>
    <w:basedOn w:val="BoxedtextChar"/>
    <w:link w:val="Boxedtexttitle"/>
    <w:rsid w:val="006F662A"/>
    <w:rPr>
      <w:rFonts w:ascii="Georgia" w:hAnsi="Georgia" w:cs="Arial"/>
      <w:b/>
      <w:bCs/>
      <w:color w:val="FFFFFF"/>
      <w:sz w:val="22"/>
      <w:szCs w:val="24"/>
      <w:lang w:val="en-NZ" w:eastAsia="en-US" w:bidi="ar-SA"/>
    </w:rPr>
  </w:style>
  <w:style w:type="paragraph" w:customStyle="1" w:styleId="Boxedtexttitle">
    <w:name w:val="Boxed text title"/>
    <w:basedOn w:val="Boxedtext"/>
    <w:link w:val="BoxedtexttitleChar"/>
    <w:rsid w:val="006F662A"/>
    <w:pPr>
      <w:spacing w:line="260" w:lineRule="exact"/>
    </w:pPr>
    <w:rPr>
      <w:b/>
      <w:color w:val="FFFFFF"/>
    </w:rPr>
  </w:style>
  <w:style w:type="character" w:styleId="CommentReference">
    <w:name w:val="annotation reference"/>
    <w:basedOn w:val="DefaultParagraphFont"/>
    <w:semiHidden/>
    <w:rsid w:val="00D6481B"/>
    <w:rPr>
      <w:sz w:val="16"/>
      <w:szCs w:val="16"/>
    </w:rPr>
  </w:style>
  <w:style w:type="paragraph" w:styleId="CommentText">
    <w:name w:val="annotation text"/>
    <w:basedOn w:val="Normal"/>
    <w:semiHidden/>
    <w:rsid w:val="00D6481B"/>
    <w:rPr>
      <w:szCs w:val="20"/>
    </w:rPr>
  </w:style>
  <w:style w:type="paragraph" w:styleId="BalloonText">
    <w:name w:val="Balloon Text"/>
    <w:basedOn w:val="Normal"/>
    <w:semiHidden/>
    <w:rsid w:val="00BB1511"/>
    <w:rPr>
      <w:rFonts w:ascii="Tahoma" w:hAnsi="Tahoma" w:cs="Tahoma"/>
      <w:sz w:val="16"/>
      <w:szCs w:val="16"/>
    </w:rPr>
  </w:style>
  <w:style w:type="table" w:styleId="TableGrid">
    <w:name w:val="Table Grid"/>
    <w:basedOn w:val="TableNormal"/>
    <w:rsid w:val="00ED2D76"/>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A56C17"/>
    <w:rPr>
      <w:b/>
    </w:rPr>
  </w:style>
  <w:style w:type="character" w:styleId="Hyperlink">
    <w:name w:val="Hyperlink"/>
    <w:basedOn w:val="DefaultParagraphFont"/>
    <w:rsid w:val="002F7268"/>
    <w:rPr>
      <w:color w:val="0000FF"/>
      <w:u w:val="single"/>
    </w:rPr>
  </w:style>
  <w:style w:type="paragraph" w:customStyle="1" w:styleId="Maintitle">
    <w:name w:val="Main title"/>
    <w:basedOn w:val="Heading1"/>
    <w:rsid w:val="006F662A"/>
    <w:rPr>
      <w:sz w:val="36"/>
      <w:szCs w:val="36"/>
    </w:rPr>
  </w:style>
  <w:style w:type="paragraph" w:customStyle="1" w:styleId="Boxedtextbold">
    <w:name w:val="Boxed text bold"/>
    <w:basedOn w:val="Normal"/>
    <w:rsid w:val="006F662A"/>
    <w:rPr>
      <w:rFonts w:cs="Calibri"/>
      <w:b/>
      <w:szCs w:val="22"/>
    </w:rPr>
  </w:style>
  <w:style w:type="character" w:customStyle="1" w:styleId="BlockTextChar">
    <w:name w:val="Block Text Char"/>
    <w:basedOn w:val="DefaultParagraphFont"/>
    <w:link w:val="BlockText"/>
    <w:rsid w:val="00DA1285"/>
    <w:rPr>
      <w:rFonts w:ascii="Georgia" w:hAnsi="Georgia" w:cs="Arial"/>
      <w:bCs/>
      <w:sz w:val="22"/>
      <w:szCs w:val="22"/>
      <w:lang w:val="en-NZ" w:eastAsia="en-US" w:bidi="ar-SA"/>
    </w:rPr>
  </w:style>
  <w:style w:type="paragraph" w:customStyle="1" w:styleId="Boxedtextlandscape">
    <w:name w:val="Boxed text/landscape"/>
    <w:basedOn w:val="Normal"/>
    <w:link w:val="BoxedtextlandscapeCharChar"/>
    <w:rsid w:val="00CA6AEA"/>
    <w:pPr>
      <w:spacing w:before="60" w:after="60" w:line="240" w:lineRule="auto"/>
    </w:pPr>
  </w:style>
  <w:style w:type="character" w:customStyle="1" w:styleId="BoxedtextlandscapeCharChar">
    <w:name w:val="Boxed text/landscape Char Char"/>
    <w:basedOn w:val="DefaultParagraphFont"/>
    <w:link w:val="Boxedtextlandscape"/>
    <w:rsid w:val="00CA6AEA"/>
    <w:rPr>
      <w:rFonts w:ascii="Georgia" w:hAnsi="Georgia" w:cs="Arial"/>
      <w:bCs/>
      <w:sz w:val="22"/>
      <w:szCs w:val="24"/>
      <w:lang w:val="en-NZ" w:eastAsia="en-US" w:bidi="ar-SA"/>
    </w:rPr>
  </w:style>
  <w:style w:type="character" w:styleId="FollowedHyperlink">
    <w:name w:val="FollowedHyperlink"/>
    <w:basedOn w:val="DefaultParagraphFont"/>
    <w:rsid w:val="009111A3"/>
    <w:rPr>
      <w:color w:val="800080"/>
      <w:u w:val="single"/>
    </w:rPr>
  </w:style>
  <w:style w:type="paragraph" w:customStyle="1" w:styleId="Bodybullet">
    <w:name w:val="Body bullet"/>
    <w:basedOn w:val="BodyText"/>
    <w:next w:val="BodyText"/>
    <w:rsid w:val="006C01D3"/>
    <w:pPr>
      <w:numPr>
        <w:numId w:val="7"/>
      </w:numPr>
      <w:spacing w:after="60" w:line="240" w:lineRule="auto"/>
    </w:pPr>
    <w:rPr>
      <w:rFonts w:ascii="Book Antiqua" w:hAnsi="Book Antiqua" w:cs="Times New Roman"/>
      <w:bCs w:val="0"/>
      <w:sz w:val="24"/>
      <w:szCs w:val="20"/>
      <w:lang w:eastAsia="en-NZ"/>
    </w:rPr>
  </w:style>
  <w:style w:type="paragraph" w:styleId="BodyText">
    <w:name w:val="Body Text"/>
    <w:basedOn w:val="Normal"/>
    <w:link w:val="BodyTextChar"/>
    <w:rsid w:val="006C01D3"/>
    <w:pPr>
      <w:spacing w:after="120"/>
    </w:pPr>
  </w:style>
  <w:style w:type="paragraph" w:customStyle="1" w:styleId="SSCbullet">
    <w:name w:val="SSC bullet"/>
    <w:rsid w:val="00FC6016"/>
    <w:pPr>
      <w:numPr>
        <w:numId w:val="15"/>
      </w:numPr>
      <w:spacing w:after="120" w:line="240" w:lineRule="atLeast"/>
      <w:jc w:val="both"/>
    </w:pPr>
    <w:rPr>
      <w:sz w:val="24"/>
      <w:lang w:eastAsia="en-US"/>
    </w:rPr>
  </w:style>
  <w:style w:type="paragraph" w:customStyle="1" w:styleId="SSCNumbering1">
    <w:name w:val="SSC Numbering 1"/>
    <w:basedOn w:val="Normal"/>
    <w:rsid w:val="00FC6016"/>
    <w:pPr>
      <w:numPr>
        <w:numId w:val="19"/>
      </w:numPr>
      <w:spacing w:after="120" w:line="240" w:lineRule="auto"/>
      <w:jc w:val="both"/>
    </w:pPr>
    <w:rPr>
      <w:rFonts w:ascii="Times New Roman" w:hAnsi="Times New Roman" w:cs="Times New Roman"/>
      <w:bCs w:val="0"/>
      <w:sz w:val="24"/>
      <w:szCs w:val="20"/>
    </w:rPr>
  </w:style>
  <w:style w:type="paragraph" w:customStyle="1" w:styleId="SSCNumbering2">
    <w:name w:val="SSC Numbering 2"/>
    <w:basedOn w:val="SSCNumbering1"/>
    <w:rsid w:val="00FC6016"/>
    <w:pPr>
      <w:numPr>
        <w:ilvl w:val="1"/>
      </w:numPr>
    </w:pPr>
  </w:style>
  <w:style w:type="paragraph" w:customStyle="1" w:styleId="SSCNumbering3">
    <w:name w:val="SSC Numbering 3"/>
    <w:basedOn w:val="SSCNumbering1"/>
    <w:rsid w:val="00FC6016"/>
    <w:pPr>
      <w:numPr>
        <w:ilvl w:val="2"/>
      </w:numPr>
    </w:pPr>
  </w:style>
  <w:style w:type="paragraph" w:customStyle="1" w:styleId="R1indented">
    <w:name w:val="R1 indented"/>
    <w:basedOn w:val="Normal"/>
    <w:rsid w:val="00FC6016"/>
    <w:pPr>
      <w:numPr>
        <w:numId w:val="18"/>
      </w:numPr>
      <w:spacing w:after="120" w:line="240" w:lineRule="auto"/>
      <w:jc w:val="both"/>
    </w:pPr>
    <w:rPr>
      <w:rFonts w:ascii="Times New Roman" w:hAnsi="Times New Roman" w:cs="Times New Roman"/>
      <w:bCs w:val="0"/>
      <w:sz w:val="24"/>
    </w:rPr>
  </w:style>
  <w:style w:type="paragraph" w:customStyle="1" w:styleId="SSCBullet2">
    <w:name w:val="SSC Bullet 2"/>
    <w:basedOn w:val="SSCbullet"/>
    <w:rsid w:val="00FC6016"/>
    <w:pPr>
      <w:numPr>
        <w:numId w:val="23"/>
      </w:numPr>
      <w:tabs>
        <w:tab w:val="clear" w:pos="1247"/>
        <w:tab w:val="left" w:pos="1134"/>
      </w:tabs>
      <w:spacing w:before="60"/>
      <w:ind w:left="1134"/>
    </w:pPr>
  </w:style>
  <w:style w:type="paragraph" w:styleId="ListNumber">
    <w:name w:val="List Number"/>
    <w:basedOn w:val="Normal"/>
    <w:rsid w:val="00E766D2"/>
    <w:pPr>
      <w:numPr>
        <w:numId w:val="26"/>
      </w:numPr>
      <w:spacing w:before="120" w:after="120" w:line="240" w:lineRule="auto"/>
      <w:jc w:val="both"/>
    </w:pPr>
    <w:rPr>
      <w:rFonts w:ascii="Times New Roman" w:hAnsi="Times New Roman" w:cs="Times New Roman"/>
      <w:bCs w:val="0"/>
      <w:sz w:val="24"/>
    </w:rPr>
  </w:style>
  <w:style w:type="paragraph" w:styleId="ListNumber2">
    <w:name w:val="List Number 2"/>
    <w:basedOn w:val="Normal"/>
    <w:rsid w:val="00E766D2"/>
    <w:pPr>
      <w:numPr>
        <w:ilvl w:val="1"/>
        <w:numId w:val="26"/>
      </w:numPr>
      <w:spacing w:line="240" w:lineRule="auto"/>
      <w:jc w:val="both"/>
      <w:outlineLvl w:val="1"/>
    </w:pPr>
    <w:rPr>
      <w:rFonts w:ascii="Times New Roman" w:hAnsi="Times New Roman" w:cs="Times New Roman"/>
      <w:bCs w:val="0"/>
      <w:sz w:val="24"/>
    </w:rPr>
  </w:style>
  <w:style w:type="character" w:customStyle="1" w:styleId="BodyTextChar">
    <w:name w:val="Body Text Char"/>
    <w:basedOn w:val="DefaultParagraphFont"/>
    <w:link w:val="BodyText"/>
    <w:locked/>
    <w:rsid w:val="001013BF"/>
    <w:rPr>
      <w:rFonts w:ascii="Georgia" w:hAnsi="Georgia" w:cs="Arial"/>
      <w:bCs/>
      <w:sz w:val="22"/>
      <w:szCs w:val="24"/>
      <w:lang w:val="en-NZ" w:eastAsia="en-US" w:bidi="ar-SA"/>
    </w:rPr>
  </w:style>
  <w:style w:type="paragraph" w:styleId="DocumentMap">
    <w:name w:val="Document Map"/>
    <w:basedOn w:val="Normal"/>
    <w:link w:val="DocumentMapChar"/>
    <w:rsid w:val="00BC22D5"/>
    <w:rPr>
      <w:rFonts w:ascii="Tahoma" w:hAnsi="Tahoma" w:cs="Tahoma"/>
      <w:sz w:val="16"/>
      <w:szCs w:val="16"/>
    </w:rPr>
  </w:style>
  <w:style w:type="character" w:customStyle="1" w:styleId="DocumentMapChar">
    <w:name w:val="Document Map Char"/>
    <w:basedOn w:val="DefaultParagraphFont"/>
    <w:link w:val="DocumentMap"/>
    <w:rsid w:val="00BC22D5"/>
    <w:rPr>
      <w:rFonts w:ascii="Tahoma" w:hAnsi="Tahoma" w:cs="Tahoma"/>
      <w:bCs/>
      <w:sz w:val="16"/>
      <w:szCs w:val="16"/>
      <w:lang w:eastAsia="en-US"/>
    </w:rPr>
  </w:style>
  <w:style w:type="paragraph" w:customStyle="1" w:styleId="Body">
    <w:name w:val="Body"/>
    <w:basedOn w:val="Normal"/>
    <w:link w:val="BodyChar"/>
    <w:rsid w:val="00395E2D"/>
    <w:pPr>
      <w:spacing w:before="60" w:after="180" w:line="240" w:lineRule="auto"/>
    </w:pPr>
    <w:rPr>
      <w:rFonts w:ascii="Arial" w:hAnsi="Arial"/>
      <w:bCs w:val="0"/>
      <w:sz w:val="24"/>
      <w:lang w:eastAsia="en-NZ"/>
    </w:rPr>
  </w:style>
  <w:style w:type="character" w:customStyle="1" w:styleId="BodyChar">
    <w:name w:val="Body Char"/>
    <w:basedOn w:val="DefaultParagraphFont"/>
    <w:link w:val="Body"/>
    <w:rsid w:val="00395E2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2356">
      <w:bodyDiv w:val="1"/>
      <w:marLeft w:val="0"/>
      <w:marRight w:val="0"/>
      <w:marTop w:val="0"/>
      <w:marBottom w:val="0"/>
      <w:divBdr>
        <w:top w:val="none" w:sz="0" w:space="0" w:color="auto"/>
        <w:left w:val="none" w:sz="0" w:space="0" w:color="auto"/>
        <w:bottom w:val="none" w:sz="0" w:space="0" w:color="auto"/>
        <w:right w:val="none" w:sz="0" w:space="0" w:color="auto"/>
      </w:divBdr>
    </w:div>
    <w:div w:id="1583949586">
      <w:bodyDiv w:val="1"/>
      <w:marLeft w:val="0"/>
      <w:marRight w:val="0"/>
      <w:marTop w:val="0"/>
      <w:marBottom w:val="0"/>
      <w:divBdr>
        <w:top w:val="none" w:sz="0" w:space="0" w:color="auto"/>
        <w:left w:val="none" w:sz="0" w:space="0" w:color="auto"/>
        <w:bottom w:val="none" w:sz="0" w:space="0" w:color="auto"/>
        <w:right w:val="none" w:sz="0" w:space="0" w:color="auto"/>
      </w:divBdr>
    </w:div>
    <w:div w:id="1917277156">
      <w:bodyDiv w:val="1"/>
      <w:marLeft w:val="0"/>
      <w:marRight w:val="0"/>
      <w:marTop w:val="0"/>
      <w:marBottom w:val="0"/>
      <w:divBdr>
        <w:top w:val="none" w:sz="0" w:space="0" w:color="auto"/>
        <w:left w:val="none" w:sz="0" w:space="0" w:color="auto"/>
        <w:bottom w:val="none" w:sz="0" w:space="0" w:color="auto"/>
        <w:right w:val="none" w:sz="0" w:space="0" w:color="auto"/>
      </w:divBdr>
    </w:div>
    <w:div w:id="196969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9210F2DB.dotm</Template>
  <TotalTime>111</TotalTime>
  <Pages>1</Pages>
  <Words>2006</Words>
  <Characters>11439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Role Descriptions</vt:lpstr>
    </vt:vector>
  </TitlesOfParts>
  <Company>Department of Conservation</Company>
  <LinksUpToDate>false</LinksUpToDate>
  <CharactersWithSpaces>13419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Descriptions</dc:title>
  <dc:subject/>
  <dc:creator>Jo Mummery-Smith</dc:creator>
  <cp:keywords/>
  <cp:lastModifiedBy>gmoore</cp:lastModifiedBy>
  <cp:revision>12</cp:revision>
  <cp:lastPrinted>2014-09-16T01:42:00Z</cp:lastPrinted>
  <dcterms:created xsi:type="dcterms:W3CDTF">2015-07-24T02:36:00Z</dcterms:created>
  <dcterms:modified xsi:type="dcterms:W3CDTF">2015-10-06T02:39:00Z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1344641417</vt:i4>
  </property>
  <property fmtid="{D5CDD505-2E9C-101B-9397-08002B2CF9AE}" pid="3" name="_EmailSubject">
    <vt:lpwstr>Manager TC  (draft).doc</vt:lpwstr>
  </property>
  <property fmtid="{D5CDD505-2E9C-101B-9397-08002B2CF9AE}" pid="4" name="_AuthorEmail">
    <vt:lpwstr>amead@slingshot.co.nz</vt:lpwstr>
  </property>
  <property fmtid="{D5CDD505-2E9C-101B-9397-08002B2CF9AE}" pid="5" name="_AuthorEmailDisplayName">
    <vt:lpwstr>Annemarie and Daniel Mead</vt:lpwstr>
  </property>
  <property fmtid="{D5CDD505-2E9C-101B-9397-08002B2CF9AE}" pid="6" name="_PreviousAdHocReviewCycleID">
    <vt:i4>682620027</vt:i4>
  </property>
  <property fmtid="{D5CDD505-2E9C-101B-9397-08002B2CF9AE}" pid="7" name="_ReviewingToolsShownOnce">
    <vt:lpwstr/>
  </property>
</Properties>
</file>